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271F04" w:rsidRPr="00F245F0" w:rsidRDefault="00D02F15" w:rsidP="00D02F15">
      <w:pPr>
        <w:jc w:val="center"/>
        <w:rPr>
          <w:rFonts w:ascii="Arial" w:hAnsi="Arial" w:cs="Arial"/>
        </w:rPr>
      </w:pPr>
      <w:r w:rsidRPr="00F245F0">
        <w:rPr>
          <w:rFonts w:ascii="Arial" w:hAnsi="Arial" w:cs="Arial"/>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2"/>
        <w:gridCol w:w="798"/>
        <w:gridCol w:w="1476"/>
        <w:gridCol w:w="3672"/>
      </w:tblGrid>
      <w:tr w:rsidR="00271F04" w:rsidRPr="00F245F0" w14:paraId="672A6659" w14:textId="77777777" w:rsidTr="161D6B30">
        <w:tc>
          <w:tcPr>
            <w:tcW w:w="5070" w:type="dxa"/>
            <w:gridSpan w:val="2"/>
            <w:tcBorders>
              <w:top w:val="nil"/>
              <w:left w:val="nil"/>
              <w:bottom w:val="nil"/>
              <w:right w:val="nil"/>
            </w:tcBorders>
          </w:tcPr>
          <w:p w14:paraId="0A37501D" w14:textId="77777777" w:rsidR="00271F04" w:rsidRPr="00F245F0" w:rsidRDefault="006B1871" w:rsidP="006C123A">
            <w:pPr>
              <w:rPr>
                <w:rFonts w:ascii="Arial" w:hAnsi="Arial" w:cs="Arial"/>
              </w:rPr>
            </w:pPr>
            <w:r>
              <w:rPr>
                <w:noProof/>
              </w:rPr>
              <w:drawing>
                <wp:inline distT="0" distB="0" distL="0" distR="0" wp14:anchorId="60C3F2A9" wp14:editId="2B0EEDA3">
                  <wp:extent cx="1609725" cy="1257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09725" cy="1257300"/>
                          </a:xfrm>
                          <a:prstGeom prst="rect">
                            <a:avLst/>
                          </a:prstGeom>
                        </pic:spPr>
                      </pic:pic>
                    </a:graphicData>
                  </a:graphic>
                </wp:inline>
              </w:drawing>
            </w:r>
          </w:p>
        </w:tc>
        <w:tc>
          <w:tcPr>
            <w:tcW w:w="2274" w:type="dxa"/>
            <w:gridSpan w:val="2"/>
            <w:tcBorders>
              <w:top w:val="nil"/>
              <w:left w:val="nil"/>
              <w:bottom w:val="nil"/>
              <w:right w:val="nil"/>
            </w:tcBorders>
          </w:tcPr>
          <w:p w14:paraId="5DAB6C7B" w14:textId="77777777" w:rsidR="00271F04" w:rsidRPr="00F245F0" w:rsidRDefault="00271F04" w:rsidP="008C7D3E">
            <w:pPr>
              <w:jc w:val="center"/>
              <w:rPr>
                <w:rFonts w:ascii="Arial" w:hAnsi="Arial" w:cs="Arial"/>
                <w:b/>
              </w:rPr>
            </w:pPr>
          </w:p>
        </w:tc>
        <w:tc>
          <w:tcPr>
            <w:tcW w:w="3672" w:type="dxa"/>
            <w:tcBorders>
              <w:top w:val="nil"/>
              <w:left w:val="nil"/>
              <w:bottom w:val="nil"/>
              <w:right w:val="nil"/>
            </w:tcBorders>
          </w:tcPr>
          <w:p w14:paraId="02EB378F" w14:textId="77777777" w:rsidR="00271F04" w:rsidRPr="00F245F0" w:rsidRDefault="00271F04" w:rsidP="0027223C">
            <w:pPr>
              <w:pStyle w:val="Header"/>
              <w:rPr>
                <w:rFonts w:ascii="Arial" w:hAnsi="Arial" w:cs="Arial"/>
                <w:b/>
                <w:spacing w:val="-20"/>
                <w:szCs w:val="24"/>
              </w:rPr>
            </w:pPr>
          </w:p>
        </w:tc>
      </w:tr>
      <w:tr w:rsidR="00271F04" w:rsidRPr="00F245F0" w14:paraId="75DBF293" w14:textId="77777777" w:rsidTr="161D6B30">
        <w:tc>
          <w:tcPr>
            <w:tcW w:w="5070" w:type="dxa"/>
            <w:gridSpan w:val="2"/>
            <w:tcBorders>
              <w:top w:val="nil"/>
              <w:left w:val="nil"/>
              <w:bottom w:val="nil"/>
              <w:right w:val="nil"/>
            </w:tcBorders>
          </w:tcPr>
          <w:p w14:paraId="25710491" w14:textId="77777777" w:rsidR="0099165B" w:rsidRDefault="0099165B" w:rsidP="00597445">
            <w:pPr>
              <w:pStyle w:val="NoSpacing"/>
              <w:rPr>
                <w:rFonts w:ascii="Arial" w:hAnsi="Arial" w:cs="Arial"/>
                <w:b/>
                <w:bCs/>
              </w:rPr>
            </w:pPr>
          </w:p>
          <w:p w14:paraId="6A05A809" w14:textId="14277661" w:rsidR="00273B87" w:rsidRPr="00F245F0" w:rsidRDefault="007B2CF2" w:rsidP="0099165B">
            <w:pPr>
              <w:pStyle w:val="NoSpacing"/>
              <w:rPr>
                <w:rFonts w:ascii="Arial" w:hAnsi="Arial" w:cs="Arial"/>
              </w:rPr>
            </w:pPr>
            <w:r w:rsidRPr="67C8FBF0">
              <w:rPr>
                <w:rFonts w:ascii="Arial" w:hAnsi="Arial" w:cs="Arial"/>
                <w:b/>
                <w:bCs/>
              </w:rPr>
              <w:t>Role:</w:t>
            </w:r>
            <w:r w:rsidRPr="67C8FBF0">
              <w:rPr>
                <w:rFonts w:ascii="Arial" w:hAnsi="Arial" w:cs="Arial"/>
              </w:rPr>
              <w:t xml:space="preserve"> </w:t>
            </w:r>
            <w:r w:rsidR="00C863E8">
              <w:rPr>
                <w:rFonts w:ascii="Arial" w:hAnsi="Arial" w:cs="Arial"/>
              </w:rPr>
              <w:t xml:space="preserve">Digital </w:t>
            </w:r>
            <w:r w:rsidR="003C5BF0">
              <w:rPr>
                <w:rFonts w:ascii="Arial" w:hAnsi="Arial" w:cs="Arial"/>
              </w:rPr>
              <w:t xml:space="preserve">Development </w:t>
            </w:r>
            <w:r w:rsidR="008F3C31">
              <w:rPr>
                <w:rFonts w:ascii="Arial" w:hAnsi="Arial" w:cs="Arial"/>
              </w:rPr>
              <w:t>Officer</w:t>
            </w:r>
          </w:p>
        </w:tc>
        <w:tc>
          <w:tcPr>
            <w:tcW w:w="2274" w:type="dxa"/>
            <w:gridSpan w:val="2"/>
            <w:tcBorders>
              <w:top w:val="nil"/>
              <w:left w:val="nil"/>
              <w:bottom w:val="nil"/>
              <w:right w:val="nil"/>
            </w:tcBorders>
          </w:tcPr>
          <w:p w14:paraId="5A39BBE3" w14:textId="77777777" w:rsidR="00271F04" w:rsidRPr="00F245F0" w:rsidRDefault="00271F04">
            <w:pPr>
              <w:rPr>
                <w:rFonts w:ascii="Arial" w:hAnsi="Arial" w:cs="Arial"/>
              </w:rPr>
            </w:pPr>
          </w:p>
        </w:tc>
        <w:tc>
          <w:tcPr>
            <w:tcW w:w="3672" w:type="dxa"/>
            <w:tcBorders>
              <w:top w:val="nil"/>
              <w:left w:val="nil"/>
              <w:bottom w:val="nil"/>
              <w:right w:val="nil"/>
            </w:tcBorders>
          </w:tcPr>
          <w:p w14:paraId="41C8F396" w14:textId="77777777" w:rsidR="00271F04" w:rsidRPr="00F245F0" w:rsidRDefault="00271F04">
            <w:pPr>
              <w:rPr>
                <w:rFonts w:ascii="Arial" w:hAnsi="Arial" w:cs="Arial"/>
              </w:rPr>
            </w:pPr>
          </w:p>
        </w:tc>
      </w:tr>
      <w:tr w:rsidR="00492E3F" w:rsidRPr="00F245F0" w14:paraId="72A3D3EC" w14:textId="77777777" w:rsidTr="161D6B30">
        <w:trPr>
          <w:gridAfter w:val="3"/>
          <w:wAfter w:w="5946" w:type="dxa"/>
        </w:trPr>
        <w:tc>
          <w:tcPr>
            <w:tcW w:w="5070" w:type="dxa"/>
            <w:gridSpan w:val="2"/>
            <w:tcBorders>
              <w:top w:val="nil"/>
              <w:left w:val="nil"/>
              <w:right w:val="nil"/>
            </w:tcBorders>
          </w:tcPr>
          <w:p w14:paraId="0D0B940D" w14:textId="77777777" w:rsidR="00492E3F" w:rsidRPr="00F245F0" w:rsidRDefault="00492E3F">
            <w:pPr>
              <w:rPr>
                <w:rFonts w:ascii="Arial" w:hAnsi="Arial" w:cs="Arial"/>
              </w:rPr>
            </w:pPr>
          </w:p>
        </w:tc>
      </w:tr>
      <w:tr w:rsidR="00271F04" w:rsidRPr="00F245F0" w14:paraId="3561B330" w14:textId="77777777" w:rsidTr="161D6B30">
        <w:tc>
          <w:tcPr>
            <w:tcW w:w="5070" w:type="dxa"/>
            <w:gridSpan w:val="2"/>
          </w:tcPr>
          <w:p w14:paraId="055D544E" w14:textId="77777777" w:rsidR="00271F04" w:rsidRPr="00F245F0" w:rsidRDefault="00271F04">
            <w:pPr>
              <w:rPr>
                <w:rFonts w:ascii="Arial" w:hAnsi="Arial" w:cs="Arial"/>
                <w:b/>
              </w:rPr>
            </w:pPr>
            <w:r w:rsidRPr="00F245F0">
              <w:rPr>
                <w:rFonts w:ascii="Arial" w:hAnsi="Arial" w:cs="Arial"/>
                <w:b/>
              </w:rPr>
              <w:t xml:space="preserve">Surname: </w:t>
            </w:r>
          </w:p>
          <w:p w14:paraId="44EAFD9C" w14:textId="77777777" w:rsidR="00271F04" w:rsidRPr="00F245F0" w:rsidRDefault="00271F04">
            <w:pPr>
              <w:rPr>
                <w:rFonts w:ascii="Arial" w:hAnsi="Arial" w:cs="Arial"/>
              </w:rPr>
            </w:pPr>
          </w:p>
        </w:tc>
        <w:tc>
          <w:tcPr>
            <w:tcW w:w="5946" w:type="dxa"/>
            <w:gridSpan w:val="3"/>
          </w:tcPr>
          <w:p w14:paraId="241D915D" w14:textId="77777777" w:rsidR="00271F04" w:rsidRPr="00F245F0" w:rsidRDefault="00271F04">
            <w:pPr>
              <w:rPr>
                <w:rFonts w:ascii="Arial" w:hAnsi="Arial" w:cs="Arial"/>
                <w:b/>
              </w:rPr>
            </w:pPr>
            <w:r w:rsidRPr="00F245F0">
              <w:rPr>
                <w:rFonts w:ascii="Arial" w:hAnsi="Arial" w:cs="Arial"/>
                <w:b/>
              </w:rPr>
              <w:t>First Names:</w:t>
            </w:r>
          </w:p>
        </w:tc>
      </w:tr>
      <w:tr w:rsidR="00271F04" w:rsidRPr="00F245F0" w14:paraId="6FE2E04F" w14:textId="77777777" w:rsidTr="161D6B30">
        <w:tc>
          <w:tcPr>
            <w:tcW w:w="11016" w:type="dxa"/>
            <w:gridSpan w:val="5"/>
          </w:tcPr>
          <w:p w14:paraId="385E5CC6" w14:textId="77777777" w:rsidR="00271F04" w:rsidRPr="00F245F0" w:rsidRDefault="00271F04">
            <w:pPr>
              <w:rPr>
                <w:rFonts w:ascii="Arial" w:hAnsi="Arial" w:cs="Arial"/>
                <w:b/>
              </w:rPr>
            </w:pPr>
            <w:r w:rsidRPr="00F245F0">
              <w:rPr>
                <w:rFonts w:ascii="Arial" w:hAnsi="Arial" w:cs="Arial"/>
                <w:b/>
              </w:rPr>
              <w:t>Address:</w:t>
            </w:r>
          </w:p>
          <w:p w14:paraId="3DEEC669" w14:textId="322B51BB" w:rsidR="00271F04" w:rsidRPr="00F245F0" w:rsidRDefault="00271F04" w:rsidP="5AE7C909"/>
          <w:p w14:paraId="3656B9AB" w14:textId="77777777" w:rsidR="00271F04" w:rsidRPr="00F245F0" w:rsidRDefault="00271F04">
            <w:pPr>
              <w:rPr>
                <w:rFonts w:ascii="Arial" w:hAnsi="Arial" w:cs="Arial"/>
              </w:rPr>
            </w:pPr>
          </w:p>
          <w:p w14:paraId="0DDCB8A0" w14:textId="77777777" w:rsidR="00271F04" w:rsidRPr="00F245F0" w:rsidRDefault="00271F04">
            <w:pPr>
              <w:rPr>
                <w:rFonts w:ascii="Arial" w:hAnsi="Arial" w:cs="Arial"/>
                <w:b/>
              </w:rPr>
            </w:pPr>
            <w:r w:rsidRPr="00F245F0">
              <w:rPr>
                <w:rFonts w:ascii="Arial" w:hAnsi="Arial" w:cs="Arial"/>
                <w:b/>
              </w:rPr>
              <w:t>Post Code:</w:t>
            </w:r>
          </w:p>
        </w:tc>
      </w:tr>
      <w:tr w:rsidR="00271F04" w:rsidRPr="00F245F0" w14:paraId="0AC65D02" w14:textId="77777777" w:rsidTr="161D6B30">
        <w:tc>
          <w:tcPr>
            <w:tcW w:w="11016" w:type="dxa"/>
            <w:gridSpan w:val="5"/>
          </w:tcPr>
          <w:p w14:paraId="0B8C7D0A" w14:textId="77777777" w:rsidR="00271F04" w:rsidRPr="00F245F0" w:rsidRDefault="00271F04">
            <w:pPr>
              <w:rPr>
                <w:rFonts w:ascii="Arial" w:hAnsi="Arial" w:cs="Arial"/>
                <w:b/>
              </w:rPr>
            </w:pPr>
            <w:r w:rsidRPr="00F245F0">
              <w:rPr>
                <w:rFonts w:ascii="Arial" w:hAnsi="Arial" w:cs="Arial"/>
                <w:b/>
              </w:rPr>
              <w:t>Telephone No.</w:t>
            </w:r>
          </w:p>
          <w:p w14:paraId="45FB0818" w14:textId="77777777" w:rsidR="00271F04" w:rsidRPr="00F245F0" w:rsidRDefault="00271F04">
            <w:pPr>
              <w:rPr>
                <w:rFonts w:ascii="Arial" w:hAnsi="Arial" w:cs="Arial"/>
              </w:rPr>
            </w:pPr>
          </w:p>
        </w:tc>
      </w:tr>
      <w:tr w:rsidR="00271F04" w:rsidRPr="00F245F0" w14:paraId="736182C7" w14:textId="77777777" w:rsidTr="161D6B30">
        <w:tc>
          <w:tcPr>
            <w:tcW w:w="11016" w:type="dxa"/>
            <w:gridSpan w:val="5"/>
          </w:tcPr>
          <w:p w14:paraId="049F31CB" w14:textId="0D2678B9" w:rsidR="00271F04" w:rsidRPr="00F245F0" w:rsidRDefault="00271F04" w:rsidP="5AE7C909">
            <w:pPr>
              <w:rPr>
                <w:rFonts w:ascii="Arial" w:hAnsi="Arial" w:cs="Arial"/>
                <w:b/>
                <w:bCs/>
              </w:rPr>
            </w:pPr>
            <w:r w:rsidRPr="5AE7C909">
              <w:rPr>
                <w:rFonts w:ascii="Arial" w:hAnsi="Arial" w:cs="Arial"/>
                <w:b/>
                <w:bCs/>
              </w:rPr>
              <w:t>Email Address:</w:t>
            </w:r>
          </w:p>
        </w:tc>
      </w:tr>
      <w:tr w:rsidR="00271F04" w:rsidRPr="00F245F0" w14:paraId="53128261" w14:textId="77777777" w:rsidTr="161D6B30">
        <w:tc>
          <w:tcPr>
            <w:tcW w:w="11016" w:type="dxa"/>
            <w:gridSpan w:val="5"/>
            <w:tcBorders>
              <w:left w:val="nil"/>
              <w:right w:val="nil"/>
            </w:tcBorders>
          </w:tcPr>
          <w:p w14:paraId="62486C05" w14:textId="77777777" w:rsidR="00271F04" w:rsidRPr="00F245F0" w:rsidRDefault="00271F04">
            <w:pPr>
              <w:rPr>
                <w:rFonts w:ascii="Arial" w:hAnsi="Arial" w:cs="Arial"/>
              </w:rPr>
            </w:pPr>
          </w:p>
        </w:tc>
      </w:tr>
      <w:tr w:rsidR="00271F04" w:rsidRPr="00F245F0" w14:paraId="5D6550DF" w14:textId="77777777" w:rsidTr="161D6B30">
        <w:tc>
          <w:tcPr>
            <w:tcW w:w="11016" w:type="dxa"/>
            <w:gridSpan w:val="5"/>
          </w:tcPr>
          <w:p w14:paraId="0D4DFAF0" w14:textId="77777777" w:rsidR="00271F04" w:rsidRPr="00F245F0" w:rsidRDefault="00271F04">
            <w:pPr>
              <w:rPr>
                <w:rFonts w:ascii="Arial" w:hAnsi="Arial" w:cs="Arial"/>
                <w:b/>
              </w:rPr>
            </w:pPr>
            <w:r w:rsidRPr="00F245F0">
              <w:rPr>
                <w:rFonts w:ascii="Arial" w:hAnsi="Arial" w:cs="Arial"/>
                <w:b/>
              </w:rPr>
              <w:t>Referees</w:t>
            </w:r>
          </w:p>
          <w:p w14:paraId="2B505C2D" w14:textId="5F8D2BD8" w:rsidR="00271F04" w:rsidRPr="00F245F0" w:rsidRDefault="00271F04" w:rsidP="006F0C97">
            <w:pPr>
              <w:pStyle w:val="BodyTextIndent"/>
              <w:tabs>
                <w:tab w:val="left" w:pos="0"/>
              </w:tabs>
              <w:ind w:right="284"/>
              <w:rPr>
                <w:rFonts w:ascii="Arial" w:hAnsi="Arial" w:cs="Arial"/>
                <w:bCs w:val="0"/>
                <w:sz w:val="24"/>
              </w:rPr>
            </w:pPr>
            <w:r w:rsidRPr="00F245F0">
              <w:rPr>
                <w:rFonts w:ascii="Arial" w:hAnsi="Arial" w:cs="Arial"/>
                <w:sz w:val="24"/>
              </w:rPr>
              <w:t>Please give details of t</w:t>
            </w:r>
            <w:r w:rsidR="00C97EB0" w:rsidRPr="00F245F0">
              <w:rPr>
                <w:rFonts w:ascii="Arial" w:hAnsi="Arial" w:cs="Arial"/>
                <w:sz w:val="24"/>
              </w:rPr>
              <w:t xml:space="preserve">wo referees, </w:t>
            </w:r>
            <w:r w:rsidR="006C123A" w:rsidRPr="00F245F0">
              <w:rPr>
                <w:rFonts w:ascii="Arial" w:hAnsi="Arial" w:cs="Arial"/>
                <w:sz w:val="24"/>
              </w:rPr>
              <w:t xml:space="preserve">at least </w:t>
            </w:r>
            <w:r w:rsidR="00C97EB0" w:rsidRPr="00F245F0">
              <w:rPr>
                <w:rFonts w:ascii="Arial" w:hAnsi="Arial" w:cs="Arial"/>
                <w:sz w:val="24"/>
              </w:rPr>
              <w:t>one of whom must have direct experie</w:t>
            </w:r>
            <w:r w:rsidR="006C123A" w:rsidRPr="00F245F0">
              <w:rPr>
                <w:rFonts w:ascii="Arial" w:hAnsi="Arial" w:cs="Arial"/>
                <w:sz w:val="24"/>
              </w:rPr>
              <w:t>nce of working with you in a paid or voluntary capacity</w:t>
            </w:r>
            <w:r w:rsidRPr="00F245F0">
              <w:rPr>
                <w:rFonts w:ascii="Arial" w:hAnsi="Arial" w:cs="Arial"/>
                <w:sz w:val="24"/>
              </w:rPr>
              <w:t xml:space="preserve">. Where possible </w:t>
            </w:r>
            <w:r w:rsidR="001424A7" w:rsidRPr="00F245F0">
              <w:rPr>
                <w:rFonts w:ascii="Arial" w:hAnsi="Arial" w:cs="Arial"/>
                <w:sz w:val="24"/>
              </w:rPr>
              <w:t xml:space="preserve">please </w:t>
            </w:r>
            <w:r w:rsidRPr="00F245F0">
              <w:rPr>
                <w:rFonts w:ascii="Arial" w:hAnsi="Arial" w:cs="Arial"/>
                <w:sz w:val="24"/>
              </w:rPr>
              <w:t xml:space="preserve">do not give details of relatives, </w:t>
            </w:r>
            <w:r w:rsidR="009847EE" w:rsidRPr="00F245F0">
              <w:rPr>
                <w:rFonts w:ascii="Arial" w:hAnsi="Arial" w:cs="Arial"/>
                <w:sz w:val="24"/>
              </w:rPr>
              <w:t>partners,</w:t>
            </w:r>
            <w:r w:rsidRPr="00F245F0">
              <w:rPr>
                <w:rFonts w:ascii="Arial" w:hAnsi="Arial" w:cs="Arial"/>
                <w:sz w:val="24"/>
              </w:rPr>
              <w:t xml:space="preserve"> or friends as a second referee.</w:t>
            </w:r>
            <w:r w:rsidR="0050521C" w:rsidRPr="00F245F0">
              <w:rPr>
                <w:rFonts w:ascii="Arial" w:hAnsi="Arial" w:cs="Arial"/>
                <w:sz w:val="24"/>
              </w:rPr>
              <w:t xml:space="preserve">  </w:t>
            </w:r>
            <w:r w:rsidR="001424A7" w:rsidRPr="00F245F0">
              <w:rPr>
                <w:rFonts w:ascii="Arial" w:hAnsi="Arial" w:cs="Arial"/>
                <w:sz w:val="24"/>
              </w:rPr>
              <w:t xml:space="preserve">If you are invited to interview, Crew will contact your </w:t>
            </w:r>
            <w:proofErr w:type="gramStart"/>
            <w:r w:rsidR="001424A7" w:rsidRPr="00F245F0">
              <w:rPr>
                <w:rFonts w:ascii="Arial" w:hAnsi="Arial" w:cs="Arial"/>
                <w:sz w:val="24"/>
              </w:rPr>
              <w:t>referees</w:t>
            </w:r>
            <w:proofErr w:type="gramEnd"/>
            <w:r w:rsidR="001424A7" w:rsidRPr="00F245F0">
              <w:rPr>
                <w:rFonts w:ascii="Arial" w:hAnsi="Arial" w:cs="Arial"/>
                <w:sz w:val="24"/>
              </w:rPr>
              <w:t xml:space="preserve"> requesting references in advance of the interview date.</w:t>
            </w:r>
            <w:r w:rsidR="006F0C97" w:rsidRPr="00F245F0">
              <w:rPr>
                <w:rFonts w:ascii="Arial" w:hAnsi="Arial" w:cs="Arial"/>
                <w:sz w:val="24"/>
              </w:rPr>
              <w:t xml:space="preserve"> Please let </w:t>
            </w:r>
            <w:r w:rsidR="00311A18" w:rsidRPr="00F245F0">
              <w:rPr>
                <w:rFonts w:ascii="Arial" w:hAnsi="Arial" w:cs="Arial"/>
                <w:sz w:val="24"/>
              </w:rPr>
              <w:t>Crew</w:t>
            </w:r>
            <w:r w:rsidR="006F0C97" w:rsidRPr="00F245F0">
              <w:rPr>
                <w:rFonts w:ascii="Arial" w:hAnsi="Arial" w:cs="Arial"/>
                <w:sz w:val="24"/>
              </w:rPr>
              <w:t xml:space="preserve"> know when you submit your application </w:t>
            </w:r>
            <w:r w:rsidR="00311A18" w:rsidRPr="00F245F0">
              <w:rPr>
                <w:rFonts w:ascii="Arial" w:hAnsi="Arial" w:cs="Arial"/>
                <w:sz w:val="24"/>
              </w:rPr>
              <w:t xml:space="preserve">via </w:t>
            </w:r>
            <w:hyperlink r:id="rId12" w:history="1">
              <w:r w:rsidR="00311A18" w:rsidRPr="00F245F0">
                <w:rPr>
                  <w:rStyle w:val="Hyperlink"/>
                  <w:rFonts w:ascii="Arial" w:hAnsi="Arial" w:cs="Arial"/>
                  <w:sz w:val="24"/>
                </w:rPr>
                <w:t>applications@crew2000.org.uk</w:t>
              </w:r>
            </w:hyperlink>
            <w:r w:rsidR="00311A18" w:rsidRPr="00F245F0">
              <w:rPr>
                <w:rFonts w:ascii="Arial" w:hAnsi="Arial" w:cs="Arial"/>
                <w:sz w:val="24"/>
              </w:rPr>
              <w:t xml:space="preserve"> </w:t>
            </w:r>
            <w:r w:rsidR="006F0C97" w:rsidRPr="00F245F0">
              <w:rPr>
                <w:rFonts w:ascii="Arial" w:hAnsi="Arial" w:cs="Arial"/>
                <w:sz w:val="24"/>
              </w:rPr>
              <w:t>if you would prefer that we don’t approach a referee in advance.</w:t>
            </w:r>
          </w:p>
        </w:tc>
      </w:tr>
      <w:tr w:rsidR="00271F04" w:rsidRPr="00F245F0" w14:paraId="3AD085DF" w14:textId="77777777" w:rsidTr="161D6B30">
        <w:trPr>
          <w:trHeight w:val="25"/>
        </w:trPr>
        <w:tc>
          <w:tcPr>
            <w:tcW w:w="4788" w:type="dxa"/>
            <w:tcBorders>
              <w:left w:val="nil"/>
              <w:right w:val="nil"/>
            </w:tcBorders>
          </w:tcPr>
          <w:p w14:paraId="0D909AED" w14:textId="77777777" w:rsidR="00271F04" w:rsidRPr="00F245F0" w:rsidRDefault="00271F04">
            <w:pPr>
              <w:rPr>
                <w:rFonts w:ascii="Arial" w:hAnsi="Arial" w:cs="Arial"/>
                <w:b/>
              </w:rPr>
            </w:pPr>
            <w:r w:rsidRPr="00F245F0">
              <w:rPr>
                <w:rFonts w:ascii="Arial" w:hAnsi="Arial" w:cs="Arial"/>
                <w:b/>
              </w:rPr>
              <w:t>Name</w:t>
            </w:r>
          </w:p>
        </w:tc>
        <w:tc>
          <w:tcPr>
            <w:tcW w:w="1080" w:type="dxa"/>
            <w:gridSpan w:val="2"/>
            <w:tcBorders>
              <w:top w:val="nil"/>
              <w:left w:val="nil"/>
              <w:bottom w:val="nil"/>
              <w:right w:val="nil"/>
            </w:tcBorders>
          </w:tcPr>
          <w:p w14:paraId="4101652C" w14:textId="77777777" w:rsidR="00271F04" w:rsidRPr="00F245F0" w:rsidRDefault="00271F04">
            <w:pPr>
              <w:rPr>
                <w:rFonts w:ascii="Arial" w:hAnsi="Arial" w:cs="Arial"/>
                <w:b/>
              </w:rPr>
            </w:pPr>
          </w:p>
        </w:tc>
        <w:tc>
          <w:tcPr>
            <w:tcW w:w="5148" w:type="dxa"/>
            <w:gridSpan w:val="2"/>
            <w:tcBorders>
              <w:left w:val="nil"/>
              <w:right w:val="nil"/>
            </w:tcBorders>
          </w:tcPr>
          <w:p w14:paraId="76CAFD79" w14:textId="77777777" w:rsidR="00271F04" w:rsidRPr="00F245F0" w:rsidRDefault="00271F04">
            <w:pPr>
              <w:rPr>
                <w:rFonts w:ascii="Arial" w:hAnsi="Arial" w:cs="Arial"/>
                <w:b/>
              </w:rPr>
            </w:pPr>
            <w:r w:rsidRPr="00F245F0">
              <w:rPr>
                <w:rFonts w:ascii="Arial" w:hAnsi="Arial" w:cs="Arial"/>
                <w:b/>
              </w:rPr>
              <w:t>Name</w:t>
            </w:r>
          </w:p>
        </w:tc>
      </w:tr>
      <w:tr w:rsidR="00271F04" w:rsidRPr="00F245F0" w14:paraId="4B99056E" w14:textId="77777777" w:rsidTr="161D6B30">
        <w:trPr>
          <w:trHeight w:val="20"/>
        </w:trPr>
        <w:tc>
          <w:tcPr>
            <w:tcW w:w="4788" w:type="dxa"/>
          </w:tcPr>
          <w:p w14:paraId="1299C43A" w14:textId="77777777" w:rsidR="00271F04" w:rsidRPr="00F245F0" w:rsidRDefault="00271F04">
            <w:pPr>
              <w:rPr>
                <w:rFonts w:ascii="Arial" w:hAnsi="Arial" w:cs="Arial"/>
              </w:rPr>
            </w:pPr>
          </w:p>
          <w:p w14:paraId="4DDBEF00" w14:textId="77777777" w:rsidR="00271F04" w:rsidRPr="00F245F0" w:rsidRDefault="00271F04">
            <w:pPr>
              <w:rPr>
                <w:rFonts w:ascii="Arial" w:hAnsi="Arial" w:cs="Arial"/>
              </w:rPr>
            </w:pPr>
          </w:p>
        </w:tc>
        <w:tc>
          <w:tcPr>
            <w:tcW w:w="1080" w:type="dxa"/>
            <w:gridSpan w:val="2"/>
            <w:tcBorders>
              <w:top w:val="nil"/>
              <w:bottom w:val="nil"/>
            </w:tcBorders>
          </w:tcPr>
          <w:p w14:paraId="3461D779" w14:textId="77777777" w:rsidR="00271F04" w:rsidRPr="00F245F0" w:rsidRDefault="00271F04">
            <w:pPr>
              <w:rPr>
                <w:rFonts w:ascii="Arial" w:hAnsi="Arial" w:cs="Arial"/>
              </w:rPr>
            </w:pPr>
          </w:p>
        </w:tc>
        <w:tc>
          <w:tcPr>
            <w:tcW w:w="5148" w:type="dxa"/>
            <w:gridSpan w:val="2"/>
          </w:tcPr>
          <w:p w14:paraId="3CF2D8B6" w14:textId="77777777" w:rsidR="00271F04" w:rsidRPr="00F245F0" w:rsidRDefault="00271F04">
            <w:pPr>
              <w:rPr>
                <w:rFonts w:ascii="Arial" w:hAnsi="Arial" w:cs="Arial"/>
              </w:rPr>
            </w:pPr>
          </w:p>
        </w:tc>
      </w:tr>
      <w:tr w:rsidR="00271F04" w:rsidRPr="00F245F0" w14:paraId="04891445" w14:textId="77777777" w:rsidTr="161D6B30">
        <w:trPr>
          <w:trHeight w:val="20"/>
        </w:trPr>
        <w:tc>
          <w:tcPr>
            <w:tcW w:w="4788" w:type="dxa"/>
            <w:tcBorders>
              <w:left w:val="nil"/>
              <w:right w:val="nil"/>
            </w:tcBorders>
          </w:tcPr>
          <w:p w14:paraId="206DE065" w14:textId="77777777" w:rsidR="00271F04" w:rsidRPr="00F245F0" w:rsidRDefault="00F7099E">
            <w:pPr>
              <w:rPr>
                <w:rFonts w:ascii="Arial" w:hAnsi="Arial" w:cs="Arial"/>
                <w:b/>
              </w:rPr>
            </w:pPr>
            <w:r w:rsidRPr="00F245F0">
              <w:rPr>
                <w:rFonts w:ascii="Arial" w:hAnsi="Arial" w:cs="Arial"/>
                <w:b/>
              </w:rPr>
              <w:t xml:space="preserve">Position Held and </w:t>
            </w:r>
            <w:r w:rsidR="00271F04" w:rsidRPr="00F245F0">
              <w:rPr>
                <w:rFonts w:ascii="Arial" w:hAnsi="Arial" w:cs="Arial"/>
                <w:b/>
              </w:rPr>
              <w:t>Relationship</w:t>
            </w:r>
          </w:p>
        </w:tc>
        <w:tc>
          <w:tcPr>
            <w:tcW w:w="1080" w:type="dxa"/>
            <w:gridSpan w:val="2"/>
            <w:tcBorders>
              <w:top w:val="nil"/>
              <w:left w:val="nil"/>
              <w:bottom w:val="nil"/>
              <w:right w:val="nil"/>
            </w:tcBorders>
          </w:tcPr>
          <w:p w14:paraId="0FB78278" w14:textId="77777777" w:rsidR="00271F04" w:rsidRPr="00F245F0" w:rsidRDefault="00271F04">
            <w:pPr>
              <w:rPr>
                <w:rFonts w:ascii="Arial" w:hAnsi="Arial" w:cs="Arial"/>
              </w:rPr>
            </w:pPr>
          </w:p>
        </w:tc>
        <w:tc>
          <w:tcPr>
            <w:tcW w:w="5148" w:type="dxa"/>
            <w:gridSpan w:val="2"/>
            <w:tcBorders>
              <w:left w:val="nil"/>
              <w:right w:val="nil"/>
            </w:tcBorders>
          </w:tcPr>
          <w:p w14:paraId="1AC1184C" w14:textId="77777777" w:rsidR="00271F04" w:rsidRPr="00F245F0" w:rsidRDefault="00F7099E">
            <w:pPr>
              <w:rPr>
                <w:rFonts w:ascii="Arial" w:hAnsi="Arial" w:cs="Arial"/>
              </w:rPr>
            </w:pPr>
            <w:r w:rsidRPr="00F245F0">
              <w:rPr>
                <w:rFonts w:ascii="Arial" w:hAnsi="Arial" w:cs="Arial"/>
                <w:b/>
              </w:rPr>
              <w:t>Position Held and</w:t>
            </w:r>
            <w:r w:rsidR="00271F04" w:rsidRPr="00F245F0">
              <w:rPr>
                <w:rFonts w:ascii="Arial" w:hAnsi="Arial" w:cs="Arial"/>
                <w:b/>
              </w:rPr>
              <w:t xml:space="preserve"> Relationship</w:t>
            </w:r>
          </w:p>
        </w:tc>
      </w:tr>
      <w:tr w:rsidR="00271F04" w:rsidRPr="00F245F0" w14:paraId="1FC39945" w14:textId="77777777" w:rsidTr="161D6B30">
        <w:trPr>
          <w:trHeight w:val="20"/>
        </w:trPr>
        <w:tc>
          <w:tcPr>
            <w:tcW w:w="4788" w:type="dxa"/>
          </w:tcPr>
          <w:p w14:paraId="0562CB0E" w14:textId="77777777" w:rsidR="00271F04" w:rsidRPr="00F245F0" w:rsidRDefault="00271F04">
            <w:pPr>
              <w:rPr>
                <w:rFonts w:ascii="Arial" w:hAnsi="Arial" w:cs="Arial"/>
              </w:rPr>
            </w:pPr>
          </w:p>
          <w:p w14:paraId="34CE0A41" w14:textId="77777777" w:rsidR="00271F04" w:rsidRPr="00F245F0" w:rsidRDefault="00271F04">
            <w:pPr>
              <w:rPr>
                <w:rFonts w:ascii="Arial" w:hAnsi="Arial" w:cs="Arial"/>
              </w:rPr>
            </w:pPr>
          </w:p>
        </w:tc>
        <w:tc>
          <w:tcPr>
            <w:tcW w:w="1080" w:type="dxa"/>
            <w:gridSpan w:val="2"/>
            <w:tcBorders>
              <w:top w:val="nil"/>
              <w:bottom w:val="nil"/>
            </w:tcBorders>
          </w:tcPr>
          <w:p w14:paraId="62EBF3C5" w14:textId="77777777" w:rsidR="00271F04" w:rsidRPr="00F245F0" w:rsidRDefault="00271F04">
            <w:pPr>
              <w:rPr>
                <w:rFonts w:ascii="Arial" w:hAnsi="Arial" w:cs="Arial"/>
              </w:rPr>
            </w:pPr>
          </w:p>
        </w:tc>
        <w:tc>
          <w:tcPr>
            <w:tcW w:w="5148" w:type="dxa"/>
            <w:gridSpan w:val="2"/>
          </w:tcPr>
          <w:p w14:paraId="6D98A12B" w14:textId="77777777" w:rsidR="00271F04" w:rsidRPr="00F245F0" w:rsidRDefault="00271F04">
            <w:pPr>
              <w:rPr>
                <w:rFonts w:ascii="Arial" w:hAnsi="Arial" w:cs="Arial"/>
              </w:rPr>
            </w:pPr>
          </w:p>
        </w:tc>
      </w:tr>
      <w:tr w:rsidR="00271F04" w:rsidRPr="00F245F0" w14:paraId="3172D8D8" w14:textId="77777777" w:rsidTr="161D6B30">
        <w:trPr>
          <w:trHeight w:val="20"/>
        </w:trPr>
        <w:tc>
          <w:tcPr>
            <w:tcW w:w="4788" w:type="dxa"/>
            <w:tcBorders>
              <w:left w:val="nil"/>
              <w:right w:val="nil"/>
            </w:tcBorders>
          </w:tcPr>
          <w:p w14:paraId="05F3787E" w14:textId="77777777" w:rsidR="00271F04" w:rsidRPr="00F245F0" w:rsidRDefault="00F7099E">
            <w:pPr>
              <w:rPr>
                <w:rFonts w:ascii="Arial" w:hAnsi="Arial" w:cs="Arial"/>
                <w:b/>
              </w:rPr>
            </w:pPr>
            <w:r w:rsidRPr="00F245F0">
              <w:rPr>
                <w:rFonts w:ascii="Arial" w:hAnsi="Arial" w:cs="Arial"/>
                <w:b/>
              </w:rPr>
              <w:t>Organisation and</w:t>
            </w:r>
            <w:r w:rsidR="00271F04" w:rsidRPr="00F245F0">
              <w:rPr>
                <w:rFonts w:ascii="Arial" w:hAnsi="Arial" w:cs="Arial"/>
                <w:b/>
              </w:rPr>
              <w:t xml:space="preserve"> Address</w:t>
            </w:r>
          </w:p>
        </w:tc>
        <w:tc>
          <w:tcPr>
            <w:tcW w:w="1080" w:type="dxa"/>
            <w:gridSpan w:val="2"/>
            <w:tcBorders>
              <w:top w:val="nil"/>
              <w:left w:val="nil"/>
              <w:bottom w:val="nil"/>
              <w:right w:val="nil"/>
            </w:tcBorders>
          </w:tcPr>
          <w:p w14:paraId="2946DB82" w14:textId="77777777" w:rsidR="00271F04" w:rsidRPr="00F245F0" w:rsidRDefault="00271F04">
            <w:pPr>
              <w:rPr>
                <w:rFonts w:ascii="Arial" w:hAnsi="Arial" w:cs="Arial"/>
              </w:rPr>
            </w:pPr>
          </w:p>
        </w:tc>
        <w:tc>
          <w:tcPr>
            <w:tcW w:w="5148" w:type="dxa"/>
            <w:gridSpan w:val="2"/>
            <w:tcBorders>
              <w:left w:val="nil"/>
              <w:right w:val="nil"/>
            </w:tcBorders>
          </w:tcPr>
          <w:p w14:paraId="7926DD98" w14:textId="77777777" w:rsidR="00271F04" w:rsidRPr="00F245F0" w:rsidRDefault="00F7099E">
            <w:pPr>
              <w:rPr>
                <w:rFonts w:ascii="Arial" w:hAnsi="Arial" w:cs="Arial"/>
              </w:rPr>
            </w:pPr>
            <w:r w:rsidRPr="00F245F0">
              <w:rPr>
                <w:rFonts w:ascii="Arial" w:hAnsi="Arial" w:cs="Arial"/>
                <w:b/>
              </w:rPr>
              <w:t>Organisation and</w:t>
            </w:r>
            <w:r w:rsidR="00271F04" w:rsidRPr="00F245F0">
              <w:rPr>
                <w:rFonts w:ascii="Arial" w:hAnsi="Arial" w:cs="Arial"/>
                <w:b/>
              </w:rPr>
              <w:t xml:space="preserve"> Address</w:t>
            </w:r>
          </w:p>
        </w:tc>
      </w:tr>
      <w:tr w:rsidR="00271F04" w:rsidRPr="00F245F0" w14:paraId="5997CC1D" w14:textId="77777777" w:rsidTr="161D6B30">
        <w:trPr>
          <w:trHeight w:val="20"/>
        </w:trPr>
        <w:tc>
          <w:tcPr>
            <w:tcW w:w="4788" w:type="dxa"/>
          </w:tcPr>
          <w:p w14:paraId="110FFD37" w14:textId="77777777" w:rsidR="00271F04" w:rsidRPr="00F245F0" w:rsidRDefault="00271F04">
            <w:pPr>
              <w:rPr>
                <w:rFonts w:ascii="Arial" w:hAnsi="Arial" w:cs="Arial"/>
              </w:rPr>
            </w:pPr>
          </w:p>
          <w:p w14:paraId="6B699379" w14:textId="77777777" w:rsidR="00271F04" w:rsidRPr="00F245F0" w:rsidRDefault="00271F04">
            <w:pPr>
              <w:rPr>
                <w:rFonts w:ascii="Arial" w:hAnsi="Arial" w:cs="Arial"/>
              </w:rPr>
            </w:pPr>
          </w:p>
          <w:p w14:paraId="08CE6F91" w14:textId="2D2B2548" w:rsidR="00271F04" w:rsidRPr="00F245F0" w:rsidRDefault="00271F04" w:rsidP="5AE7C909"/>
        </w:tc>
        <w:tc>
          <w:tcPr>
            <w:tcW w:w="1080" w:type="dxa"/>
            <w:gridSpan w:val="2"/>
            <w:tcBorders>
              <w:top w:val="nil"/>
              <w:bottom w:val="nil"/>
            </w:tcBorders>
          </w:tcPr>
          <w:p w14:paraId="61CDCEAD" w14:textId="77777777" w:rsidR="00271F04" w:rsidRPr="00F245F0" w:rsidRDefault="00271F04">
            <w:pPr>
              <w:rPr>
                <w:rFonts w:ascii="Arial" w:hAnsi="Arial" w:cs="Arial"/>
              </w:rPr>
            </w:pPr>
          </w:p>
        </w:tc>
        <w:tc>
          <w:tcPr>
            <w:tcW w:w="5148" w:type="dxa"/>
            <w:gridSpan w:val="2"/>
          </w:tcPr>
          <w:p w14:paraId="6BB9E253" w14:textId="77777777" w:rsidR="00271F04" w:rsidRPr="00F245F0" w:rsidRDefault="00271F04">
            <w:pPr>
              <w:rPr>
                <w:rFonts w:ascii="Arial" w:hAnsi="Arial" w:cs="Arial"/>
              </w:rPr>
            </w:pPr>
          </w:p>
        </w:tc>
      </w:tr>
      <w:tr w:rsidR="00271F04" w:rsidRPr="00F245F0" w14:paraId="766C26D8" w14:textId="77777777" w:rsidTr="161D6B30">
        <w:trPr>
          <w:trHeight w:val="20"/>
        </w:trPr>
        <w:tc>
          <w:tcPr>
            <w:tcW w:w="4788" w:type="dxa"/>
            <w:tcBorders>
              <w:left w:val="nil"/>
              <w:right w:val="nil"/>
            </w:tcBorders>
          </w:tcPr>
          <w:p w14:paraId="03CA40FF" w14:textId="77777777" w:rsidR="00271F04" w:rsidRPr="00F245F0" w:rsidRDefault="006C123A">
            <w:pPr>
              <w:rPr>
                <w:rFonts w:ascii="Arial" w:hAnsi="Arial" w:cs="Arial"/>
                <w:b/>
              </w:rPr>
            </w:pPr>
            <w:r w:rsidRPr="00F245F0">
              <w:rPr>
                <w:rFonts w:ascii="Arial" w:hAnsi="Arial" w:cs="Arial"/>
                <w:b/>
              </w:rPr>
              <w:t>Email</w:t>
            </w:r>
          </w:p>
        </w:tc>
        <w:tc>
          <w:tcPr>
            <w:tcW w:w="1080" w:type="dxa"/>
            <w:gridSpan w:val="2"/>
            <w:tcBorders>
              <w:top w:val="nil"/>
              <w:left w:val="nil"/>
              <w:bottom w:val="nil"/>
              <w:right w:val="nil"/>
            </w:tcBorders>
          </w:tcPr>
          <w:p w14:paraId="23DE523C" w14:textId="77777777" w:rsidR="00271F04" w:rsidRPr="00F245F0" w:rsidRDefault="00271F04">
            <w:pPr>
              <w:rPr>
                <w:rFonts w:ascii="Arial" w:hAnsi="Arial" w:cs="Arial"/>
              </w:rPr>
            </w:pPr>
          </w:p>
        </w:tc>
        <w:tc>
          <w:tcPr>
            <w:tcW w:w="5148" w:type="dxa"/>
            <w:gridSpan w:val="2"/>
            <w:tcBorders>
              <w:left w:val="nil"/>
              <w:right w:val="nil"/>
            </w:tcBorders>
          </w:tcPr>
          <w:p w14:paraId="3B3096D1" w14:textId="77777777" w:rsidR="00271F04" w:rsidRPr="00F245F0" w:rsidRDefault="006C123A">
            <w:pPr>
              <w:rPr>
                <w:rFonts w:ascii="Arial" w:hAnsi="Arial" w:cs="Arial"/>
              </w:rPr>
            </w:pPr>
            <w:r w:rsidRPr="00F245F0">
              <w:rPr>
                <w:rFonts w:ascii="Arial" w:hAnsi="Arial" w:cs="Arial"/>
                <w:b/>
              </w:rPr>
              <w:t>Email</w:t>
            </w:r>
          </w:p>
        </w:tc>
      </w:tr>
      <w:tr w:rsidR="00271F04" w:rsidRPr="00F245F0" w14:paraId="52E56223" w14:textId="77777777" w:rsidTr="161D6B30">
        <w:trPr>
          <w:trHeight w:val="20"/>
        </w:trPr>
        <w:tc>
          <w:tcPr>
            <w:tcW w:w="4788" w:type="dxa"/>
          </w:tcPr>
          <w:p w14:paraId="07547A01" w14:textId="77777777" w:rsidR="00271F04" w:rsidRPr="00F245F0" w:rsidRDefault="00271F04">
            <w:pPr>
              <w:rPr>
                <w:rFonts w:ascii="Arial" w:hAnsi="Arial" w:cs="Arial"/>
              </w:rPr>
            </w:pPr>
          </w:p>
          <w:p w14:paraId="5043CB0F" w14:textId="77777777" w:rsidR="00271F04" w:rsidRPr="00F245F0" w:rsidRDefault="00271F04">
            <w:pPr>
              <w:rPr>
                <w:rFonts w:ascii="Arial" w:hAnsi="Arial" w:cs="Arial"/>
              </w:rPr>
            </w:pPr>
          </w:p>
        </w:tc>
        <w:tc>
          <w:tcPr>
            <w:tcW w:w="1080" w:type="dxa"/>
            <w:gridSpan w:val="2"/>
            <w:tcBorders>
              <w:top w:val="nil"/>
              <w:bottom w:val="nil"/>
            </w:tcBorders>
          </w:tcPr>
          <w:p w14:paraId="07459315" w14:textId="77777777" w:rsidR="00271F04" w:rsidRPr="00F245F0" w:rsidRDefault="00271F04">
            <w:pPr>
              <w:rPr>
                <w:rFonts w:ascii="Arial" w:hAnsi="Arial" w:cs="Arial"/>
              </w:rPr>
            </w:pPr>
          </w:p>
        </w:tc>
        <w:tc>
          <w:tcPr>
            <w:tcW w:w="5148" w:type="dxa"/>
            <w:gridSpan w:val="2"/>
          </w:tcPr>
          <w:p w14:paraId="6537F28F" w14:textId="77777777" w:rsidR="00271F04" w:rsidRPr="00F245F0" w:rsidRDefault="00271F04">
            <w:pPr>
              <w:rPr>
                <w:rFonts w:ascii="Arial" w:hAnsi="Arial" w:cs="Arial"/>
              </w:rPr>
            </w:pPr>
          </w:p>
        </w:tc>
      </w:tr>
    </w:tbl>
    <w:p w14:paraId="357A060A" w14:textId="3DAAEF8F" w:rsidR="5AE7C909" w:rsidRDefault="5AE7C909" w:rsidP="5AE7C909">
      <w:pPr>
        <w:rPr>
          <w:b/>
          <w:bCs/>
        </w:rPr>
      </w:pPr>
    </w:p>
    <w:p w14:paraId="175510D1" w14:textId="2980F74B" w:rsidR="00A801B3" w:rsidRPr="00F245F0" w:rsidRDefault="003E69A7" w:rsidP="5AE7C909">
      <w:r w:rsidRPr="00F245F0">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1A77546C" wp14:editId="42775C0F">
                <wp:simplePos x="0" y="0"/>
                <wp:positionH relativeFrom="margin">
                  <wp:align>left</wp:align>
                </wp:positionH>
                <wp:positionV relativeFrom="paragraph">
                  <wp:posOffset>151449</wp:posOffset>
                </wp:positionV>
                <wp:extent cx="3052763" cy="391160"/>
                <wp:effectExtent l="0" t="0" r="14605"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2763"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F293" id="Rectangle 3" o:spid="_x0000_s1026" style="position:absolute;margin-left:0;margin-top:11.95pt;width:240.4pt;height:3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">
                <w10:wrap anchorx="margin"/>
              </v:rect>
            </w:pict>
          </mc:Fallback>
        </mc:AlternateContent>
      </w:r>
      <w:r w:rsidR="006B1871" w:rsidRPr="00F245F0">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3D4C606E" wp14:editId="4647D61F">
                <wp:simplePos x="0" y="0"/>
                <wp:positionH relativeFrom="column">
                  <wp:posOffset>3676650</wp:posOffset>
                </wp:positionH>
                <wp:positionV relativeFrom="paragraph">
                  <wp:posOffset>151765</wp:posOffset>
                </wp:positionV>
                <wp:extent cx="3276600" cy="346710"/>
                <wp:effectExtent l="0" t="0" r="1905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6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F624" id="Rectangle 4" o:spid="_x0000_s1026" style="position:absolute;margin-left:289.5pt;margin-top:11.95pt;width:258pt;height: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"/>
            </w:pict>
          </mc:Fallback>
        </mc:AlternateContent>
      </w:r>
      <w:r w:rsidR="006C123A" w:rsidRPr="5AE7C909">
        <w:rPr>
          <w:rFonts w:ascii="Arial" w:hAnsi="Arial" w:cs="Arial"/>
          <w:b/>
          <w:bCs/>
        </w:rPr>
        <w:t>Telephone number</w:t>
      </w:r>
      <w:r w:rsidR="006B1871">
        <w:tab/>
      </w:r>
      <w:r w:rsidR="006B1871">
        <w:tab/>
      </w:r>
      <w:r w:rsidR="006B1871">
        <w:tab/>
      </w:r>
      <w:r w:rsidR="006B1871">
        <w:tab/>
      </w:r>
      <w:r w:rsidR="006B1871">
        <w:tab/>
      </w:r>
      <w:r w:rsidR="0099165B">
        <w:tab/>
      </w:r>
      <w:r w:rsidR="39A5C054" w:rsidRPr="5AE7C909">
        <w:rPr>
          <w:rFonts w:ascii="Arial" w:eastAsia="Arial" w:hAnsi="Arial" w:cs="Arial"/>
          <w:b/>
          <w:bCs/>
          <w:color w:val="000000" w:themeColor="text1"/>
        </w:rPr>
        <w:t>Telephone number</w:t>
      </w:r>
    </w:p>
    <w:p w14:paraId="174B1672" w14:textId="77777777" w:rsidR="00A801B3" w:rsidRPr="00F245F0" w:rsidRDefault="00A801B3" w:rsidP="5AE7C909">
      <w:pPr>
        <w:rPr>
          <w:b/>
          <w:bCs/>
        </w:rPr>
      </w:pPr>
    </w:p>
    <w:p w14:paraId="4564834E" w14:textId="77777777" w:rsidR="00A801B3" w:rsidRPr="00F245F0" w:rsidRDefault="00A801B3" w:rsidP="5AE7C909">
      <w:pPr>
        <w:rPr>
          <w:rFonts w:ascii="Arial" w:hAnsi="Arial" w:cs="Arial"/>
          <w:b/>
          <w:bCs/>
        </w:rPr>
      </w:pPr>
    </w:p>
    <w:p w14:paraId="53706109" w14:textId="24599D6E" w:rsidR="00A801B3" w:rsidRPr="00F245F0" w:rsidRDefault="006F0C97" w:rsidP="5AE7C909">
      <w:pPr>
        <w:rPr>
          <w:rFonts w:ascii="Arial" w:hAnsi="Arial" w:cs="Arial"/>
          <w:b/>
          <w:bCs/>
        </w:rPr>
      </w:pPr>
      <w:r w:rsidRPr="5AE7C909">
        <w:rPr>
          <w:rFonts w:ascii="Arial" w:hAnsi="Arial" w:cs="Arial"/>
          <w:b/>
          <w:bCs/>
        </w:rPr>
        <w:t xml:space="preserve"> </w:t>
      </w:r>
    </w:p>
    <w:p w14:paraId="638C2F6B" w14:textId="61264CBE" w:rsidR="00A801B3" w:rsidRPr="00F245F0" w:rsidRDefault="00A801B3" w:rsidP="5AE7C909">
      <w:pPr>
        <w:rPr>
          <w:b/>
          <w:bCs/>
        </w:rPr>
      </w:pPr>
    </w:p>
    <w:p w14:paraId="6DFB9E20" w14:textId="25477947" w:rsidR="006C123A" w:rsidRPr="00F245F0" w:rsidRDefault="006C123A">
      <w:pPr>
        <w:rPr>
          <w:rFonts w:ascii="Arial" w:hAnsi="Arial" w:cs="Arial"/>
        </w:rPr>
      </w:pP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p>
    <w:p w14:paraId="6E55067F" w14:textId="135AB2D6" w:rsidR="00A801B3" w:rsidRPr="00F245F0" w:rsidRDefault="00A801B3" w:rsidP="161D6B30">
      <w:pPr>
        <w:rPr>
          <w:rFonts w:ascii="Arial" w:hAnsi="Arial" w:cs="Arial"/>
        </w:rPr>
      </w:pPr>
      <w:r w:rsidRPr="161D6B30">
        <w:rPr>
          <w:rFonts w:ascii="Arial" w:hAnsi="Arial" w:cs="Arial"/>
        </w:rPr>
        <w:lastRenderedPageBreak/>
        <w:t>Please state your reasons for applying for this position and briefly explain how it will fit alongside your other commitments</w:t>
      </w:r>
      <w:r w:rsidR="7D5EA52F" w:rsidRPr="161D6B30">
        <w:rPr>
          <w:rFonts w:ascii="Arial" w:hAnsi="Arial" w:cs="Arial"/>
        </w:rPr>
        <w:t xml:space="preserve"> </w:t>
      </w:r>
      <w:r w:rsidR="7D5EA52F" w:rsidRPr="161D6B30">
        <w:rPr>
          <w:rFonts w:ascii="Arial" w:eastAsia="Arial" w:hAnsi="Arial" w:cs="Arial"/>
        </w:rPr>
        <w:t>(max 200 words)</w:t>
      </w:r>
      <w:r w:rsidRPr="161D6B30">
        <w:rPr>
          <w:rFonts w:ascii="Arial" w:hAnsi="Arial" w:cs="Arial"/>
        </w:rPr>
        <w:t>:</w:t>
      </w:r>
    </w:p>
    <w:p w14:paraId="1BF3B449" w14:textId="0F8D7A7B" w:rsidR="5AE7C909" w:rsidRDefault="5AE7C909" w:rsidP="5AE7C909"/>
    <w:tbl>
      <w:tblPr>
        <w:tblStyle w:val="TableGrid"/>
        <w:tblW w:w="0" w:type="auto"/>
        <w:tblLayout w:type="fixed"/>
        <w:tblLook w:val="06A0" w:firstRow="1" w:lastRow="0" w:firstColumn="1" w:lastColumn="0" w:noHBand="1" w:noVBand="1"/>
      </w:tblPr>
      <w:tblGrid>
        <w:gridCol w:w="10800"/>
      </w:tblGrid>
      <w:tr w:rsidR="5AE7C909" w14:paraId="5A5B5244" w14:textId="77777777" w:rsidTr="5AE7C909">
        <w:trPr>
          <w:trHeight w:val="1485"/>
        </w:trPr>
        <w:tc>
          <w:tcPr>
            <w:tcW w:w="10800" w:type="dxa"/>
          </w:tcPr>
          <w:p w14:paraId="532B5D17" w14:textId="0338BF15" w:rsidR="5AE7C909" w:rsidRDefault="5AE7C909" w:rsidP="5AE7C909"/>
        </w:tc>
      </w:tr>
    </w:tbl>
    <w:p w14:paraId="14257A8C" w14:textId="1F81E906" w:rsidR="5AE7C909" w:rsidRDefault="5AE7C909" w:rsidP="5AE7C909"/>
    <w:p w14:paraId="026DE1EA" w14:textId="77777777" w:rsidR="6CE7545C" w:rsidRDefault="6CE7545C" w:rsidP="5AE7C909">
      <w:pPr>
        <w:rPr>
          <w:rFonts w:ascii="Arial" w:hAnsi="Arial" w:cs="Arial"/>
        </w:rPr>
      </w:pPr>
      <w:r w:rsidRPr="5AE7C909">
        <w:rPr>
          <w:rFonts w:ascii="Arial" w:hAnsi="Arial" w:cs="Arial"/>
          <w:b/>
          <w:bCs/>
        </w:rPr>
        <w:t>Education</w:t>
      </w:r>
    </w:p>
    <w:tbl>
      <w:tblPr>
        <w:tblpPr w:leftFromText="180" w:rightFromText="180" w:vertAnchor="page" w:horzAnchor="margin" w:tblpX="-147" w:tblpY="7336"/>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6966"/>
      </w:tblGrid>
      <w:tr w:rsidR="00273B87" w:rsidRPr="00F245F0" w14:paraId="52849E8A" w14:textId="77777777" w:rsidTr="00406ABA">
        <w:trPr>
          <w:trHeight w:val="47"/>
        </w:trPr>
        <w:tc>
          <w:tcPr>
            <w:tcW w:w="3971" w:type="dxa"/>
          </w:tcPr>
          <w:p w14:paraId="10D71EDE" w14:textId="77777777" w:rsidR="00273B87" w:rsidRPr="00F245F0" w:rsidRDefault="00273B87" w:rsidP="00406ABA">
            <w:pPr>
              <w:rPr>
                <w:rFonts w:ascii="Arial" w:hAnsi="Arial" w:cs="Arial"/>
              </w:rPr>
            </w:pPr>
            <w:r w:rsidRPr="00F245F0">
              <w:rPr>
                <w:rFonts w:ascii="Arial" w:hAnsi="Arial" w:cs="Arial"/>
              </w:rPr>
              <w:t>College/University</w:t>
            </w:r>
          </w:p>
        </w:tc>
        <w:tc>
          <w:tcPr>
            <w:tcW w:w="6966" w:type="dxa"/>
          </w:tcPr>
          <w:p w14:paraId="5D6A6D8B" w14:textId="77777777" w:rsidR="00273B87" w:rsidRPr="00F245F0" w:rsidRDefault="00273B87" w:rsidP="00406ABA">
            <w:pPr>
              <w:rPr>
                <w:rFonts w:ascii="Arial" w:hAnsi="Arial" w:cs="Arial"/>
              </w:rPr>
            </w:pPr>
            <w:r w:rsidRPr="00F245F0">
              <w:rPr>
                <w:rFonts w:ascii="Arial" w:hAnsi="Arial" w:cs="Arial"/>
              </w:rPr>
              <w:t>Qualifications</w:t>
            </w:r>
            <w:r w:rsidR="006F0C97" w:rsidRPr="00F245F0">
              <w:rPr>
                <w:rFonts w:ascii="Arial" w:hAnsi="Arial" w:cs="Arial"/>
              </w:rPr>
              <w:t xml:space="preserve"> and dates achieved </w:t>
            </w:r>
          </w:p>
        </w:tc>
      </w:tr>
      <w:tr w:rsidR="00273B87" w:rsidRPr="00F245F0" w14:paraId="44E871BC" w14:textId="77777777" w:rsidTr="00406ABA">
        <w:trPr>
          <w:trHeight w:val="47"/>
        </w:trPr>
        <w:tc>
          <w:tcPr>
            <w:tcW w:w="3971" w:type="dxa"/>
          </w:tcPr>
          <w:p w14:paraId="144A5D23" w14:textId="77777777" w:rsidR="00273B87" w:rsidRPr="00F245F0" w:rsidRDefault="00273B87" w:rsidP="00406ABA">
            <w:pPr>
              <w:rPr>
                <w:rFonts w:ascii="Arial" w:hAnsi="Arial" w:cs="Arial"/>
              </w:rPr>
            </w:pPr>
          </w:p>
          <w:p w14:paraId="738610EB" w14:textId="77777777" w:rsidR="00273B87" w:rsidRPr="00F245F0" w:rsidRDefault="00273B87" w:rsidP="00406ABA">
            <w:pPr>
              <w:rPr>
                <w:rFonts w:ascii="Arial" w:hAnsi="Arial" w:cs="Arial"/>
              </w:rPr>
            </w:pPr>
          </w:p>
          <w:p w14:paraId="637805D2" w14:textId="77777777" w:rsidR="00273B87" w:rsidRPr="00F245F0" w:rsidRDefault="00273B87" w:rsidP="00406ABA">
            <w:pPr>
              <w:rPr>
                <w:rFonts w:ascii="Arial" w:hAnsi="Arial" w:cs="Arial"/>
              </w:rPr>
            </w:pPr>
          </w:p>
          <w:p w14:paraId="463F29E8" w14:textId="77777777" w:rsidR="00597445" w:rsidRPr="00F245F0" w:rsidRDefault="00597445" w:rsidP="00406ABA">
            <w:pPr>
              <w:rPr>
                <w:rFonts w:ascii="Arial" w:hAnsi="Arial" w:cs="Arial"/>
              </w:rPr>
            </w:pPr>
          </w:p>
          <w:p w14:paraId="3B7B4B86" w14:textId="77777777" w:rsidR="00273B87" w:rsidRPr="00F245F0" w:rsidRDefault="00273B87" w:rsidP="00406ABA">
            <w:pPr>
              <w:rPr>
                <w:rFonts w:ascii="Arial" w:hAnsi="Arial" w:cs="Arial"/>
              </w:rPr>
            </w:pPr>
          </w:p>
        </w:tc>
        <w:tc>
          <w:tcPr>
            <w:tcW w:w="6966" w:type="dxa"/>
          </w:tcPr>
          <w:p w14:paraId="3A0FF5F2" w14:textId="77777777" w:rsidR="00273B87" w:rsidRPr="00F245F0" w:rsidRDefault="00273B87" w:rsidP="00406ABA">
            <w:pPr>
              <w:rPr>
                <w:rFonts w:ascii="Arial" w:hAnsi="Arial" w:cs="Arial"/>
              </w:rPr>
            </w:pPr>
          </w:p>
        </w:tc>
      </w:tr>
      <w:tr w:rsidR="00273B87" w:rsidRPr="00F245F0" w14:paraId="10914C8E" w14:textId="77777777" w:rsidTr="00406ABA">
        <w:trPr>
          <w:trHeight w:val="47"/>
        </w:trPr>
        <w:tc>
          <w:tcPr>
            <w:tcW w:w="3971" w:type="dxa"/>
          </w:tcPr>
          <w:p w14:paraId="691FE01B" w14:textId="77777777" w:rsidR="00273B87" w:rsidRPr="00F245F0" w:rsidRDefault="00273B87" w:rsidP="00406ABA">
            <w:pPr>
              <w:rPr>
                <w:rFonts w:ascii="Arial" w:hAnsi="Arial" w:cs="Arial"/>
              </w:rPr>
            </w:pPr>
            <w:r w:rsidRPr="00F245F0">
              <w:rPr>
                <w:rFonts w:ascii="Arial" w:hAnsi="Arial" w:cs="Arial"/>
              </w:rPr>
              <w:t xml:space="preserve">Other relevant training courses </w:t>
            </w:r>
            <w:r w:rsidR="006F0C97" w:rsidRPr="00F245F0">
              <w:rPr>
                <w:rFonts w:ascii="Arial" w:hAnsi="Arial" w:cs="Arial"/>
              </w:rPr>
              <w:t xml:space="preserve">or Continuing Professional Development (CPD) </w:t>
            </w:r>
            <w:r w:rsidRPr="00F245F0">
              <w:rPr>
                <w:rFonts w:ascii="Arial" w:hAnsi="Arial" w:cs="Arial"/>
              </w:rPr>
              <w:t>attended</w:t>
            </w:r>
          </w:p>
        </w:tc>
        <w:tc>
          <w:tcPr>
            <w:tcW w:w="6966" w:type="dxa"/>
          </w:tcPr>
          <w:p w14:paraId="46F8FBB4" w14:textId="77777777" w:rsidR="00273B87" w:rsidRPr="00F245F0" w:rsidRDefault="006F0C97" w:rsidP="00406ABA">
            <w:pPr>
              <w:rPr>
                <w:rFonts w:ascii="Arial" w:hAnsi="Arial" w:cs="Arial"/>
              </w:rPr>
            </w:pPr>
            <w:r w:rsidRPr="00F245F0">
              <w:rPr>
                <w:rFonts w:ascii="Arial" w:hAnsi="Arial" w:cs="Arial"/>
              </w:rPr>
              <w:t>Qualifications/o</w:t>
            </w:r>
            <w:r w:rsidR="00273B87" w:rsidRPr="00F245F0">
              <w:rPr>
                <w:rFonts w:ascii="Arial" w:hAnsi="Arial" w:cs="Arial"/>
              </w:rPr>
              <w:t>utcome</w:t>
            </w:r>
            <w:r w:rsidRPr="00F245F0">
              <w:rPr>
                <w:rFonts w:ascii="Arial" w:hAnsi="Arial" w:cs="Arial"/>
              </w:rPr>
              <w:t>s and dates achieved</w:t>
            </w:r>
          </w:p>
        </w:tc>
      </w:tr>
      <w:tr w:rsidR="00273B87" w:rsidRPr="00F245F0" w14:paraId="5630AD66" w14:textId="77777777" w:rsidTr="00406ABA">
        <w:trPr>
          <w:trHeight w:val="47"/>
        </w:trPr>
        <w:tc>
          <w:tcPr>
            <w:tcW w:w="3971" w:type="dxa"/>
          </w:tcPr>
          <w:p w14:paraId="61829076" w14:textId="77777777" w:rsidR="00273B87" w:rsidRPr="00F245F0" w:rsidRDefault="00273B87" w:rsidP="00406ABA">
            <w:pPr>
              <w:rPr>
                <w:rFonts w:ascii="Arial" w:hAnsi="Arial" w:cs="Arial"/>
              </w:rPr>
            </w:pPr>
          </w:p>
          <w:p w14:paraId="2BA226A1" w14:textId="77777777" w:rsidR="00273B87" w:rsidRPr="00F245F0" w:rsidRDefault="00273B87" w:rsidP="00406ABA">
            <w:pPr>
              <w:rPr>
                <w:rFonts w:ascii="Arial" w:hAnsi="Arial" w:cs="Arial"/>
              </w:rPr>
            </w:pPr>
          </w:p>
          <w:p w14:paraId="17AD93B2" w14:textId="77777777" w:rsidR="00273B87" w:rsidRPr="00F245F0" w:rsidRDefault="00273B87" w:rsidP="00406ABA">
            <w:pPr>
              <w:rPr>
                <w:rFonts w:ascii="Arial" w:hAnsi="Arial" w:cs="Arial"/>
              </w:rPr>
            </w:pPr>
          </w:p>
          <w:p w14:paraId="0DE4B5B7" w14:textId="77777777" w:rsidR="00273B87" w:rsidRPr="00F245F0" w:rsidRDefault="00273B87" w:rsidP="00406ABA">
            <w:pPr>
              <w:rPr>
                <w:rFonts w:ascii="Arial" w:hAnsi="Arial" w:cs="Arial"/>
              </w:rPr>
            </w:pPr>
          </w:p>
          <w:p w14:paraId="66204FF1" w14:textId="77777777" w:rsidR="00273B87" w:rsidRPr="00F245F0" w:rsidRDefault="00273B87" w:rsidP="00406ABA">
            <w:pPr>
              <w:rPr>
                <w:rFonts w:ascii="Arial" w:hAnsi="Arial" w:cs="Arial"/>
              </w:rPr>
            </w:pPr>
          </w:p>
          <w:p w14:paraId="2DBF0D7D" w14:textId="77777777" w:rsidR="00273B87" w:rsidRPr="00F245F0" w:rsidRDefault="00273B87" w:rsidP="00406ABA">
            <w:pPr>
              <w:rPr>
                <w:rFonts w:ascii="Arial" w:hAnsi="Arial" w:cs="Arial"/>
              </w:rPr>
            </w:pPr>
          </w:p>
        </w:tc>
        <w:tc>
          <w:tcPr>
            <w:tcW w:w="6966" w:type="dxa"/>
          </w:tcPr>
          <w:p w14:paraId="6B62F1B3" w14:textId="77777777" w:rsidR="00273B87" w:rsidRPr="00F245F0" w:rsidRDefault="00273B87" w:rsidP="00406ABA">
            <w:pPr>
              <w:rPr>
                <w:rFonts w:ascii="Arial" w:hAnsi="Arial" w:cs="Arial"/>
              </w:rPr>
            </w:pPr>
          </w:p>
        </w:tc>
      </w:tr>
      <w:tr w:rsidR="00273B87" w:rsidRPr="00F245F0" w14:paraId="19CFCBBA" w14:textId="77777777" w:rsidTr="00406ABA">
        <w:trPr>
          <w:trHeight w:val="47"/>
        </w:trPr>
        <w:tc>
          <w:tcPr>
            <w:tcW w:w="3971" w:type="dxa"/>
          </w:tcPr>
          <w:p w14:paraId="144C7CE0" w14:textId="77777777" w:rsidR="00273B87" w:rsidRPr="00F245F0" w:rsidRDefault="006F0C97" w:rsidP="00406ABA">
            <w:pPr>
              <w:rPr>
                <w:rFonts w:ascii="Arial" w:hAnsi="Arial" w:cs="Arial"/>
              </w:rPr>
            </w:pPr>
            <w:r w:rsidRPr="00F245F0">
              <w:rPr>
                <w:rFonts w:ascii="Arial" w:hAnsi="Arial" w:cs="Arial"/>
              </w:rPr>
              <w:t>Membership</w:t>
            </w:r>
            <w:r w:rsidR="00273B87" w:rsidRPr="00F245F0">
              <w:rPr>
                <w:rFonts w:ascii="Arial" w:hAnsi="Arial" w:cs="Arial"/>
              </w:rPr>
              <w:t xml:space="preserve"> of professional bodies </w:t>
            </w:r>
          </w:p>
        </w:tc>
        <w:tc>
          <w:tcPr>
            <w:tcW w:w="6966" w:type="dxa"/>
          </w:tcPr>
          <w:p w14:paraId="2C89190E" w14:textId="07CB8558" w:rsidR="00273B87" w:rsidRPr="00F245F0" w:rsidRDefault="00273B87" w:rsidP="00406ABA">
            <w:pPr>
              <w:rPr>
                <w:rFonts w:ascii="Arial" w:hAnsi="Arial" w:cs="Arial"/>
              </w:rPr>
            </w:pPr>
            <w:r w:rsidRPr="00F245F0">
              <w:rPr>
                <w:rFonts w:ascii="Arial" w:hAnsi="Arial" w:cs="Arial"/>
              </w:rPr>
              <w:t xml:space="preserve">Dates </w:t>
            </w:r>
            <w:r w:rsidR="006F0C97" w:rsidRPr="00F245F0">
              <w:rPr>
                <w:rFonts w:ascii="Arial" w:hAnsi="Arial" w:cs="Arial"/>
              </w:rPr>
              <w:t xml:space="preserve">and </w:t>
            </w:r>
            <w:r w:rsidRPr="00F245F0">
              <w:rPr>
                <w:rFonts w:ascii="Arial" w:hAnsi="Arial" w:cs="Arial"/>
              </w:rPr>
              <w:t xml:space="preserve">membership category </w:t>
            </w:r>
            <w:r w:rsidR="0091534C" w:rsidRPr="00F245F0">
              <w:rPr>
                <w:rFonts w:ascii="Arial" w:hAnsi="Arial" w:cs="Arial"/>
              </w:rPr>
              <w:t>i.e.,</w:t>
            </w:r>
            <w:r w:rsidRPr="00F245F0">
              <w:rPr>
                <w:rFonts w:ascii="Arial" w:hAnsi="Arial" w:cs="Arial"/>
              </w:rPr>
              <w:t xml:space="preserve"> fellow/ Member</w:t>
            </w:r>
          </w:p>
        </w:tc>
      </w:tr>
      <w:tr w:rsidR="00273B87" w:rsidRPr="00F245F0" w14:paraId="02F2C34E" w14:textId="77777777" w:rsidTr="00406ABA">
        <w:trPr>
          <w:trHeight w:val="47"/>
        </w:trPr>
        <w:tc>
          <w:tcPr>
            <w:tcW w:w="3971" w:type="dxa"/>
          </w:tcPr>
          <w:p w14:paraId="680A4E5D" w14:textId="77777777" w:rsidR="00273B87" w:rsidRPr="00F245F0" w:rsidRDefault="00273B87" w:rsidP="00406ABA">
            <w:pPr>
              <w:rPr>
                <w:rFonts w:ascii="Arial" w:hAnsi="Arial" w:cs="Arial"/>
              </w:rPr>
            </w:pPr>
          </w:p>
          <w:p w14:paraId="19219836" w14:textId="77777777" w:rsidR="00273B87" w:rsidRPr="00F245F0" w:rsidRDefault="00273B87" w:rsidP="00406ABA">
            <w:pPr>
              <w:rPr>
                <w:rFonts w:ascii="Arial" w:hAnsi="Arial" w:cs="Arial"/>
              </w:rPr>
            </w:pPr>
          </w:p>
          <w:p w14:paraId="296FEF7D" w14:textId="77777777" w:rsidR="00311A18" w:rsidRPr="00F245F0" w:rsidRDefault="00311A18" w:rsidP="00406ABA">
            <w:pPr>
              <w:rPr>
                <w:rFonts w:ascii="Arial" w:hAnsi="Arial" w:cs="Arial"/>
              </w:rPr>
            </w:pPr>
          </w:p>
          <w:p w14:paraId="7194DBDC" w14:textId="77777777" w:rsidR="00311A18" w:rsidRPr="00F245F0" w:rsidRDefault="00311A18" w:rsidP="00406ABA">
            <w:pPr>
              <w:rPr>
                <w:rFonts w:ascii="Arial" w:hAnsi="Arial" w:cs="Arial"/>
              </w:rPr>
            </w:pPr>
          </w:p>
          <w:p w14:paraId="769D0D3C" w14:textId="77777777" w:rsidR="00311A18" w:rsidRPr="00F245F0" w:rsidRDefault="00311A18" w:rsidP="00406ABA">
            <w:pPr>
              <w:rPr>
                <w:rFonts w:ascii="Arial" w:hAnsi="Arial" w:cs="Arial"/>
              </w:rPr>
            </w:pPr>
          </w:p>
          <w:p w14:paraId="54CD245A" w14:textId="77777777" w:rsidR="00273B87" w:rsidRPr="00F245F0" w:rsidRDefault="00273B87" w:rsidP="00406ABA">
            <w:pPr>
              <w:rPr>
                <w:rFonts w:ascii="Arial" w:hAnsi="Arial" w:cs="Arial"/>
              </w:rPr>
            </w:pPr>
          </w:p>
        </w:tc>
        <w:tc>
          <w:tcPr>
            <w:tcW w:w="6966" w:type="dxa"/>
          </w:tcPr>
          <w:p w14:paraId="1231BE67" w14:textId="77777777" w:rsidR="00273B87" w:rsidRPr="00F245F0" w:rsidRDefault="00273B87" w:rsidP="00406ABA">
            <w:pPr>
              <w:rPr>
                <w:rFonts w:ascii="Arial" w:hAnsi="Arial" w:cs="Arial"/>
              </w:rPr>
            </w:pPr>
          </w:p>
        </w:tc>
      </w:tr>
    </w:tbl>
    <w:p w14:paraId="36FEB5B0"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0D7AA6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7196D064"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4FF1C98"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D072C0D"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48A2191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BD18F9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238601FE"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0F3CABC7"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5023141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6A76B1F" w14:textId="13DCD570" w:rsidR="00C97C44" w:rsidRDefault="00C97C44"/>
    <w:p w14:paraId="0A8B69D7" w14:textId="77777777" w:rsidR="003E69A7" w:rsidRDefault="003E69A7">
      <w:pPr>
        <w:rPr>
          <w:rFonts w:ascii="Arial" w:hAnsi="Arial" w:cs="Arial"/>
        </w:rPr>
      </w:pPr>
    </w:p>
    <w:p w14:paraId="311A2CC0" w14:textId="77777777" w:rsidR="003E69A7" w:rsidRDefault="003E69A7">
      <w:pPr>
        <w:rPr>
          <w:rFonts w:ascii="Arial" w:hAnsi="Arial" w:cs="Arial"/>
        </w:rPr>
      </w:pPr>
    </w:p>
    <w:p w14:paraId="1F5B9F56" w14:textId="77777777" w:rsidR="00211C7B" w:rsidRDefault="00211C7B">
      <w:pPr>
        <w:rPr>
          <w:rFonts w:ascii="Arial" w:hAnsi="Arial" w:cs="Arial"/>
        </w:rPr>
      </w:pPr>
    </w:p>
    <w:p w14:paraId="23EDFAD0" w14:textId="77777777" w:rsidR="00211C7B" w:rsidRDefault="00211C7B">
      <w:pPr>
        <w:rPr>
          <w:rFonts w:ascii="Arial" w:hAnsi="Arial" w:cs="Arial"/>
        </w:rPr>
      </w:pPr>
    </w:p>
    <w:p w14:paraId="06F9CC25" w14:textId="77777777" w:rsidR="00FB40D4" w:rsidRDefault="00FB40D4" w:rsidP="00FB40D4">
      <w:pPr>
        <w:rPr>
          <w:rFonts w:ascii="Arial" w:hAnsi="Arial" w:cs="Arial"/>
          <w:b/>
        </w:rPr>
      </w:pPr>
      <w:r>
        <w:rPr>
          <w:rFonts w:ascii="Arial" w:hAnsi="Arial" w:cs="Arial"/>
          <w:b/>
        </w:rPr>
        <w:t>Work History</w:t>
      </w:r>
    </w:p>
    <w:p w14:paraId="3819585F" w14:textId="77777777" w:rsidR="00FB40D4" w:rsidRDefault="00FB40D4" w:rsidP="00FB40D4">
      <w:pPr>
        <w:rPr>
          <w:rFonts w:ascii="Arial" w:hAnsi="Arial" w:cs="Arial"/>
          <w:b/>
        </w:rPr>
      </w:pPr>
    </w:p>
    <w:tbl>
      <w:tblPr>
        <w:tblStyle w:val="TableGrid"/>
        <w:tblW w:w="0" w:type="auto"/>
        <w:tblLook w:val="04A0" w:firstRow="1" w:lastRow="0" w:firstColumn="1" w:lastColumn="0" w:noHBand="0" w:noVBand="1"/>
      </w:tblPr>
      <w:tblGrid>
        <w:gridCol w:w="2643"/>
        <w:gridCol w:w="2643"/>
        <w:gridCol w:w="2644"/>
        <w:gridCol w:w="2644"/>
      </w:tblGrid>
      <w:tr w:rsidR="00FB40D4" w14:paraId="44BED1BF" w14:textId="77777777" w:rsidTr="00246B55">
        <w:tc>
          <w:tcPr>
            <w:tcW w:w="2643" w:type="dxa"/>
          </w:tcPr>
          <w:p w14:paraId="3F5FFF71" w14:textId="77777777" w:rsidR="00FB40D4" w:rsidRDefault="00FB40D4" w:rsidP="00246B55">
            <w:pPr>
              <w:rPr>
                <w:rFonts w:ascii="Arial" w:hAnsi="Arial" w:cs="Arial"/>
                <w:b/>
              </w:rPr>
            </w:pPr>
            <w:r>
              <w:rPr>
                <w:rFonts w:ascii="Arial" w:hAnsi="Arial" w:cs="Arial"/>
                <w:b/>
              </w:rPr>
              <w:t>Name and Address of Employer</w:t>
            </w:r>
          </w:p>
        </w:tc>
        <w:tc>
          <w:tcPr>
            <w:tcW w:w="2643" w:type="dxa"/>
          </w:tcPr>
          <w:p w14:paraId="60D75E1A" w14:textId="77777777" w:rsidR="00FB40D4" w:rsidRDefault="00FB40D4" w:rsidP="00246B55">
            <w:pPr>
              <w:rPr>
                <w:rFonts w:ascii="Arial" w:hAnsi="Arial" w:cs="Arial"/>
                <w:b/>
              </w:rPr>
            </w:pPr>
            <w:r>
              <w:rPr>
                <w:rFonts w:ascii="Arial" w:hAnsi="Arial" w:cs="Arial"/>
                <w:b/>
              </w:rPr>
              <w:t>Dates of Employment</w:t>
            </w:r>
          </w:p>
        </w:tc>
        <w:tc>
          <w:tcPr>
            <w:tcW w:w="2644" w:type="dxa"/>
          </w:tcPr>
          <w:p w14:paraId="4141F34C" w14:textId="77777777" w:rsidR="00FB40D4" w:rsidRDefault="00FB40D4" w:rsidP="00246B55">
            <w:pPr>
              <w:rPr>
                <w:rFonts w:ascii="Arial" w:hAnsi="Arial" w:cs="Arial"/>
                <w:b/>
              </w:rPr>
            </w:pPr>
            <w:r>
              <w:rPr>
                <w:rFonts w:ascii="Arial" w:hAnsi="Arial" w:cs="Arial"/>
                <w:b/>
              </w:rPr>
              <w:t>Main Duties</w:t>
            </w:r>
          </w:p>
        </w:tc>
        <w:tc>
          <w:tcPr>
            <w:tcW w:w="2644" w:type="dxa"/>
          </w:tcPr>
          <w:p w14:paraId="1A1F7B03" w14:textId="77777777" w:rsidR="00FB40D4" w:rsidRDefault="00FB40D4" w:rsidP="00246B55">
            <w:pPr>
              <w:rPr>
                <w:rFonts w:ascii="Arial" w:hAnsi="Arial" w:cs="Arial"/>
                <w:b/>
              </w:rPr>
            </w:pPr>
            <w:r>
              <w:rPr>
                <w:rFonts w:ascii="Arial" w:hAnsi="Arial" w:cs="Arial"/>
                <w:b/>
              </w:rPr>
              <w:t xml:space="preserve">Reason for Leaving </w:t>
            </w:r>
          </w:p>
        </w:tc>
      </w:tr>
      <w:tr w:rsidR="00FB40D4" w14:paraId="6EDFFE38" w14:textId="77777777" w:rsidTr="00246B55">
        <w:tc>
          <w:tcPr>
            <w:tcW w:w="2643" w:type="dxa"/>
          </w:tcPr>
          <w:p w14:paraId="678153F1" w14:textId="77777777" w:rsidR="00FB40D4" w:rsidRDefault="00FB40D4" w:rsidP="00246B55">
            <w:pPr>
              <w:rPr>
                <w:rFonts w:ascii="Arial" w:hAnsi="Arial" w:cs="Arial"/>
                <w:b/>
              </w:rPr>
            </w:pPr>
          </w:p>
          <w:p w14:paraId="677E304C" w14:textId="77777777" w:rsidR="00FB40D4" w:rsidRDefault="00FB40D4" w:rsidP="00246B55">
            <w:pPr>
              <w:rPr>
                <w:rFonts w:ascii="Arial" w:hAnsi="Arial" w:cs="Arial"/>
                <w:b/>
              </w:rPr>
            </w:pPr>
          </w:p>
          <w:p w14:paraId="6F0FB517" w14:textId="77777777" w:rsidR="00FB40D4" w:rsidRDefault="00FB40D4" w:rsidP="00246B55">
            <w:pPr>
              <w:rPr>
                <w:rFonts w:ascii="Arial" w:hAnsi="Arial" w:cs="Arial"/>
                <w:b/>
              </w:rPr>
            </w:pPr>
          </w:p>
        </w:tc>
        <w:tc>
          <w:tcPr>
            <w:tcW w:w="2643" w:type="dxa"/>
          </w:tcPr>
          <w:p w14:paraId="48A31942" w14:textId="77777777" w:rsidR="00FB40D4" w:rsidRDefault="00FB40D4" w:rsidP="00246B55">
            <w:pPr>
              <w:rPr>
                <w:rFonts w:ascii="Arial" w:hAnsi="Arial" w:cs="Arial"/>
                <w:b/>
              </w:rPr>
            </w:pPr>
          </w:p>
        </w:tc>
        <w:tc>
          <w:tcPr>
            <w:tcW w:w="2644" w:type="dxa"/>
          </w:tcPr>
          <w:p w14:paraId="340CD404" w14:textId="77777777" w:rsidR="00FB40D4" w:rsidRDefault="00FB40D4" w:rsidP="00246B55">
            <w:pPr>
              <w:rPr>
                <w:rFonts w:ascii="Arial" w:hAnsi="Arial" w:cs="Arial"/>
                <w:b/>
              </w:rPr>
            </w:pPr>
          </w:p>
        </w:tc>
        <w:tc>
          <w:tcPr>
            <w:tcW w:w="2644" w:type="dxa"/>
          </w:tcPr>
          <w:p w14:paraId="6B2E6B87" w14:textId="77777777" w:rsidR="00FB40D4" w:rsidRDefault="00FB40D4" w:rsidP="00246B55">
            <w:pPr>
              <w:rPr>
                <w:rFonts w:ascii="Arial" w:hAnsi="Arial" w:cs="Arial"/>
                <w:b/>
              </w:rPr>
            </w:pPr>
          </w:p>
        </w:tc>
      </w:tr>
      <w:tr w:rsidR="00FB40D4" w14:paraId="2E7422BD" w14:textId="77777777" w:rsidTr="00246B55">
        <w:tc>
          <w:tcPr>
            <w:tcW w:w="2643" w:type="dxa"/>
          </w:tcPr>
          <w:p w14:paraId="2228A501" w14:textId="77777777" w:rsidR="00FB40D4" w:rsidRDefault="00FB40D4" w:rsidP="00246B55">
            <w:pPr>
              <w:rPr>
                <w:rFonts w:ascii="Arial" w:hAnsi="Arial" w:cs="Arial"/>
                <w:b/>
              </w:rPr>
            </w:pPr>
          </w:p>
          <w:p w14:paraId="0C4ED82E" w14:textId="77777777" w:rsidR="00FB40D4" w:rsidRDefault="00FB40D4" w:rsidP="00246B55">
            <w:pPr>
              <w:rPr>
                <w:rFonts w:ascii="Arial" w:hAnsi="Arial" w:cs="Arial"/>
                <w:b/>
              </w:rPr>
            </w:pPr>
          </w:p>
          <w:p w14:paraId="47C814C2" w14:textId="77777777" w:rsidR="00FB40D4" w:rsidRDefault="00FB40D4" w:rsidP="00246B55">
            <w:pPr>
              <w:rPr>
                <w:rFonts w:ascii="Arial" w:hAnsi="Arial" w:cs="Arial"/>
                <w:b/>
              </w:rPr>
            </w:pPr>
          </w:p>
          <w:p w14:paraId="61D12B38" w14:textId="77777777" w:rsidR="00FB40D4" w:rsidRDefault="00FB40D4" w:rsidP="00246B55">
            <w:pPr>
              <w:rPr>
                <w:rFonts w:ascii="Arial" w:hAnsi="Arial" w:cs="Arial"/>
                <w:b/>
              </w:rPr>
            </w:pPr>
          </w:p>
        </w:tc>
        <w:tc>
          <w:tcPr>
            <w:tcW w:w="2643" w:type="dxa"/>
          </w:tcPr>
          <w:p w14:paraId="3073EDE5" w14:textId="77777777" w:rsidR="00FB40D4" w:rsidRDefault="00FB40D4" w:rsidP="00246B55">
            <w:pPr>
              <w:rPr>
                <w:rFonts w:ascii="Arial" w:hAnsi="Arial" w:cs="Arial"/>
                <w:b/>
              </w:rPr>
            </w:pPr>
          </w:p>
        </w:tc>
        <w:tc>
          <w:tcPr>
            <w:tcW w:w="2644" w:type="dxa"/>
          </w:tcPr>
          <w:p w14:paraId="6A7A28E7" w14:textId="77777777" w:rsidR="00FB40D4" w:rsidRDefault="00FB40D4" w:rsidP="00246B55">
            <w:pPr>
              <w:rPr>
                <w:rFonts w:ascii="Arial" w:hAnsi="Arial" w:cs="Arial"/>
                <w:b/>
              </w:rPr>
            </w:pPr>
          </w:p>
        </w:tc>
        <w:tc>
          <w:tcPr>
            <w:tcW w:w="2644" w:type="dxa"/>
          </w:tcPr>
          <w:p w14:paraId="6B802764" w14:textId="77777777" w:rsidR="00FB40D4" w:rsidRDefault="00FB40D4" w:rsidP="00246B55">
            <w:pPr>
              <w:rPr>
                <w:rFonts w:ascii="Arial" w:hAnsi="Arial" w:cs="Arial"/>
                <w:b/>
              </w:rPr>
            </w:pPr>
          </w:p>
        </w:tc>
      </w:tr>
      <w:tr w:rsidR="00FB40D4" w14:paraId="10965A91" w14:textId="77777777" w:rsidTr="00246B55">
        <w:tc>
          <w:tcPr>
            <w:tcW w:w="2643" w:type="dxa"/>
          </w:tcPr>
          <w:p w14:paraId="3865666E" w14:textId="77777777" w:rsidR="00FB40D4" w:rsidRDefault="00FB40D4" w:rsidP="00246B55">
            <w:pPr>
              <w:rPr>
                <w:rFonts w:ascii="Arial" w:hAnsi="Arial" w:cs="Arial"/>
                <w:b/>
              </w:rPr>
            </w:pPr>
          </w:p>
          <w:p w14:paraId="25176586" w14:textId="77777777" w:rsidR="00FB40D4" w:rsidRDefault="00FB40D4" w:rsidP="00246B55">
            <w:pPr>
              <w:rPr>
                <w:rFonts w:ascii="Arial" w:hAnsi="Arial" w:cs="Arial"/>
                <w:b/>
              </w:rPr>
            </w:pPr>
          </w:p>
          <w:p w14:paraId="0D9E9E2C" w14:textId="77777777" w:rsidR="00FB40D4" w:rsidRDefault="00FB40D4" w:rsidP="00246B55">
            <w:pPr>
              <w:rPr>
                <w:rFonts w:ascii="Arial" w:hAnsi="Arial" w:cs="Arial"/>
                <w:b/>
              </w:rPr>
            </w:pPr>
          </w:p>
          <w:p w14:paraId="1926C552" w14:textId="77777777" w:rsidR="00FB40D4" w:rsidRDefault="00FB40D4" w:rsidP="00246B55">
            <w:pPr>
              <w:rPr>
                <w:rFonts w:ascii="Arial" w:hAnsi="Arial" w:cs="Arial"/>
                <w:b/>
              </w:rPr>
            </w:pPr>
          </w:p>
        </w:tc>
        <w:tc>
          <w:tcPr>
            <w:tcW w:w="2643" w:type="dxa"/>
          </w:tcPr>
          <w:p w14:paraId="7F6C8B44" w14:textId="77777777" w:rsidR="00FB40D4" w:rsidRDefault="00FB40D4" w:rsidP="00246B55">
            <w:pPr>
              <w:rPr>
                <w:rFonts w:ascii="Arial" w:hAnsi="Arial" w:cs="Arial"/>
                <w:b/>
              </w:rPr>
            </w:pPr>
          </w:p>
        </w:tc>
        <w:tc>
          <w:tcPr>
            <w:tcW w:w="2644" w:type="dxa"/>
          </w:tcPr>
          <w:p w14:paraId="02279D8D" w14:textId="77777777" w:rsidR="00FB40D4" w:rsidRDefault="00FB40D4" w:rsidP="00246B55">
            <w:pPr>
              <w:rPr>
                <w:rFonts w:ascii="Arial" w:hAnsi="Arial" w:cs="Arial"/>
                <w:b/>
              </w:rPr>
            </w:pPr>
          </w:p>
        </w:tc>
        <w:tc>
          <w:tcPr>
            <w:tcW w:w="2644" w:type="dxa"/>
          </w:tcPr>
          <w:p w14:paraId="44D3E8CA" w14:textId="77777777" w:rsidR="00FB40D4" w:rsidRDefault="00FB40D4" w:rsidP="00246B55">
            <w:pPr>
              <w:rPr>
                <w:rFonts w:ascii="Arial" w:hAnsi="Arial" w:cs="Arial"/>
                <w:b/>
              </w:rPr>
            </w:pPr>
          </w:p>
        </w:tc>
      </w:tr>
      <w:tr w:rsidR="00FB40D4" w14:paraId="4B025625" w14:textId="77777777" w:rsidTr="00246B55">
        <w:tc>
          <w:tcPr>
            <w:tcW w:w="2643" w:type="dxa"/>
          </w:tcPr>
          <w:p w14:paraId="731D143C" w14:textId="77777777" w:rsidR="00FB40D4" w:rsidRDefault="00FB40D4" w:rsidP="00246B55">
            <w:pPr>
              <w:rPr>
                <w:rFonts w:ascii="Arial" w:hAnsi="Arial" w:cs="Arial"/>
                <w:b/>
              </w:rPr>
            </w:pPr>
          </w:p>
          <w:p w14:paraId="3D9E3E67" w14:textId="77777777" w:rsidR="00FB40D4" w:rsidRDefault="00FB40D4" w:rsidP="00246B55">
            <w:pPr>
              <w:rPr>
                <w:rFonts w:ascii="Arial" w:hAnsi="Arial" w:cs="Arial"/>
                <w:b/>
              </w:rPr>
            </w:pPr>
          </w:p>
          <w:p w14:paraId="7ACCD1F3" w14:textId="77777777" w:rsidR="00FB40D4" w:rsidRDefault="00FB40D4" w:rsidP="00246B55">
            <w:pPr>
              <w:rPr>
                <w:rFonts w:ascii="Arial" w:hAnsi="Arial" w:cs="Arial"/>
                <w:b/>
              </w:rPr>
            </w:pPr>
          </w:p>
          <w:p w14:paraId="1E9F63FF" w14:textId="77777777" w:rsidR="00FB40D4" w:rsidRDefault="00FB40D4" w:rsidP="00246B55">
            <w:pPr>
              <w:rPr>
                <w:rFonts w:ascii="Arial" w:hAnsi="Arial" w:cs="Arial"/>
                <w:b/>
              </w:rPr>
            </w:pPr>
          </w:p>
        </w:tc>
        <w:tc>
          <w:tcPr>
            <w:tcW w:w="2643" w:type="dxa"/>
          </w:tcPr>
          <w:p w14:paraId="63CBE5E8" w14:textId="77777777" w:rsidR="00FB40D4" w:rsidRDefault="00FB40D4" w:rsidP="00246B55">
            <w:pPr>
              <w:rPr>
                <w:rFonts w:ascii="Arial" w:hAnsi="Arial" w:cs="Arial"/>
                <w:b/>
              </w:rPr>
            </w:pPr>
          </w:p>
        </w:tc>
        <w:tc>
          <w:tcPr>
            <w:tcW w:w="2644" w:type="dxa"/>
          </w:tcPr>
          <w:p w14:paraId="203FDEEF" w14:textId="77777777" w:rsidR="00FB40D4" w:rsidRDefault="00FB40D4" w:rsidP="00246B55">
            <w:pPr>
              <w:rPr>
                <w:rFonts w:ascii="Arial" w:hAnsi="Arial" w:cs="Arial"/>
                <w:b/>
              </w:rPr>
            </w:pPr>
          </w:p>
        </w:tc>
        <w:tc>
          <w:tcPr>
            <w:tcW w:w="2644" w:type="dxa"/>
          </w:tcPr>
          <w:p w14:paraId="4D582EA5" w14:textId="77777777" w:rsidR="00FB40D4" w:rsidRDefault="00FB40D4" w:rsidP="00246B55">
            <w:pPr>
              <w:rPr>
                <w:rFonts w:ascii="Arial" w:hAnsi="Arial" w:cs="Arial"/>
                <w:b/>
              </w:rPr>
            </w:pPr>
          </w:p>
        </w:tc>
      </w:tr>
      <w:tr w:rsidR="00FB40D4" w14:paraId="21C4DF38" w14:textId="77777777" w:rsidTr="00246B55">
        <w:tc>
          <w:tcPr>
            <w:tcW w:w="2643" w:type="dxa"/>
          </w:tcPr>
          <w:p w14:paraId="33AF99FE" w14:textId="77777777" w:rsidR="00FB40D4" w:rsidRDefault="00FB40D4" w:rsidP="00246B55">
            <w:pPr>
              <w:rPr>
                <w:rFonts w:ascii="Arial" w:hAnsi="Arial" w:cs="Arial"/>
                <w:b/>
              </w:rPr>
            </w:pPr>
          </w:p>
          <w:p w14:paraId="72B362DD" w14:textId="77777777" w:rsidR="00FB40D4" w:rsidRDefault="00FB40D4" w:rsidP="00246B55">
            <w:pPr>
              <w:rPr>
                <w:rFonts w:ascii="Arial" w:hAnsi="Arial" w:cs="Arial"/>
                <w:b/>
              </w:rPr>
            </w:pPr>
          </w:p>
          <w:p w14:paraId="66E49DF6" w14:textId="77777777" w:rsidR="00FB40D4" w:rsidRDefault="00FB40D4" w:rsidP="00246B55">
            <w:pPr>
              <w:rPr>
                <w:rFonts w:ascii="Arial" w:hAnsi="Arial" w:cs="Arial"/>
                <w:b/>
              </w:rPr>
            </w:pPr>
          </w:p>
          <w:p w14:paraId="6B8CD2F0" w14:textId="77777777" w:rsidR="00FB40D4" w:rsidRDefault="00FB40D4" w:rsidP="00246B55">
            <w:pPr>
              <w:rPr>
                <w:rFonts w:ascii="Arial" w:hAnsi="Arial" w:cs="Arial"/>
                <w:b/>
              </w:rPr>
            </w:pPr>
          </w:p>
        </w:tc>
        <w:tc>
          <w:tcPr>
            <w:tcW w:w="2643" w:type="dxa"/>
          </w:tcPr>
          <w:p w14:paraId="14852299" w14:textId="77777777" w:rsidR="00FB40D4" w:rsidRDefault="00FB40D4" w:rsidP="00246B55">
            <w:pPr>
              <w:rPr>
                <w:rFonts w:ascii="Arial" w:hAnsi="Arial" w:cs="Arial"/>
                <w:b/>
              </w:rPr>
            </w:pPr>
          </w:p>
        </w:tc>
        <w:tc>
          <w:tcPr>
            <w:tcW w:w="2644" w:type="dxa"/>
          </w:tcPr>
          <w:p w14:paraId="528D0027" w14:textId="77777777" w:rsidR="00FB40D4" w:rsidRDefault="00FB40D4" w:rsidP="00246B55">
            <w:pPr>
              <w:rPr>
                <w:rFonts w:ascii="Arial" w:hAnsi="Arial" w:cs="Arial"/>
                <w:b/>
              </w:rPr>
            </w:pPr>
          </w:p>
        </w:tc>
        <w:tc>
          <w:tcPr>
            <w:tcW w:w="2644" w:type="dxa"/>
          </w:tcPr>
          <w:p w14:paraId="064BB755" w14:textId="77777777" w:rsidR="00FB40D4" w:rsidRDefault="00FB40D4" w:rsidP="00246B55">
            <w:pPr>
              <w:rPr>
                <w:rFonts w:ascii="Arial" w:hAnsi="Arial" w:cs="Arial"/>
                <w:b/>
              </w:rPr>
            </w:pPr>
          </w:p>
        </w:tc>
      </w:tr>
      <w:tr w:rsidR="00FB40D4" w14:paraId="26666EAE" w14:textId="77777777" w:rsidTr="00246B55">
        <w:tc>
          <w:tcPr>
            <w:tcW w:w="2643" w:type="dxa"/>
          </w:tcPr>
          <w:p w14:paraId="18B428AF" w14:textId="77777777" w:rsidR="00FB40D4" w:rsidRDefault="00FB40D4" w:rsidP="00246B55">
            <w:pPr>
              <w:rPr>
                <w:rFonts w:ascii="Arial" w:hAnsi="Arial" w:cs="Arial"/>
                <w:b/>
              </w:rPr>
            </w:pPr>
          </w:p>
          <w:p w14:paraId="52898409" w14:textId="77777777" w:rsidR="00FB40D4" w:rsidRDefault="00FB40D4" w:rsidP="00246B55">
            <w:pPr>
              <w:rPr>
                <w:rFonts w:ascii="Arial" w:hAnsi="Arial" w:cs="Arial"/>
                <w:b/>
              </w:rPr>
            </w:pPr>
          </w:p>
          <w:p w14:paraId="009B2B89" w14:textId="77777777" w:rsidR="00FB40D4" w:rsidRDefault="00FB40D4" w:rsidP="00246B55">
            <w:pPr>
              <w:rPr>
                <w:rFonts w:ascii="Arial" w:hAnsi="Arial" w:cs="Arial"/>
                <w:b/>
              </w:rPr>
            </w:pPr>
          </w:p>
          <w:p w14:paraId="5BE1C736" w14:textId="77777777" w:rsidR="00FB40D4" w:rsidRDefault="00FB40D4" w:rsidP="00246B55">
            <w:pPr>
              <w:rPr>
                <w:rFonts w:ascii="Arial" w:hAnsi="Arial" w:cs="Arial"/>
                <w:b/>
              </w:rPr>
            </w:pPr>
          </w:p>
        </w:tc>
        <w:tc>
          <w:tcPr>
            <w:tcW w:w="2643" w:type="dxa"/>
          </w:tcPr>
          <w:p w14:paraId="7FA45568" w14:textId="77777777" w:rsidR="00FB40D4" w:rsidRDefault="00FB40D4" w:rsidP="00246B55">
            <w:pPr>
              <w:rPr>
                <w:rFonts w:ascii="Arial" w:hAnsi="Arial" w:cs="Arial"/>
                <w:b/>
              </w:rPr>
            </w:pPr>
          </w:p>
        </w:tc>
        <w:tc>
          <w:tcPr>
            <w:tcW w:w="2644" w:type="dxa"/>
          </w:tcPr>
          <w:p w14:paraId="5E6D6693" w14:textId="77777777" w:rsidR="00FB40D4" w:rsidRDefault="00FB40D4" w:rsidP="00246B55">
            <w:pPr>
              <w:rPr>
                <w:rFonts w:ascii="Arial" w:hAnsi="Arial" w:cs="Arial"/>
                <w:b/>
              </w:rPr>
            </w:pPr>
          </w:p>
        </w:tc>
        <w:tc>
          <w:tcPr>
            <w:tcW w:w="2644" w:type="dxa"/>
          </w:tcPr>
          <w:p w14:paraId="2604EF8B" w14:textId="77777777" w:rsidR="00FB40D4" w:rsidRDefault="00FB40D4" w:rsidP="00246B55">
            <w:pPr>
              <w:rPr>
                <w:rFonts w:ascii="Arial" w:hAnsi="Arial" w:cs="Arial"/>
                <w:b/>
              </w:rPr>
            </w:pPr>
          </w:p>
        </w:tc>
      </w:tr>
      <w:tr w:rsidR="00FB40D4" w14:paraId="402D27DA" w14:textId="77777777" w:rsidTr="00246B55">
        <w:tc>
          <w:tcPr>
            <w:tcW w:w="2643" w:type="dxa"/>
          </w:tcPr>
          <w:p w14:paraId="42B0D21E" w14:textId="77777777" w:rsidR="00FB40D4" w:rsidRDefault="00FB40D4" w:rsidP="00246B55">
            <w:pPr>
              <w:rPr>
                <w:rFonts w:ascii="Arial" w:hAnsi="Arial" w:cs="Arial"/>
                <w:b/>
              </w:rPr>
            </w:pPr>
          </w:p>
          <w:p w14:paraId="147998A0" w14:textId="77777777" w:rsidR="00FB40D4" w:rsidRDefault="00FB40D4" w:rsidP="00246B55">
            <w:pPr>
              <w:rPr>
                <w:rFonts w:ascii="Arial" w:hAnsi="Arial" w:cs="Arial"/>
                <w:b/>
              </w:rPr>
            </w:pPr>
          </w:p>
          <w:p w14:paraId="17E0EFCB" w14:textId="77777777" w:rsidR="00FB40D4" w:rsidRDefault="00FB40D4" w:rsidP="00246B55">
            <w:pPr>
              <w:rPr>
                <w:rFonts w:ascii="Arial" w:hAnsi="Arial" w:cs="Arial"/>
                <w:b/>
              </w:rPr>
            </w:pPr>
          </w:p>
          <w:p w14:paraId="2B5C0508" w14:textId="77777777" w:rsidR="00FB40D4" w:rsidRDefault="00FB40D4" w:rsidP="00246B55">
            <w:pPr>
              <w:rPr>
                <w:rFonts w:ascii="Arial" w:hAnsi="Arial" w:cs="Arial"/>
                <w:b/>
              </w:rPr>
            </w:pPr>
          </w:p>
        </w:tc>
        <w:tc>
          <w:tcPr>
            <w:tcW w:w="2643" w:type="dxa"/>
          </w:tcPr>
          <w:p w14:paraId="0439C5EC" w14:textId="77777777" w:rsidR="00FB40D4" w:rsidRDefault="00FB40D4" w:rsidP="00246B55">
            <w:pPr>
              <w:rPr>
                <w:rFonts w:ascii="Arial" w:hAnsi="Arial" w:cs="Arial"/>
                <w:b/>
              </w:rPr>
            </w:pPr>
          </w:p>
        </w:tc>
        <w:tc>
          <w:tcPr>
            <w:tcW w:w="2644" w:type="dxa"/>
          </w:tcPr>
          <w:p w14:paraId="376AA32F" w14:textId="77777777" w:rsidR="00FB40D4" w:rsidRDefault="00FB40D4" w:rsidP="00246B55">
            <w:pPr>
              <w:rPr>
                <w:rFonts w:ascii="Arial" w:hAnsi="Arial" w:cs="Arial"/>
                <w:b/>
              </w:rPr>
            </w:pPr>
          </w:p>
        </w:tc>
        <w:tc>
          <w:tcPr>
            <w:tcW w:w="2644" w:type="dxa"/>
          </w:tcPr>
          <w:p w14:paraId="1103219C" w14:textId="77777777" w:rsidR="00FB40D4" w:rsidRDefault="00FB40D4" w:rsidP="00246B55">
            <w:pPr>
              <w:rPr>
                <w:rFonts w:ascii="Arial" w:hAnsi="Arial" w:cs="Arial"/>
                <w:b/>
              </w:rPr>
            </w:pPr>
          </w:p>
        </w:tc>
      </w:tr>
      <w:tr w:rsidR="00FB40D4" w14:paraId="37049A24" w14:textId="77777777" w:rsidTr="00246B55">
        <w:tc>
          <w:tcPr>
            <w:tcW w:w="2643" w:type="dxa"/>
          </w:tcPr>
          <w:p w14:paraId="1F5EA94B" w14:textId="77777777" w:rsidR="00FB40D4" w:rsidRDefault="00FB40D4" w:rsidP="00246B55">
            <w:pPr>
              <w:rPr>
                <w:rFonts w:ascii="Arial" w:hAnsi="Arial" w:cs="Arial"/>
                <w:b/>
              </w:rPr>
            </w:pPr>
          </w:p>
          <w:p w14:paraId="0D916696" w14:textId="77777777" w:rsidR="00FB40D4" w:rsidRDefault="00FB40D4" w:rsidP="00246B55">
            <w:pPr>
              <w:rPr>
                <w:rFonts w:ascii="Arial" w:hAnsi="Arial" w:cs="Arial"/>
                <w:b/>
              </w:rPr>
            </w:pPr>
          </w:p>
          <w:p w14:paraId="1E192EC8" w14:textId="77777777" w:rsidR="00FB40D4" w:rsidRDefault="00FB40D4" w:rsidP="00246B55">
            <w:pPr>
              <w:rPr>
                <w:rFonts w:ascii="Arial" w:hAnsi="Arial" w:cs="Arial"/>
                <w:b/>
              </w:rPr>
            </w:pPr>
          </w:p>
          <w:p w14:paraId="47248187" w14:textId="77777777" w:rsidR="00FB40D4" w:rsidRDefault="00FB40D4" w:rsidP="00246B55">
            <w:pPr>
              <w:rPr>
                <w:rFonts w:ascii="Arial" w:hAnsi="Arial" w:cs="Arial"/>
                <w:b/>
              </w:rPr>
            </w:pPr>
          </w:p>
        </w:tc>
        <w:tc>
          <w:tcPr>
            <w:tcW w:w="2643" w:type="dxa"/>
          </w:tcPr>
          <w:p w14:paraId="5E89EDD6" w14:textId="77777777" w:rsidR="00FB40D4" w:rsidRDefault="00FB40D4" w:rsidP="00246B55">
            <w:pPr>
              <w:rPr>
                <w:rFonts w:ascii="Arial" w:hAnsi="Arial" w:cs="Arial"/>
                <w:b/>
              </w:rPr>
            </w:pPr>
          </w:p>
        </w:tc>
        <w:tc>
          <w:tcPr>
            <w:tcW w:w="2644" w:type="dxa"/>
          </w:tcPr>
          <w:p w14:paraId="6C7603C1" w14:textId="77777777" w:rsidR="00FB40D4" w:rsidRDefault="00FB40D4" w:rsidP="00246B55">
            <w:pPr>
              <w:rPr>
                <w:rFonts w:ascii="Arial" w:hAnsi="Arial" w:cs="Arial"/>
                <w:b/>
              </w:rPr>
            </w:pPr>
          </w:p>
        </w:tc>
        <w:tc>
          <w:tcPr>
            <w:tcW w:w="2644" w:type="dxa"/>
          </w:tcPr>
          <w:p w14:paraId="067AFB3A" w14:textId="77777777" w:rsidR="00FB40D4" w:rsidRDefault="00FB40D4" w:rsidP="00246B55">
            <w:pPr>
              <w:rPr>
                <w:rFonts w:ascii="Arial" w:hAnsi="Arial" w:cs="Arial"/>
                <w:b/>
              </w:rPr>
            </w:pPr>
          </w:p>
        </w:tc>
      </w:tr>
      <w:tr w:rsidR="00FB40D4" w14:paraId="05BC79E6" w14:textId="77777777" w:rsidTr="00246B55">
        <w:tc>
          <w:tcPr>
            <w:tcW w:w="2643" w:type="dxa"/>
          </w:tcPr>
          <w:p w14:paraId="469A2827" w14:textId="77777777" w:rsidR="00FB40D4" w:rsidRDefault="00FB40D4" w:rsidP="00246B55">
            <w:pPr>
              <w:rPr>
                <w:rFonts w:ascii="Arial" w:hAnsi="Arial" w:cs="Arial"/>
                <w:b/>
              </w:rPr>
            </w:pPr>
          </w:p>
          <w:p w14:paraId="2303282D" w14:textId="77777777" w:rsidR="00FB40D4" w:rsidRDefault="00FB40D4" w:rsidP="00246B55">
            <w:pPr>
              <w:rPr>
                <w:rFonts w:ascii="Arial" w:hAnsi="Arial" w:cs="Arial"/>
                <w:b/>
              </w:rPr>
            </w:pPr>
          </w:p>
          <w:p w14:paraId="4B290F2D" w14:textId="77777777" w:rsidR="00FB40D4" w:rsidRDefault="00FB40D4" w:rsidP="00246B55">
            <w:pPr>
              <w:rPr>
                <w:rFonts w:ascii="Arial" w:hAnsi="Arial" w:cs="Arial"/>
                <w:b/>
              </w:rPr>
            </w:pPr>
          </w:p>
          <w:p w14:paraId="01382078" w14:textId="77777777" w:rsidR="00FB40D4" w:rsidRDefault="00FB40D4" w:rsidP="00246B55">
            <w:pPr>
              <w:rPr>
                <w:rFonts w:ascii="Arial" w:hAnsi="Arial" w:cs="Arial"/>
                <w:b/>
              </w:rPr>
            </w:pPr>
          </w:p>
        </w:tc>
        <w:tc>
          <w:tcPr>
            <w:tcW w:w="2643" w:type="dxa"/>
          </w:tcPr>
          <w:p w14:paraId="61425D61" w14:textId="77777777" w:rsidR="00FB40D4" w:rsidRDefault="00FB40D4" w:rsidP="00246B55">
            <w:pPr>
              <w:rPr>
                <w:rFonts w:ascii="Arial" w:hAnsi="Arial" w:cs="Arial"/>
                <w:b/>
              </w:rPr>
            </w:pPr>
          </w:p>
        </w:tc>
        <w:tc>
          <w:tcPr>
            <w:tcW w:w="2644" w:type="dxa"/>
          </w:tcPr>
          <w:p w14:paraId="4A053E83" w14:textId="77777777" w:rsidR="00FB40D4" w:rsidRDefault="00FB40D4" w:rsidP="00246B55">
            <w:pPr>
              <w:rPr>
                <w:rFonts w:ascii="Arial" w:hAnsi="Arial" w:cs="Arial"/>
                <w:b/>
              </w:rPr>
            </w:pPr>
          </w:p>
        </w:tc>
        <w:tc>
          <w:tcPr>
            <w:tcW w:w="2644" w:type="dxa"/>
          </w:tcPr>
          <w:p w14:paraId="463BF896" w14:textId="77777777" w:rsidR="00FB40D4" w:rsidRDefault="00FB40D4" w:rsidP="00246B55">
            <w:pPr>
              <w:rPr>
                <w:rFonts w:ascii="Arial" w:hAnsi="Arial" w:cs="Arial"/>
                <w:b/>
              </w:rPr>
            </w:pPr>
          </w:p>
        </w:tc>
      </w:tr>
      <w:tr w:rsidR="00FB40D4" w14:paraId="2177610D" w14:textId="77777777" w:rsidTr="00246B55">
        <w:tc>
          <w:tcPr>
            <w:tcW w:w="2643" w:type="dxa"/>
          </w:tcPr>
          <w:p w14:paraId="2A9D1325" w14:textId="77777777" w:rsidR="00FB40D4" w:rsidRDefault="00FB40D4" w:rsidP="00246B55">
            <w:pPr>
              <w:rPr>
                <w:rFonts w:ascii="Arial" w:hAnsi="Arial" w:cs="Arial"/>
                <w:b/>
              </w:rPr>
            </w:pPr>
          </w:p>
          <w:p w14:paraId="66F43AD2" w14:textId="77777777" w:rsidR="00FB40D4" w:rsidRDefault="00FB40D4" w:rsidP="00246B55">
            <w:pPr>
              <w:rPr>
                <w:rFonts w:ascii="Arial" w:hAnsi="Arial" w:cs="Arial"/>
                <w:b/>
              </w:rPr>
            </w:pPr>
          </w:p>
          <w:p w14:paraId="428175F6" w14:textId="77777777" w:rsidR="00FB40D4" w:rsidRDefault="00FB40D4" w:rsidP="00246B55">
            <w:pPr>
              <w:rPr>
                <w:rFonts w:ascii="Arial" w:hAnsi="Arial" w:cs="Arial"/>
                <w:b/>
              </w:rPr>
            </w:pPr>
          </w:p>
          <w:p w14:paraId="7B9738E1" w14:textId="77777777" w:rsidR="00FB40D4" w:rsidRDefault="00FB40D4" w:rsidP="00246B55">
            <w:pPr>
              <w:rPr>
                <w:rFonts w:ascii="Arial" w:hAnsi="Arial" w:cs="Arial"/>
                <w:b/>
              </w:rPr>
            </w:pPr>
          </w:p>
        </w:tc>
        <w:tc>
          <w:tcPr>
            <w:tcW w:w="2643" w:type="dxa"/>
          </w:tcPr>
          <w:p w14:paraId="736DF9C2" w14:textId="77777777" w:rsidR="00FB40D4" w:rsidRDefault="00FB40D4" w:rsidP="00246B55">
            <w:pPr>
              <w:rPr>
                <w:rFonts w:ascii="Arial" w:hAnsi="Arial" w:cs="Arial"/>
                <w:b/>
              </w:rPr>
            </w:pPr>
          </w:p>
        </w:tc>
        <w:tc>
          <w:tcPr>
            <w:tcW w:w="2644" w:type="dxa"/>
          </w:tcPr>
          <w:p w14:paraId="5D138894" w14:textId="77777777" w:rsidR="00FB40D4" w:rsidRDefault="00FB40D4" w:rsidP="00246B55">
            <w:pPr>
              <w:rPr>
                <w:rFonts w:ascii="Arial" w:hAnsi="Arial" w:cs="Arial"/>
                <w:b/>
              </w:rPr>
            </w:pPr>
          </w:p>
        </w:tc>
        <w:tc>
          <w:tcPr>
            <w:tcW w:w="2644" w:type="dxa"/>
          </w:tcPr>
          <w:p w14:paraId="516B6E68" w14:textId="77777777" w:rsidR="00FB40D4" w:rsidRDefault="00FB40D4" w:rsidP="00246B55">
            <w:pPr>
              <w:rPr>
                <w:rFonts w:ascii="Arial" w:hAnsi="Arial" w:cs="Arial"/>
                <w:b/>
              </w:rPr>
            </w:pPr>
          </w:p>
        </w:tc>
      </w:tr>
      <w:tr w:rsidR="00FB40D4" w14:paraId="7F0413C0" w14:textId="77777777" w:rsidTr="00246B55">
        <w:tc>
          <w:tcPr>
            <w:tcW w:w="2643" w:type="dxa"/>
          </w:tcPr>
          <w:p w14:paraId="7BD2FE52" w14:textId="77777777" w:rsidR="00FB40D4" w:rsidRDefault="00FB40D4" w:rsidP="00246B55">
            <w:pPr>
              <w:rPr>
                <w:rFonts w:ascii="Arial" w:hAnsi="Arial" w:cs="Arial"/>
                <w:b/>
              </w:rPr>
            </w:pPr>
          </w:p>
          <w:p w14:paraId="68737E62" w14:textId="77777777" w:rsidR="00FB40D4" w:rsidRDefault="00FB40D4" w:rsidP="00246B55">
            <w:pPr>
              <w:rPr>
                <w:rFonts w:ascii="Arial" w:hAnsi="Arial" w:cs="Arial"/>
                <w:b/>
              </w:rPr>
            </w:pPr>
          </w:p>
          <w:p w14:paraId="31C45357" w14:textId="77777777" w:rsidR="00FB40D4" w:rsidRDefault="00FB40D4" w:rsidP="00246B55">
            <w:pPr>
              <w:rPr>
                <w:rFonts w:ascii="Arial" w:hAnsi="Arial" w:cs="Arial"/>
                <w:b/>
              </w:rPr>
            </w:pPr>
          </w:p>
          <w:p w14:paraId="53BDECFF" w14:textId="77777777" w:rsidR="00FB40D4" w:rsidRDefault="00FB40D4" w:rsidP="00246B55">
            <w:pPr>
              <w:rPr>
                <w:rFonts w:ascii="Arial" w:hAnsi="Arial" w:cs="Arial"/>
                <w:b/>
              </w:rPr>
            </w:pPr>
          </w:p>
        </w:tc>
        <w:tc>
          <w:tcPr>
            <w:tcW w:w="2643" w:type="dxa"/>
          </w:tcPr>
          <w:p w14:paraId="3839DBE9" w14:textId="77777777" w:rsidR="00FB40D4" w:rsidRDefault="00FB40D4" w:rsidP="00246B55">
            <w:pPr>
              <w:rPr>
                <w:rFonts w:ascii="Arial" w:hAnsi="Arial" w:cs="Arial"/>
                <w:b/>
              </w:rPr>
            </w:pPr>
          </w:p>
        </w:tc>
        <w:tc>
          <w:tcPr>
            <w:tcW w:w="2644" w:type="dxa"/>
          </w:tcPr>
          <w:p w14:paraId="1EB65B5A" w14:textId="77777777" w:rsidR="00FB40D4" w:rsidRDefault="00FB40D4" w:rsidP="00246B55">
            <w:pPr>
              <w:rPr>
                <w:rFonts w:ascii="Arial" w:hAnsi="Arial" w:cs="Arial"/>
                <w:b/>
              </w:rPr>
            </w:pPr>
          </w:p>
        </w:tc>
        <w:tc>
          <w:tcPr>
            <w:tcW w:w="2644" w:type="dxa"/>
          </w:tcPr>
          <w:p w14:paraId="54DB6023" w14:textId="77777777" w:rsidR="00FB40D4" w:rsidRDefault="00FB40D4" w:rsidP="00246B55">
            <w:pPr>
              <w:rPr>
                <w:rFonts w:ascii="Arial" w:hAnsi="Arial" w:cs="Arial"/>
                <w:b/>
              </w:rPr>
            </w:pPr>
          </w:p>
        </w:tc>
      </w:tr>
    </w:tbl>
    <w:p w14:paraId="6DBD01C5" w14:textId="77777777" w:rsidR="00FB40D4" w:rsidRDefault="00FB40D4">
      <w:pPr>
        <w:rPr>
          <w:rFonts w:ascii="Arial" w:hAnsi="Arial" w:cs="Arial"/>
        </w:rPr>
      </w:pPr>
    </w:p>
    <w:p w14:paraId="57D6E4B4" w14:textId="77777777" w:rsidR="003E69A7" w:rsidRDefault="003E69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43B52" w:rsidRPr="00A942C7" w14:paraId="5CD0480E" w14:textId="77777777" w:rsidTr="00DC6ED8">
        <w:tc>
          <w:tcPr>
            <w:tcW w:w="11016" w:type="dxa"/>
            <w:tcBorders>
              <w:left w:val="nil"/>
              <w:right w:val="nil"/>
            </w:tcBorders>
          </w:tcPr>
          <w:p w14:paraId="61B1FD67" w14:textId="77777777" w:rsidR="00D43B52" w:rsidRDefault="00D43B52" w:rsidP="00DC6ED8">
            <w:pPr>
              <w:rPr>
                <w:b/>
              </w:rPr>
            </w:pPr>
          </w:p>
          <w:p w14:paraId="045344EB" w14:textId="77777777" w:rsidR="00D43B52" w:rsidRPr="000729DA" w:rsidRDefault="00D43B52" w:rsidP="00DC6ED8">
            <w:pPr>
              <w:rPr>
                <w:b/>
              </w:rPr>
            </w:pPr>
            <w:r>
              <w:rPr>
                <w:b/>
              </w:rPr>
              <w:t>Demonstrating How You Meet the Essential and Desirable Criteria</w:t>
            </w:r>
          </w:p>
          <w:p w14:paraId="09879F73" w14:textId="6B261E96" w:rsidR="00D43B52" w:rsidRPr="00D43B52" w:rsidRDefault="00D43B52" w:rsidP="00DC6ED8">
            <w:pPr>
              <w:rPr>
                <w:rFonts w:ascii="Arial" w:hAnsi="Arial" w:cs="Arial"/>
              </w:rPr>
            </w:pPr>
            <w:r w:rsidRPr="00D43B52">
              <w:rPr>
                <w:rFonts w:ascii="Arial" w:hAnsi="Arial" w:cs="Arial"/>
              </w:rPr>
              <w:t xml:space="preserve">Using the essential and desirable criteria in the person specification as a guide, please give evidence on how your skills, knowledge and experience meet the criteria for this post. You must demonstrate that you have used the required skills or gained the required experience to meet the criteria and give specific examples. </w:t>
            </w:r>
          </w:p>
          <w:p w14:paraId="32FCBB78" w14:textId="77777777" w:rsidR="00D43B52" w:rsidRPr="00D43B52" w:rsidRDefault="00D43B52" w:rsidP="00DC6ED8">
            <w:pPr>
              <w:rPr>
                <w:rFonts w:ascii="Arial" w:hAnsi="Arial" w:cs="Arial"/>
                <w:b/>
              </w:rPr>
            </w:pPr>
          </w:p>
          <w:p w14:paraId="24B0C961" w14:textId="77777777" w:rsidR="00D43B52" w:rsidRPr="00D43B52" w:rsidRDefault="00D43B52" w:rsidP="00DC6ED8">
            <w:pPr>
              <w:rPr>
                <w:rFonts w:ascii="Arial" w:hAnsi="Arial" w:cs="Arial"/>
              </w:rPr>
            </w:pPr>
            <w:r w:rsidRPr="00D43B52">
              <w:rPr>
                <w:rFonts w:ascii="Arial" w:hAnsi="Arial" w:cs="Arial"/>
              </w:rPr>
              <w:t xml:space="preserve">Please use the </w:t>
            </w:r>
            <w:r w:rsidRPr="00D43B52">
              <w:rPr>
                <w:rFonts w:ascii="Arial" w:hAnsi="Arial" w:cs="Arial"/>
                <w:b/>
              </w:rPr>
              <w:t>STAR</w:t>
            </w:r>
            <w:r w:rsidRPr="00D43B52">
              <w:rPr>
                <w:rFonts w:ascii="Arial" w:hAnsi="Arial" w:cs="Arial"/>
              </w:rPr>
              <w:t xml:space="preserve"> approach when giving examples: please clearly state the </w:t>
            </w:r>
            <w:r w:rsidRPr="00D43B52">
              <w:rPr>
                <w:rFonts w:ascii="Arial" w:hAnsi="Arial" w:cs="Arial"/>
                <w:b/>
              </w:rPr>
              <w:t>Situation</w:t>
            </w:r>
            <w:r w:rsidRPr="00D43B52">
              <w:rPr>
                <w:rFonts w:ascii="Arial" w:hAnsi="Arial" w:cs="Arial"/>
              </w:rPr>
              <w:t xml:space="preserve"> (</w:t>
            </w:r>
            <w:proofErr w:type="gramStart"/>
            <w:r w:rsidRPr="00D43B52">
              <w:rPr>
                <w:rFonts w:ascii="Arial" w:hAnsi="Arial" w:cs="Arial"/>
              </w:rPr>
              <w:t>i.e.</w:t>
            </w:r>
            <w:proofErr w:type="gramEnd"/>
            <w:r w:rsidRPr="00D43B52">
              <w:rPr>
                <w:rFonts w:ascii="Arial" w:hAnsi="Arial" w:cs="Arial"/>
              </w:rPr>
              <w:t xml:space="preserve"> where you demonstrated a skill or gained experience) </w:t>
            </w:r>
            <w:r w:rsidRPr="00D43B52">
              <w:rPr>
                <w:rFonts w:ascii="Arial" w:hAnsi="Arial" w:cs="Arial"/>
                <w:b/>
              </w:rPr>
              <w:t>Task</w:t>
            </w:r>
            <w:r w:rsidRPr="00D43B52">
              <w:rPr>
                <w:rFonts w:ascii="Arial" w:hAnsi="Arial" w:cs="Arial"/>
              </w:rPr>
              <w:t xml:space="preserve"> (what your responsibilities were) </w:t>
            </w:r>
            <w:r w:rsidRPr="00D43B52">
              <w:rPr>
                <w:rFonts w:ascii="Arial" w:hAnsi="Arial" w:cs="Arial"/>
                <w:b/>
              </w:rPr>
              <w:t xml:space="preserve">Action </w:t>
            </w:r>
            <w:r w:rsidRPr="00D43B52">
              <w:rPr>
                <w:rFonts w:ascii="Arial" w:hAnsi="Arial" w:cs="Arial"/>
              </w:rPr>
              <w:t xml:space="preserve">(what you did) </w:t>
            </w:r>
            <w:r w:rsidRPr="00D43B52">
              <w:rPr>
                <w:rFonts w:ascii="Arial" w:hAnsi="Arial" w:cs="Arial"/>
                <w:b/>
              </w:rPr>
              <w:t xml:space="preserve">Result </w:t>
            </w:r>
            <w:r w:rsidRPr="00D43B52">
              <w:rPr>
                <w:rFonts w:ascii="Arial" w:hAnsi="Arial" w:cs="Arial"/>
              </w:rPr>
              <w:t xml:space="preserve">(what the outcome was) in your answer to achieve your best possible score. It is particularly important you make it clear how your actions to the result achieved to evidence your points.   </w:t>
            </w:r>
          </w:p>
          <w:p w14:paraId="2D2A5F76" w14:textId="77777777" w:rsidR="00D43B52" w:rsidRPr="00D43B52" w:rsidRDefault="00D43B52" w:rsidP="00DC6ED8">
            <w:pPr>
              <w:pStyle w:val="BodyText"/>
              <w:ind w:right="284"/>
              <w:rPr>
                <w:rFonts w:ascii="Arial" w:hAnsi="Arial" w:cs="Arial"/>
                <w:b/>
              </w:rPr>
            </w:pPr>
          </w:p>
          <w:p w14:paraId="506192A2" w14:textId="77777777" w:rsidR="00D43B52" w:rsidRDefault="00D43B52" w:rsidP="00DC6ED8">
            <w:pPr>
              <w:pStyle w:val="BodyText"/>
              <w:ind w:right="284"/>
              <w:rPr>
                <w:rFonts w:ascii="Arial" w:hAnsi="Arial" w:cs="Arial"/>
                <w:b/>
              </w:rPr>
            </w:pPr>
            <w:r w:rsidRPr="00D43B52">
              <w:rPr>
                <w:rFonts w:ascii="Arial" w:hAnsi="Arial" w:cs="Arial"/>
                <w:b/>
              </w:rPr>
              <w:t xml:space="preserve">Applications will be scored out of a maximum of 5 points for each criterion (1 point each for situation, task, action, result) and points will not be awarded unless full evidence is given for each.  Assertions (saying you have done or can do something or have the skills without giving evidence and specific examples) will not score more than 1 point.  Applications in which evidence does not meet the minimum score (1/5) on any one of the essential criteria will not be shortlisted for interview.  </w:t>
            </w:r>
          </w:p>
          <w:p w14:paraId="15B85CE4" w14:textId="7C4724F4" w:rsidR="005A3346" w:rsidRPr="00F34C41" w:rsidRDefault="005A3346" w:rsidP="00DC6ED8">
            <w:pPr>
              <w:pStyle w:val="BodyText"/>
              <w:ind w:right="284"/>
              <w:rPr>
                <w:rFonts w:ascii="Arial" w:hAnsi="Arial" w:cs="Arial"/>
                <w:b/>
              </w:rPr>
            </w:pPr>
          </w:p>
        </w:tc>
      </w:tr>
    </w:tbl>
    <w:p w14:paraId="49F54702" w14:textId="77777777" w:rsidR="00D43B52" w:rsidRDefault="00D43B52">
      <w:pPr>
        <w:rPr>
          <w:rFonts w:ascii="Arial" w:hAnsi="Arial" w:cs="Arial"/>
        </w:rPr>
      </w:pPr>
    </w:p>
    <w:p w14:paraId="1DD2932F" w14:textId="54338735" w:rsidR="00406ABA" w:rsidRPr="003E69A7" w:rsidRDefault="00F154FB">
      <w:pPr>
        <w:rPr>
          <w:rFonts w:ascii="Arial" w:hAnsi="Arial" w:cs="Arial"/>
        </w:rPr>
      </w:pPr>
      <w:r w:rsidRPr="003E69A7">
        <w:rPr>
          <w:rFonts w:ascii="Arial" w:hAnsi="Arial" w:cs="Arial"/>
        </w:rPr>
        <w:t xml:space="preserve">How you meet the Person Specification </w:t>
      </w:r>
    </w:p>
    <w:tbl>
      <w:tblPr>
        <w:tblStyle w:val="TableGrid"/>
        <w:tblW w:w="0" w:type="auto"/>
        <w:tblLook w:val="04A0" w:firstRow="1" w:lastRow="0" w:firstColumn="1" w:lastColumn="0" w:noHBand="0" w:noVBand="1"/>
      </w:tblPr>
      <w:tblGrid>
        <w:gridCol w:w="10790"/>
      </w:tblGrid>
      <w:tr w:rsidR="00F154FB" w:rsidRPr="003E69A7" w14:paraId="56B29ADE" w14:textId="77777777" w:rsidTr="00F154FB">
        <w:tc>
          <w:tcPr>
            <w:tcW w:w="10790" w:type="dxa"/>
          </w:tcPr>
          <w:p w14:paraId="7D202EDC" w14:textId="0D751838" w:rsidR="00F154FB" w:rsidRPr="003E69A7" w:rsidRDefault="00103BC7" w:rsidP="00E03A27">
            <w:pPr>
              <w:rPr>
                <w:rFonts w:ascii="Arial" w:hAnsi="Arial" w:cs="Arial"/>
                <w:color w:val="000000"/>
                <w:lang w:eastAsia="en-GB"/>
              </w:rPr>
            </w:pPr>
            <w:r w:rsidRPr="003E69A7">
              <w:rPr>
                <w:rFonts w:ascii="Arial" w:hAnsi="Arial" w:cs="Arial"/>
                <w:color w:val="000000"/>
              </w:rPr>
              <w:t>Q1 - </w:t>
            </w:r>
            <w:r w:rsidRPr="003E69A7">
              <w:rPr>
                <w:rFonts w:ascii="Arial" w:hAnsi="Arial" w:cs="Arial"/>
                <w:color w:val="000000"/>
                <w:shd w:val="clear" w:color="auto" w:fill="FFFFFF"/>
              </w:rPr>
              <w:t xml:space="preserve">describe how you meet the </w:t>
            </w:r>
            <w:r w:rsidR="006F03C5">
              <w:rPr>
                <w:rFonts w:ascii="Arial" w:hAnsi="Arial" w:cs="Arial"/>
                <w:color w:val="000000"/>
                <w:shd w:val="clear" w:color="auto" w:fill="FFFFFF"/>
              </w:rPr>
              <w:t>aptitude, abilities, and skills</w:t>
            </w:r>
            <w:r w:rsidRPr="003E69A7">
              <w:rPr>
                <w:rFonts w:ascii="Arial" w:hAnsi="Arial" w:cs="Arial"/>
                <w:color w:val="000000"/>
                <w:shd w:val="clear" w:color="auto" w:fill="FFFFFF"/>
              </w:rPr>
              <w:t xml:space="preserve"> requirements for this role - please refer to the criteria in the person specification and give specific examples. Word Limit </w:t>
            </w:r>
            <w:r w:rsidR="00AB586B">
              <w:rPr>
                <w:rFonts w:ascii="Arial" w:hAnsi="Arial" w:cs="Arial"/>
                <w:color w:val="000000"/>
                <w:shd w:val="clear" w:color="auto" w:fill="FFFFFF"/>
              </w:rPr>
              <w:t>6</w:t>
            </w:r>
            <w:r w:rsidRPr="003E69A7">
              <w:rPr>
                <w:rFonts w:ascii="Arial" w:hAnsi="Arial" w:cs="Arial"/>
                <w:color w:val="000000"/>
                <w:shd w:val="clear" w:color="auto" w:fill="FFFFFF"/>
              </w:rPr>
              <w:t>00 word</w:t>
            </w:r>
            <w:r w:rsidR="003E69A7" w:rsidRPr="003E69A7">
              <w:rPr>
                <w:rFonts w:ascii="Arial" w:hAnsi="Arial" w:cs="Arial"/>
                <w:color w:val="000000"/>
                <w:shd w:val="clear" w:color="auto" w:fill="FFFFFF"/>
              </w:rPr>
              <w:t>s.</w:t>
            </w:r>
          </w:p>
        </w:tc>
      </w:tr>
      <w:tr w:rsidR="00F154FB" w:rsidRPr="003E69A7" w14:paraId="3103F1E6" w14:textId="77777777" w:rsidTr="00F154FB">
        <w:tc>
          <w:tcPr>
            <w:tcW w:w="10790" w:type="dxa"/>
          </w:tcPr>
          <w:p w14:paraId="436BD995" w14:textId="228C47FC" w:rsidR="00103BC7" w:rsidRPr="003E69A7" w:rsidRDefault="00103BC7">
            <w:pPr>
              <w:rPr>
                <w:rFonts w:ascii="Arial" w:hAnsi="Arial" w:cs="Arial"/>
              </w:rPr>
            </w:pPr>
          </w:p>
          <w:p w14:paraId="6260CD3E" w14:textId="77777777" w:rsidR="00103BC7" w:rsidRDefault="00103BC7">
            <w:pPr>
              <w:rPr>
                <w:rFonts w:ascii="Arial" w:hAnsi="Arial" w:cs="Arial"/>
              </w:rPr>
            </w:pPr>
          </w:p>
          <w:p w14:paraId="690D8E73" w14:textId="77777777" w:rsidR="003E69A7" w:rsidRDefault="003E69A7">
            <w:pPr>
              <w:rPr>
                <w:rFonts w:ascii="Arial" w:hAnsi="Arial" w:cs="Arial"/>
              </w:rPr>
            </w:pPr>
          </w:p>
          <w:p w14:paraId="27E255D7" w14:textId="36AEC021" w:rsidR="003E69A7" w:rsidRPr="003E69A7" w:rsidRDefault="003E69A7">
            <w:pPr>
              <w:rPr>
                <w:rFonts w:ascii="Arial" w:hAnsi="Arial" w:cs="Arial"/>
              </w:rPr>
            </w:pPr>
          </w:p>
        </w:tc>
      </w:tr>
    </w:tbl>
    <w:p w14:paraId="37079A80" w14:textId="0E19326D" w:rsidR="00F154FB" w:rsidRPr="003E69A7" w:rsidRDefault="00F154FB">
      <w:pPr>
        <w:rPr>
          <w:rFonts w:ascii="Arial" w:hAnsi="Arial" w:cs="Arial"/>
        </w:rPr>
      </w:pPr>
    </w:p>
    <w:p w14:paraId="77B0377E" w14:textId="50735CB3" w:rsidR="007E00C4" w:rsidRPr="003E69A7" w:rsidRDefault="007E00C4">
      <w:pPr>
        <w:rPr>
          <w:rFonts w:ascii="Arial" w:hAnsi="Arial" w:cs="Arial"/>
        </w:rPr>
      </w:pPr>
    </w:p>
    <w:tbl>
      <w:tblPr>
        <w:tblStyle w:val="TableGrid"/>
        <w:tblW w:w="0" w:type="auto"/>
        <w:tblLook w:val="04A0" w:firstRow="1" w:lastRow="0" w:firstColumn="1" w:lastColumn="0" w:noHBand="0" w:noVBand="1"/>
      </w:tblPr>
      <w:tblGrid>
        <w:gridCol w:w="10790"/>
      </w:tblGrid>
      <w:tr w:rsidR="007E00C4" w:rsidRPr="003E69A7" w14:paraId="08B5ECD9" w14:textId="77777777" w:rsidTr="007E00C4">
        <w:tc>
          <w:tcPr>
            <w:tcW w:w="10790" w:type="dxa"/>
          </w:tcPr>
          <w:p w14:paraId="20160B22" w14:textId="01967E0E" w:rsidR="007E00C4" w:rsidRPr="003E69A7" w:rsidRDefault="00E03A27">
            <w:pPr>
              <w:rPr>
                <w:rFonts w:ascii="Arial" w:hAnsi="Arial" w:cs="Arial"/>
                <w:color w:val="000000"/>
              </w:rPr>
            </w:pPr>
            <w:r w:rsidRPr="003E69A7">
              <w:rPr>
                <w:rFonts w:ascii="Arial" w:hAnsi="Arial" w:cs="Arial"/>
                <w:color w:val="000000"/>
                <w:shd w:val="clear" w:color="auto" w:fill="FFFFFF"/>
              </w:rPr>
              <w:t>Q</w:t>
            </w:r>
            <w:r w:rsidR="00733137">
              <w:rPr>
                <w:rFonts w:ascii="Arial" w:hAnsi="Arial" w:cs="Arial"/>
                <w:color w:val="000000"/>
                <w:shd w:val="clear" w:color="auto" w:fill="FFFFFF"/>
              </w:rPr>
              <w:t>2</w:t>
            </w:r>
            <w:r w:rsidRPr="003E69A7">
              <w:rPr>
                <w:rFonts w:ascii="Arial" w:hAnsi="Arial" w:cs="Arial"/>
                <w:color w:val="000000"/>
                <w:shd w:val="clear" w:color="auto" w:fill="FFFFFF"/>
              </w:rPr>
              <w:t xml:space="preserve"> - describe how your previous experience makes you suitable for this role - please refer to the criteria in the person specification and give specific examples. </w:t>
            </w:r>
            <w:r w:rsidR="003E69A7" w:rsidRPr="003E69A7">
              <w:rPr>
                <w:rFonts w:ascii="Arial" w:hAnsi="Arial" w:cs="Arial"/>
                <w:color w:val="000000"/>
                <w:shd w:val="clear" w:color="auto" w:fill="FFFFFF"/>
              </w:rPr>
              <w:t xml:space="preserve">Word limit </w:t>
            </w:r>
            <w:r w:rsidR="00AB586B">
              <w:rPr>
                <w:rFonts w:ascii="Arial" w:hAnsi="Arial" w:cs="Arial"/>
                <w:color w:val="000000"/>
                <w:shd w:val="clear" w:color="auto" w:fill="FFFFFF"/>
              </w:rPr>
              <w:t>6</w:t>
            </w:r>
            <w:r w:rsidR="003E69A7" w:rsidRPr="003E69A7">
              <w:rPr>
                <w:rFonts w:ascii="Arial" w:hAnsi="Arial" w:cs="Arial"/>
                <w:color w:val="000000"/>
                <w:shd w:val="clear" w:color="auto" w:fill="FFFFFF"/>
              </w:rPr>
              <w:t>00 words.</w:t>
            </w:r>
          </w:p>
        </w:tc>
      </w:tr>
      <w:tr w:rsidR="007E00C4" w:rsidRPr="003E69A7" w14:paraId="6C5B1BB0" w14:textId="77777777" w:rsidTr="007E00C4">
        <w:tc>
          <w:tcPr>
            <w:tcW w:w="10790" w:type="dxa"/>
          </w:tcPr>
          <w:p w14:paraId="1830DC40" w14:textId="77777777" w:rsidR="007E00C4" w:rsidRPr="003E69A7" w:rsidRDefault="007E00C4">
            <w:pPr>
              <w:rPr>
                <w:rFonts w:ascii="Arial" w:hAnsi="Arial" w:cs="Arial"/>
              </w:rPr>
            </w:pPr>
          </w:p>
          <w:p w14:paraId="7722E270" w14:textId="77777777" w:rsidR="003E69A7" w:rsidRPr="003E69A7" w:rsidRDefault="003E69A7">
            <w:pPr>
              <w:rPr>
                <w:rFonts w:ascii="Arial" w:hAnsi="Arial" w:cs="Arial"/>
              </w:rPr>
            </w:pPr>
          </w:p>
          <w:p w14:paraId="4636A14F" w14:textId="77777777" w:rsidR="003E69A7" w:rsidRPr="003E69A7" w:rsidRDefault="003E69A7">
            <w:pPr>
              <w:rPr>
                <w:rFonts w:ascii="Arial" w:hAnsi="Arial" w:cs="Arial"/>
              </w:rPr>
            </w:pPr>
          </w:p>
          <w:p w14:paraId="464BFDF9" w14:textId="1055CA17" w:rsidR="003E69A7" w:rsidRPr="003E69A7" w:rsidRDefault="003E69A7">
            <w:pPr>
              <w:rPr>
                <w:rFonts w:ascii="Arial" w:hAnsi="Arial" w:cs="Arial"/>
              </w:rPr>
            </w:pPr>
          </w:p>
        </w:tc>
      </w:tr>
    </w:tbl>
    <w:p w14:paraId="74B81C63" w14:textId="0A758904" w:rsidR="007E00C4" w:rsidRPr="003E69A7" w:rsidRDefault="007E00C4">
      <w:pPr>
        <w:rPr>
          <w:rFonts w:ascii="Arial" w:hAnsi="Arial" w:cs="Arial"/>
        </w:rPr>
      </w:pPr>
    </w:p>
    <w:tbl>
      <w:tblPr>
        <w:tblStyle w:val="TableGrid"/>
        <w:tblW w:w="0" w:type="auto"/>
        <w:tblLook w:val="04A0" w:firstRow="1" w:lastRow="0" w:firstColumn="1" w:lastColumn="0" w:noHBand="0" w:noVBand="1"/>
      </w:tblPr>
      <w:tblGrid>
        <w:gridCol w:w="10790"/>
      </w:tblGrid>
      <w:tr w:rsidR="007E00C4" w:rsidRPr="003E69A7" w14:paraId="7B8C1615" w14:textId="77777777" w:rsidTr="007E00C4">
        <w:tc>
          <w:tcPr>
            <w:tcW w:w="10790" w:type="dxa"/>
          </w:tcPr>
          <w:p w14:paraId="2931EE34" w14:textId="7FC83B29" w:rsidR="007E00C4" w:rsidRPr="003E69A7" w:rsidRDefault="00E03A27">
            <w:pPr>
              <w:rPr>
                <w:rFonts w:ascii="Arial" w:hAnsi="Arial" w:cs="Arial"/>
                <w:color w:val="000000"/>
              </w:rPr>
            </w:pPr>
            <w:r w:rsidRPr="003E69A7">
              <w:rPr>
                <w:rFonts w:ascii="Arial" w:hAnsi="Arial" w:cs="Arial"/>
                <w:color w:val="000000"/>
                <w:shd w:val="clear" w:color="auto" w:fill="FFFFFF"/>
              </w:rPr>
              <w:t xml:space="preserve">Q4 - describe how you meet the education and </w:t>
            </w:r>
            <w:r w:rsidR="00733137">
              <w:rPr>
                <w:rFonts w:ascii="Arial" w:hAnsi="Arial" w:cs="Arial"/>
                <w:color w:val="000000"/>
                <w:shd w:val="clear" w:color="auto" w:fill="FFFFFF"/>
              </w:rPr>
              <w:t>knowledge</w:t>
            </w:r>
            <w:r w:rsidRPr="003E69A7">
              <w:rPr>
                <w:rFonts w:ascii="Arial" w:hAnsi="Arial" w:cs="Arial"/>
                <w:color w:val="000000"/>
                <w:shd w:val="clear" w:color="auto" w:fill="FFFFFF"/>
              </w:rPr>
              <w:t xml:space="preserve"> requirements for this role - please refer to the criteria in the person specification. </w:t>
            </w:r>
            <w:r w:rsidR="003E69A7" w:rsidRPr="003E69A7">
              <w:rPr>
                <w:rFonts w:ascii="Arial" w:hAnsi="Arial" w:cs="Arial"/>
                <w:color w:val="000000"/>
                <w:shd w:val="clear" w:color="auto" w:fill="FFFFFF"/>
              </w:rPr>
              <w:t xml:space="preserve">Word limit </w:t>
            </w:r>
            <w:r w:rsidR="00AB586B">
              <w:rPr>
                <w:rFonts w:ascii="Arial" w:hAnsi="Arial" w:cs="Arial"/>
                <w:color w:val="000000"/>
                <w:shd w:val="clear" w:color="auto" w:fill="FFFFFF"/>
              </w:rPr>
              <w:t>6</w:t>
            </w:r>
            <w:r w:rsidR="003E69A7" w:rsidRPr="003E69A7">
              <w:rPr>
                <w:rFonts w:ascii="Arial" w:hAnsi="Arial" w:cs="Arial"/>
                <w:color w:val="000000"/>
                <w:shd w:val="clear" w:color="auto" w:fill="FFFFFF"/>
              </w:rPr>
              <w:t>00 words.</w:t>
            </w:r>
          </w:p>
        </w:tc>
      </w:tr>
      <w:tr w:rsidR="007E00C4" w:rsidRPr="003E69A7" w14:paraId="34716CAF" w14:textId="77777777" w:rsidTr="007E00C4">
        <w:tc>
          <w:tcPr>
            <w:tcW w:w="10790" w:type="dxa"/>
          </w:tcPr>
          <w:p w14:paraId="2F5D16F0" w14:textId="77777777" w:rsidR="007E00C4" w:rsidRPr="003E69A7" w:rsidRDefault="007E00C4">
            <w:pPr>
              <w:rPr>
                <w:rFonts w:ascii="Arial" w:hAnsi="Arial" w:cs="Arial"/>
              </w:rPr>
            </w:pPr>
          </w:p>
          <w:p w14:paraId="0E3DF00E" w14:textId="77777777" w:rsidR="003E69A7" w:rsidRPr="003E69A7" w:rsidRDefault="003E69A7">
            <w:pPr>
              <w:rPr>
                <w:rFonts w:ascii="Arial" w:hAnsi="Arial" w:cs="Arial"/>
              </w:rPr>
            </w:pPr>
          </w:p>
          <w:p w14:paraId="1ABB9090" w14:textId="77777777" w:rsidR="003E69A7" w:rsidRPr="003E69A7" w:rsidRDefault="003E69A7">
            <w:pPr>
              <w:rPr>
                <w:rFonts w:ascii="Arial" w:hAnsi="Arial" w:cs="Arial"/>
              </w:rPr>
            </w:pPr>
          </w:p>
          <w:p w14:paraId="2A08F37B" w14:textId="792EFD62" w:rsidR="003E69A7" w:rsidRPr="003E69A7" w:rsidRDefault="003E69A7">
            <w:pPr>
              <w:rPr>
                <w:rFonts w:ascii="Arial" w:hAnsi="Arial" w:cs="Arial"/>
              </w:rPr>
            </w:pPr>
          </w:p>
        </w:tc>
      </w:tr>
    </w:tbl>
    <w:p w14:paraId="5A1614B3" w14:textId="77777777" w:rsidR="007E00C4" w:rsidRPr="003E69A7" w:rsidRDefault="007E00C4">
      <w:pPr>
        <w:rPr>
          <w:rFonts w:ascii="Arial" w:hAnsi="Arial" w:cs="Arial"/>
        </w:rPr>
      </w:pPr>
    </w:p>
    <w:tbl>
      <w:tblPr>
        <w:tblStyle w:val="TableGrid"/>
        <w:tblW w:w="0" w:type="auto"/>
        <w:tblLook w:val="04A0" w:firstRow="1" w:lastRow="0" w:firstColumn="1" w:lastColumn="0" w:noHBand="0" w:noVBand="1"/>
      </w:tblPr>
      <w:tblGrid>
        <w:gridCol w:w="10790"/>
      </w:tblGrid>
      <w:tr w:rsidR="00E03A27" w:rsidRPr="003E69A7" w14:paraId="5E4EB1C3" w14:textId="77777777" w:rsidTr="00E03A27">
        <w:tc>
          <w:tcPr>
            <w:tcW w:w="10790" w:type="dxa"/>
          </w:tcPr>
          <w:p w14:paraId="4E4C4061" w14:textId="753E173C" w:rsidR="00E03A27" w:rsidRPr="003E69A7" w:rsidRDefault="00E03A27">
            <w:pPr>
              <w:rPr>
                <w:rFonts w:ascii="Arial" w:hAnsi="Arial" w:cs="Arial"/>
                <w:color w:val="000000"/>
              </w:rPr>
            </w:pPr>
            <w:r w:rsidRPr="003E69A7">
              <w:rPr>
                <w:rFonts w:ascii="Arial" w:hAnsi="Arial" w:cs="Arial"/>
                <w:color w:val="000000"/>
                <w:shd w:val="clear" w:color="auto" w:fill="FFFFFF"/>
              </w:rPr>
              <w:t>Q5 - describe how your attitudes and personality make you suitable for this role - please refer to the criteria in the person specification and give specific examples.</w:t>
            </w:r>
            <w:r w:rsidR="003E69A7" w:rsidRPr="003E69A7">
              <w:rPr>
                <w:rFonts w:ascii="Arial" w:hAnsi="Arial" w:cs="Arial"/>
                <w:color w:val="000000"/>
                <w:shd w:val="clear" w:color="auto" w:fill="FFFFFF"/>
              </w:rPr>
              <w:t xml:space="preserve"> Word limit </w:t>
            </w:r>
            <w:r w:rsidR="00AB586B">
              <w:rPr>
                <w:rFonts w:ascii="Arial" w:hAnsi="Arial" w:cs="Arial"/>
                <w:color w:val="000000"/>
                <w:shd w:val="clear" w:color="auto" w:fill="FFFFFF"/>
              </w:rPr>
              <w:t>6</w:t>
            </w:r>
            <w:r w:rsidR="003E69A7" w:rsidRPr="003E69A7">
              <w:rPr>
                <w:rFonts w:ascii="Arial" w:hAnsi="Arial" w:cs="Arial"/>
                <w:color w:val="000000"/>
                <w:shd w:val="clear" w:color="auto" w:fill="FFFFFF"/>
              </w:rPr>
              <w:t>00 words.</w:t>
            </w:r>
          </w:p>
        </w:tc>
      </w:tr>
      <w:tr w:rsidR="00E03A27" w:rsidRPr="003E69A7" w14:paraId="6DCD6E25" w14:textId="77777777" w:rsidTr="00E03A27">
        <w:tc>
          <w:tcPr>
            <w:tcW w:w="10790" w:type="dxa"/>
          </w:tcPr>
          <w:p w14:paraId="7862FC83" w14:textId="77777777" w:rsidR="00E03A27" w:rsidRPr="003E69A7" w:rsidRDefault="00E03A27">
            <w:pPr>
              <w:rPr>
                <w:rFonts w:ascii="Arial" w:hAnsi="Arial" w:cs="Arial"/>
              </w:rPr>
            </w:pPr>
          </w:p>
          <w:p w14:paraId="68E6B690" w14:textId="0E63F791" w:rsidR="003E69A7" w:rsidRPr="003E69A7" w:rsidRDefault="003E69A7">
            <w:pPr>
              <w:rPr>
                <w:rFonts w:ascii="Arial" w:hAnsi="Arial" w:cs="Arial"/>
              </w:rPr>
            </w:pPr>
          </w:p>
          <w:p w14:paraId="2C1D1F90" w14:textId="77777777" w:rsidR="003E69A7" w:rsidRPr="003E69A7" w:rsidRDefault="003E69A7">
            <w:pPr>
              <w:rPr>
                <w:rFonts w:ascii="Arial" w:hAnsi="Arial" w:cs="Arial"/>
              </w:rPr>
            </w:pPr>
          </w:p>
          <w:p w14:paraId="0C066E98" w14:textId="087E1B37" w:rsidR="003E69A7" w:rsidRPr="003E69A7" w:rsidRDefault="003E69A7">
            <w:pPr>
              <w:rPr>
                <w:rFonts w:ascii="Arial" w:hAnsi="Arial" w:cs="Arial"/>
              </w:rPr>
            </w:pPr>
          </w:p>
        </w:tc>
      </w:tr>
    </w:tbl>
    <w:p w14:paraId="703E42C9" w14:textId="45CE86DC" w:rsidR="00406ABA" w:rsidRPr="003E69A7" w:rsidRDefault="00406ABA">
      <w:pPr>
        <w:rPr>
          <w:rFonts w:ascii="Arial" w:hAnsi="Arial" w:cs="Arial"/>
        </w:rPr>
      </w:pPr>
    </w:p>
    <w:tbl>
      <w:tblPr>
        <w:tblStyle w:val="TableGrid"/>
        <w:tblW w:w="0" w:type="auto"/>
        <w:tblLook w:val="04A0" w:firstRow="1" w:lastRow="0" w:firstColumn="1" w:lastColumn="0" w:noHBand="0" w:noVBand="1"/>
      </w:tblPr>
      <w:tblGrid>
        <w:gridCol w:w="10790"/>
      </w:tblGrid>
      <w:tr w:rsidR="00E03A27" w:rsidRPr="003E69A7" w14:paraId="5D704F3C" w14:textId="77777777" w:rsidTr="00E03A27">
        <w:tc>
          <w:tcPr>
            <w:tcW w:w="10790" w:type="dxa"/>
          </w:tcPr>
          <w:p w14:paraId="4B10C55D" w14:textId="0013CA4C" w:rsidR="00E03A27" w:rsidRPr="003E69A7" w:rsidRDefault="00E03A27">
            <w:pPr>
              <w:rPr>
                <w:rFonts w:ascii="Arial" w:hAnsi="Arial" w:cs="Arial"/>
                <w:color w:val="000000"/>
              </w:rPr>
            </w:pPr>
            <w:r w:rsidRPr="003E69A7">
              <w:rPr>
                <w:rFonts w:ascii="Arial" w:hAnsi="Arial" w:cs="Arial"/>
                <w:color w:val="000000"/>
              </w:rPr>
              <w:t xml:space="preserve">Q6 - please confirm that you </w:t>
            </w:r>
            <w:proofErr w:type="gramStart"/>
            <w:r w:rsidRPr="003E69A7">
              <w:rPr>
                <w:rFonts w:ascii="Arial" w:hAnsi="Arial" w:cs="Arial"/>
                <w:color w:val="000000"/>
              </w:rPr>
              <w:t>are able to</w:t>
            </w:r>
            <w:proofErr w:type="gramEnd"/>
            <w:r w:rsidRPr="003E69A7">
              <w:rPr>
                <w:rFonts w:ascii="Arial" w:hAnsi="Arial" w:cs="Arial"/>
                <w:color w:val="000000"/>
              </w:rPr>
              <w:t xml:space="preserve"> work flexible hours and are willing to travel as</w:t>
            </w:r>
            <w:r w:rsidR="00D15E43">
              <w:rPr>
                <w:rFonts w:ascii="Arial" w:hAnsi="Arial" w:cs="Arial"/>
                <w:color w:val="000000"/>
              </w:rPr>
              <w:t xml:space="preserve"> </w:t>
            </w:r>
            <w:r w:rsidR="00AB586B">
              <w:rPr>
                <w:rFonts w:ascii="Arial" w:hAnsi="Arial" w:cs="Arial"/>
                <w:color w:val="000000"/>
              </w:rPr>
              <w:t>required in</w:t>
            </w:r>
            <w:r w:rsidRPr="003E69A7">
              <w:rPr>
                <w:rFonts w:ascii="Arial" w:hAnsi="Arial" w:cs="Arial"/>
                <w:color w:val="000000"/>
              </w:rPr>
              <w:t xml:space="preserve"> the person specification. Please note any reasons why this might not be possible. </w:t>
            </w:r>
            <w:r w:rsidR="003E69A7" w:rsidRPr="003E69A7">
              <w:rPr>
                <w:rFonts w:ascii="Arial" w:hAnsi="Arial" w:cs="Arial"/>
                <w:color w:val="000000"/>
                <w:shd w:val="clear" w:color="auto" w:fill="FFFFFF"/>
              </w:rPr>
              <w:t>Word limit 200 words.</w:t>
            </w:r>
          </w:p>
        </w:tc>
      </w:tr>
      <w:tr w:rsidR="00E03A27" w:rsidRPr="003E69A7" w14:paraId="6984F51E" w14:textId="77777777" w:rsidTr="00E03A27">
        <w:tc>
          <w:tcPr>
            <w:tcW w:w="10790" w:type="dxa"/>
          </w:tcPr>
          <w:p w14:paraId="1314702C" w14:textId="77777777" w:rsidR="00E03A27" w:rsidRPr="003E69A7" w:rsidRDefault="00E03A27">
            <w:pPr>
              <w:rPr>
                <w:rFonts w:ascii="Arial" w:hAnsi="Arial" w:cs="Arial"/>
              </w:rPr>
            </w:pPr>
          </w:p>
          <w:p w14:paraId="725A5461" w14:textId="74509F64" w:rsidR="003E69A7" w:rsidRPr="003E69A7" w:rsidRDefault="003E69A7">
            <w:pPr>
              <w:rPr>
                <w:rFonts w:ascii="Arial" w:hAnsi="Arial" w:cs="Arial"/>
              </w:rPr>
            </w:pPr>
          </w:p>
          <w:p w14:paraId="53FFB57D" w14:textId="77777777" w:rsidR="003E69A7" w:rsidRPr="003E69A7" w:rsidRDefault="003E69A7">
            <w:pPr>
              <w:rPr>
                <w:rFonts w:ascii="Arial" w:hAnsi="Arial" w:cs="Arial"/>
              </w:rPr>
            </w:pPr>
          </w:p>
          <w:p w14:paraId="389C9175" w14:textId="12200B33" w:rsidR="003E69A7" w:rsidRPr="003E69A7" w:rsidRDefault="003E69A7">
            <w:pPr>
              <w:rPr>
                <w:rFonts w:ascii="Arial" w:hAnsi="Arial" w:cs="Arial"/>
              </w:rPr>
            </w:pPr>
          </w:p>
        </w:tc>
      </w:tr>
    </w:tbl>
    <w:p w14:paraId="40D571B3" w14:textId="77777777" w:rsidR="003E69A7" w:rsidRPr="003E69A7" w:rsidRDefault="003E69A7">
      <w:pPr>
        <w:rPr>
          <w:rFonts w:ascii="Arial" w:hAnsi="Arial" w:cs="Arial"/>
        </w:rPr>
      </w:pPr>
    </w:p>
    <w:p w14:paraId="19F4E2A3" w14:textId="66F0D983" w:rsidR="00406ABA" w:rsidRPr="003E69A7" w:rsidRDefault="00406ABA">
      <w:pPr>
        <w:rPr>
          <w:rFonts w:ascii="Arial" w:hAnsi="Arial" w:cs="Arial"/>
        </w:rPr>
      </w:pPr>
      <w:r w:rsidRPr="003E69A7">
        <w:rPr>
          <w:rFonts w:ascii="Arial" w:hAnsi="Arial" w:cs="Arial"/>
        </w:rPr>
        <w:t>Other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71F04" w:rsidRPr="00F245F0" w14:paraId="7F512C1C" w14:textId="77777777" w:rsidTr="00406ABA">
        <w:tc>
          <w:tcPr>
            <w:tcW w:w="10800" w:type="dxa"/>
          </w:tcPr>
          <w:p w14:paraId="4E838381" w14:textId="77777777" w:rsidR="00581A75" w:rsidRDefault="00581A75" w:rsidP="00581A75">
            <w:pPr>
              <w:ind w:left="284" w:right="284" w:hanging="284"/>
              <w:rPr>
                <w:rFonts w:ascii="Arial" w:hAnsi="Arial" w:cs="Arial"/>
                <w:b/>
                <w:bCs/>
              </w:rPr>
            </w:pPr>
            <w:r w:rsidRPr="00FC3AA5">
              <w:rPr>
                <w:rFonts w:ascii="Arial" w:hAnsi="Arial" w:cs="Arial"/>
                <w:b/>
                <w:bCs/>
              </w:rPr>
              <w:t>Membership of the Protecting Vulnerable Groups Scheme is required for this post, which</w:t>
            </w:r>
            <w:r>
              <w:rPr>
                <w:rFonts w:ascii="Arial" w:hAnsi="Arial" w:cs="Arial"/>
                <w:b/>
                <w:bCs/>
              </w:rPr>
              <w:t xml:space="preserve"> </w:t>
            </w:r>
          </w:p>
          <w:p w14:paraId="2658CDCC" w14:textId="77777777" w:rsidR="00581A75" w:rsidRDefault="00581A75" w:rsidP="00581A75">
            <w:pPr>
              <w:ind w:left="284" w:right="284" w:hanging="284"/>
              <w:rPr>
                <w:rFonts w:ascii="Arial" w:hAnsi="Arial" w:cs="Arial"/>
                <w:b/>
                <w:bCs/>
              </w:rPr>
            </w:pPr>
            <w:r w:rsidRPr="00FC3AA5">
              <w:rPr>
                <w:rFonts w:ascii="Arial" w:hAnsi="Arial" w:cs="Arial"/>
                <w:b/>
                <w:bCs/>
              </w:rPr>
              <w:t>I</w:t>
            </w:r>
            <w:r>
              <w:rPr>
                <w:rFonts w:ascii="Arial" w:hAnsi="Arial" w:cs="Arial"/>
                <w:b/>
                <w:bCs/>
              </w:rPr>
              <w:t xml:space="preserve">s </w:t>
            </w:r>
            <w:r w:rsidRPr="00FC3AA5">
              <w:rPr>
                <w:rFonts w:ascii="Arial" w:hAnsi="Arial" w:cs="Arial"/>
                <w:b/>
                <w:bCs/>
              </w:rPr>
              <w:t xml:space="preserve">recognized as regulated work. It is a criminal offence to apply for regulated work if </w:t>
            </w:r>
          </w:p>
          <w:p w14:paraId="37DBCE19" w14:textId="04EDA1B5" w:rsidR="00581A75" w:rsidRPr="00FC3AA5" w:rsidRDefault="00581A75" w:rsidP="00581A75">
            <w:pPr>
              <w:ind w:left="284" w:right="284" w:hanging="284"/>
              <w:rPr>
                <w:rFonts w:ascii="Arial" w:hAnsi="Arial" w:cs="Arial"/>
                <w:b/>
                <w:bCs/>
              </w:rPr>
            </w:pPr>
            <w:r>
              <w:rPr>
                <w:rFonts w:ascii="Arial" w:hAnsi="Arial" w:cs="Arial"/>
                <w:b/>
                <w:bCs/>
              </w:rPr>
              <w:t>y</w:t>
            </w:r>
            <w:r w:rsidRPr="00FC3AA5">
              <w:rPr>
                <w:rFonts w:ascii="Arial" w:hAnsi="Arial" w:cs="Arial"/>
                <w:b/>
                <w:bCs/>
              </w:rPr>
              <w:t>ou</w:t>
            </w:r>
            <w:r>
              <w:rPr>
                <w:rFonts w:ascii="Arial" w:hAnsi="Arial" w:cs="Arial"/>
                <w:b/>
                <w:bCs/>
              </w:rPr>
              <w:t xml:space="preserve"> a</w:t>
            </w:r>
            <w:r w:rsidRPr="00FC3AA5">
              <w:rPr>
                <w:rFonts w:ascii="Arial" w:hAnsi="Arial" w:cs="Arial"/>
                <w:b/>
                <w:bCs/>
              </w:rPr>
              <w:t>re barred from working with children and protected adults.</w:t>
            </w:r>
          </w:p>
          <w:p w14:paraId="3BFF5C44" w14:textId="77777777" w:rsidR="00581A75" w:rsidRDefault="00581A75" w:rsidP="00670529">
            <w:pPr>
              <w:ind w:left="284" w:right="284" w:hanging="284"/>
              <w:rPr>
                <w:rFonts w:ascii="Arial" w:hAnsi="Arial" w:cs="Arial"/>
              </w:rPr>
            </w:pPr>
          </w:p>
          <w:p w14:paraId="30BD3D20" w14:textId="17AF5292" w:rsidR="00271F04" w:rsidRPr="00F245F0" w:rsidRDefault="00271F04" w:rsidP="00670529">
            <w:pPr>
              <w:ind w:left="284" w:right="284" w:hanging="284"/>
              <w:rPr>
                <w:rFonts w:ascii="Arial" w:hAnsi="Arial" w:cs="Arial"/>
              </w:rPr>
            </w:pPr>
            <w:r w:rsidRPr="00F245F0">
              <w:rPr>
                <w:rFonts w:ascii="Arial" w:hAnsi="Arial" w:cs="Arial"/>
              </w:rPr>
              <w:t xml:space="preserve">Date when you could </w:t>
            </w:r>
            <w:r w:rsidR="00C608EB" w:rsidRPr="00F245F0">
              <w:rPr>
                <w:rFonts w:ascii="Arial" w:hAnsi="Arial" w:cs="Arial"/>
              </w:rPr>
              <w:t>begin to work:</w:t>
            </w:r>
          </w:p>
        </w:tc>
      </w:tr>
      <w:tr w:rsidR="00271F04" w:rsidRPr="00F245F0" w14:paraId="57590049" w14:textId="77777777" w:rsidTr="00406ABA">
        <w:tc>
          <w:tcPr>
            <w:tcW w:w="10800" w:type="dxa"/>
            <w:tcBorders>
              <w:left w:val="nil"/>
              <w:right w:val="nil"/>
            </w:tcBorders>
          </w:tcPr>
          <w:p w14:paraId="0C5B615A" w14:textId="77777777" w:rsidR="00271F04" w:rsidRPr="00F245F0" w:rsidRDefault="00271F04">
            <w:pPr>
              <w:rPr>
                <w:rFonts w:ascii="Arial" w:hAnsi="Arial" w:cs="Arial"/>
              </w:rPr>
            </w:pPr>
          </w:p>
        </w:tc>
      </w:tr>
      <w:tr w:rsidR="00271F04" w:rsidRPr="00F245F0" w14:paraId="0C0F933B" w14:textId="77777777" w:rsidTr="00406ABA">
        <w:tc>
          <w:tcPr>
            <w:tcW w:w="10800" w:type="dxa"/>
          </w:tcPr>
          <w:p w14:paraId="792F1AA2" w14:textId="55A93DFF" w:rsidR="00271F04" w:rsidRPr="00F245F0" w:rsidRDefault="00271F04">
            <w:pPr>
              <w:rPr>
                <w:rFonts w:ascii="Arial" w:hAnsi="Arial" w:cs="Arial"/>
              </w:rPr>
            </w:pPr>
            <w:r w:rsidRPr="00F245F0">
              <w:rPr>
                <w:rFonts w:ascii="Arial" w:hAnsi="Arial" w:cs="Arial"/>
              </w:rPr>
              <w:t xml:space="preserve">Please </w:t>
            </w:r>
            <w:r w:rsidR="000A74F2">
              <w:rPr>
                <w:rFonts w:ascii="Arial" w:hAnsi="Arial" w:cs="Arial"/>
              </w:rPr>
              <w:t>tell</w:t>
            </w:r>
            <w:r w:rsidRPr="00F245F0">
              <w:rPr>
                <w:rFonts w:ascii="Arial" w:hAnsi="Arial" w:cs="Arial"/>
              </w:rPr>
              <w:t xml:space="preserve"> how you heard about this vacancy</w:t>
            </w:r>
            <w:r w:rsidR="001F0712" w:rsidRPr="00F245F0">
              <w:rPr>
                <w:rFonts w:ascii="Arial" w:hAnsi="Arial" w:cs="Arial"/>
              </w:rPr>
              <w:t>:</w:t>
            </w:r>
          </w:p>
        </w:tc>
      </w:tr>
    </w:tbl>
    <w:p w14:paraId="1A499DFC" w14:textId="77777777" w:rsidR="00271F04" w:rsidRPr="00F245F0" w:rsidRDefault="00271F04">
      <w:pPr>
        <w:rPr>
          <w:rFonts w:ascii="Arial" w:hAnsi="Arial" w:cs="Arial"/>
        </w:rPr>
      </w:pPr>
    </w:p>
    <w:p w14:paraId="268B7D9D" w14:textId="77777777" w:rsidR="00DF472C" w:rsidRPr="00F245F0" w:rsidRDefault="00DF472C">
      <w:pPr>
        <w:rPr>
          <w:rFonts w:ascii="Arial" w:hAnsi="Arial" w:cs="Arial"/>
          <w:b/>
        </w:rPr>
      </w:pPr>
      <w:r w:rsidRPr="00F245F0">
        <w:rPr>
          <w:rFonts w:ascii="Arial" w:hAnsi="Arial" w:cs="Arial"/>
          <w:b/>
        </w:rPr>
        <w:t>Do you have a right to accept paid work in this country?   Yes/No</w:t>
      </w:r>
    </w:p>
    <w:p w14:paraId="5E7E3C41" w14:textId="77777777" w:rsidR="00DF472C" w:rsidRPr="00F245F0" w:rsidRDefault="00DF47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273B87" w:rsidRPr="00F245F0" w14:paraId="5F5E7A98" w14:textId="77777777" w:rsidTr="007E7BE6">
        <w:trPr>
          <w:trHeight w:val="20"/>
        </w:trPr>
        <w:tc>
          <w:tcPr>
            <w:tcW w:w="11016" w:type="dxa"/>
            <w:gridSpan w:val="2"/>
          </w:tcPr>
          <w:p w14:paraId="5BAB57B8" w14:textId="77777777" w:rsidR="00273B87" w:rsidRPr="00F245F0" w:rsidRDefault="00273B87" w:rsidP="007E7BE6">
            <w:pPr>
              <w:pStyle w:val="Heading1"/>
              <w:rPr>
                <w:rFonts w:ascii="Arial" w:hAnsi="Arial" w:cs="Arial"/>
                <w:bCs/>
                <w:szCs w:val="24"/>
                <w:lang w:eastAsia="en-US"/>
              </w:rPr>
            </w:pPr>
            <w:r w:rsidRPr="00F245F0">
              <w:rPr>
                <w:rFonts w:ascii="Arial" w:hAnsi="Arial" w:cs="Arial"/>
                <w:bCs/>
                <w:szCs w:val="24"/>
                <w:lang w:eastAsia="en-US"/>
              </w:rPr>
              <w:t>Declaration</w:t>
            </w:r>
          </w:p>
          <w:p w14:paraId="2C7165C4" w14:textId="77777777" w:rsidR="00273B87" w:rsidRPr="00F245F0" w:rsidRDefault="00273B87" w:rsidP="007E7BE6">
            <w:pPr>
              <w:pStyle w:val="BodyTextIndent"/>
              <w:rPr>
                <w:rFonts w:ascii="Arial" w:hAnsi="Arial" w:cs="Arial"/>
                <w:sz w:val="24"/>
              </w:rPr>
            </w:pPr>
            <w:r w:rsidRPr="00F245F0">
              <w:rPr>
                <w:rFonts w:ascii="Arial" w:hAnsi="Arial" w:cs="Arial"/>
                <w:sz w:val="24"/>
              </w:rPr>
              <w:t>In accordance with the Data Protection Act 1998, I give my consent for the information in this form to be processed in accordance with the Crew2000 policy for the purposes of selection of contractors and/or volunteers for services. I understand that if I am engaged to provide services, it will be stored for six months and then destroyed. I certify that the information given on this form is correct to the best of my knowledge. I understand that, should any false statements be made, this may lead to termination of any contract signed.</w:t>
            </w:r>
          </w:p>
        </w:tc>
      </w:tr>
      <w:tr w:rsidR="00273B87" w:rsidRPr="00F245F0" w14:paraId="0994636B" w14:textId="77777777" w:rsidTr="007E7BE6">
        <w:trPr>
          <w:trHeight w:val="20"/>
        </w:trPr>
        <w:tc>
          <w:tcPr>
            <w:tcW w:w="5868" w:type="dxa"/>
          </w:tcPr>
          <w:p w14:paraId="4CCB031D" w14:textId="77777777" w:rsidR="00273B87" w:rsidRPr="00F245F0" w:rsidRDefault="00273B87" w:rsidP="007E7BE6">
            <w:pPr>
              <w:rPr>
                <w:rFonts w:ascii="Arial" w:hAnsi="Arial" w:cs="Arial"/>
                <w:b/>
              </w:rPr>
            </w:pPr>
            <w:r w:rsidRPr="00F245F0">
              <w:rPr>
                <w:rFonts w:ascii="Arial" w:hAnsi="Arial" w:cs="Arial"/>
                <w:b/>
              </w:rPr>
              <w:t>Signature</w:t>
            </w:r>
          </w:p>
          <w:p w14:paraId="03F828E4" w14:textId="77777777" w:rsidR="00273B87" w:rsidRPr="00F245F0" w:rsidRDefault="00273B87" w:rsidP="007E7BE6">
            <w:pPr>
              <w:rPr>
                <w:rFonts w:ascii="Arial" w:hAnsi="Arial" w:cs="Arial"/>
                <w:b/>
              </w:rPr>
            </w:pPr>
          </w:p>
        </w:tc>
        <w:tc>
          <w:tcPr>
            <w:tcW w:w="5148" w:type="dxa"/>
          </w:tcPr>
          <w:p w14:paraId="491072FA" w14:textId="77777777" w:rsidR="00273B87" w:rsidRPr="00F245F0" w:rsidRDefault="00273B87" w:rsidP="007E7BE6">
            <w:pPr>
              <w:rPr>
                <w:rFonts w:ascii="Arial" w:hAnsi="Arial" w:cs="Arial"/>
                <w:b/>
              </w:rPr>
            </w:pPr>
            <w:r w:rsidRPr="00F245F0">
              <w:rPr>
                <w:rFonts w:ascii="Arial" w:hAnsi="Arial" w:cs="Arial"/>
                <w:b/>
              </w:rPr>
              <w:t>Date</w:t>
            </w:r>
          </w:p>
        </w:tc>
      </w:tr>
    </w:tbl>
    <w:p w14:paraId="017785CF" w14:textId="77777777" w:rsidR="009465D0" w:rsidRDefault="009465D0" w:rsidP="00205E4C">
      <w:pPr>
        <w:jc w:val="center"/>
        <w:rPr>
          <w:rFonts w:ascii="Arial" w:hAnsi="Arial" w:cs="Arial"/>
        </w:rPr>
      </w:pPr>
    </w:p>
    <w:p w14:paraId="1C63C819" w14:textId="6C96B496" w:rsidR="00AB586B" w:rsidRDefault="00CE628D" w:rsidP="00C75713">
      <w:pPr>
        <w:jc w:val="center"/>
        <w:rPr>
          <w:rFonts w:ascii="Arial" w:hAnsi="Arial" w:cs="Arial"/>
          <w:b/>
        </w:rPr>
      </w:pPr>
      <w:r w:rsidRPr="00F245F0">
        <w:rPr>
          <w:rFonts w:ascii="Arial" w:hAnsi="Arial" w:cs="Arial"/>
        </w:rPr>
        <w:t xml:space="preserve">To apply for this post please complete the application form and return </w:t>
      </w:r>
      <w:r w:rsidR="00F6149A">
        <w:rPr>
          <w:rFonts w:ascii="Arial" w:hAnsi="Arial" w:cs="Arial"/>
        </w:rPr>
        <w:t xml:space="preserve">it </w:t>
      </w:r>
      <w:r w:rsidRPr="00F245F0">
        <w:rPr>
          <w:rFonts w:ascii="Arial" w:hAnsi="Arial" w:cs="Arial"/>
        </w:rPr>
        <w:t xml:space="preserve">to </w:t>
      </w:r>
      <w:hyperlink r:id="rId13" w:history="1">
        <w:r w:rsidR="00520304" w:rsidRPr="00F245F0">
          <w:rPr>
            <w:rStyle w:val="Hyperlink"/>
            <w:rFonts w:ascii="Arial" w:hAnsi="Arial" w:cs="Arial"/>
          </w:rPr>
          <w:t>applications@crew2000.org.uk</w:t>
        </w:r>
      </w:hyperlink>
      <w:r w:rsidRPr="00F245F0">
        <w:rPr>
          <w:rFonts w:ascii="Arial" w:hAnsi="Arial" w:cs="Arial"/>
        </w:rPr>
        <w:t xml:space="preserve"> by </w:t>
      </w:r>
      <w:r w:rsidRPr="00F245F0">
        <w:rPr>
          <w:rFonts w:ascii="Arial" w:hAnsi="Arial" w:cs="Arial"/>
          <w:b/>
        </w:rPr>
        <w:t xml:space="preserve">12.00 Noon </w:t>
      </w:r>
      <w:r w:rsidR="00733137">
        <w:rPr>
          <w:rFonts w:ascii="Arial" w:hAnsi="Arial" w:cs="Arial"/>
          <w:b/>
        </w:rPr>
        <w:t>Mon</w:t>
      </w:r>
      <w:r w:rsidR="0032475B">
        <w:rPr>
          <w:rFonts w:ascii="Arial" w:hAnsi="Arial" w:cs="Arial"/>
          <w:b/>
        </w:rPr>
        <w:t xml:space="preserve">day </w:t>
      </w:r>
      <w:r w:rsidR="00841449">
        <w:rPr>
          <w:rFonts w:ascii="Arial" w:hAnsi="Arial" w:cs="Arial"/>
          <w:b/>
        </w:rPr>
        <w:t>30</w:t>
      </w:r>
      <w:r w:rsidR="0006192B">
        <w:rPr>
          <w:rFonts w:ascii="Arial" w:hAnsi="Arial" w:cs="Arial"/>
          <w:b/>
        </w:rPr>
        <w:t>th</w:t>
      </w:r>
      <w:r w:rsidR="00733137">
        <w:rPr>
          <w:rFonts w:ascii="Arial" w:hAnsi="Arial" w:cs="Arial"/>
          <w:b/>
        </w:rPr>
        <w:t xml:space="preserve"> </w:t>
      </w:r>
      <w:r w:rsidR="006D31E2">
        <w:rPr>
          <w:rFonts w:ascii="Arial" w:hAnsi="Arial" w:cs="Arial"/>
          <w:b/>
        </w:rPr>
        <w:t>Ma</w:t>
      </w:r>
      <w:r w:rsidR="00841449">
        <w:rPr>
          <w:rFonts w:ascii="Arial" w:hAnsi="Arial" w:cs="Arial"/>
          <w:b/>
        </w:rPr>
        <w:t>y</w:t>
      </w:r>
      <w:r w:rsidR="00205E4C">
        <w:rPr>
          <w:rFonts w:ascii="Arial" w:hAnsi="Arial" w:cs="Arial"/>
          <w:b/>
        </w:rPr>
        <w:t xml:space="preserve"> 2022</w:t>
      </w:r>
      <w:r w:rsidRPr="00F245F0">
        <w:rPr>
          <w:rFonts w:ascii="Arial" w:hAnsi="Arial" w:cs="Arial"/>
          <w:b/>
        </w:rPr>
        <w:t>.</w:t>
      </w:r>
      <w:r w:rsidR="00282662">
        <w:rPr>
          <w:rFonts w:ascii="Arial" w:hAnsi="Arial" w:cs="Arial"/>
          <w:b/>
        </w:rPr>
        <w:t xml:space="preserve">  </w:t>
      </w:r>
    </w:p>
    <w:p w14:paraId="4F9F160D" w14:textId="4581B75A" w:rsidR="00CE628D" w:rsidRPr="00F245F0" w:rsidRDefault="00282662" w:rsidP="00205E4C">
      <w:pPr>
        <w:jc w:val="center"/>
        <w:rPr>
          <w:rFonts w:ascii="Arial" w:hAnsi="Arial" w:cs="Arial"/>
        </w:rPr>
      </w:pPr>
      <w:r>
        <w:rPr>
          <w:rFonts w:ascii="Arial" w:hAnsi="Arial" w:cs="Arial"/>
          <w:b/>
        </w:rPr>
        <w:t xml:space="preserve">We </w:t>
      </w:r>
      <w:r w:rsidR="00F6149A">
        <w:rPr>
          <w:rFonts w:ascii="Arial" w:hAnsi="Arial" w:cs="Arial"/>
          <w:b/>
        </w:rPr>
        <w:t>won’</w:t>
      </w:r>
      <w:r>
        <w:rPr>
          <w:rFonts w:ascii="Arial" w:hAnsi="Arial" w:cs="Arial"/>
          <w:b/>
        </w:rPr>
        <w:t>t accept applications received after this time and date.</w:t>
      </w:r>
    </w:p>
    <w:p w14:paraId="3D404BC9" w14:textId="77777777" w:rsidR="00CE628D" w:rsidRPr="00F245F0" w:rsidRDefault="00CE628D" w:rsidP="00205E4C">
      <w:pPr>
        <w:jc w:val="center"/>
        <w:rPr>
          <w:rFonts w:ascii="Arial" w:hAnsi="Arial" w:cs="Arial"/>
          <w:lang w:val="en-GB"/>
        </w:rPr>
      </w:pPr>
    </w:p>
    <w:p w14:paraId="756F96E7" w14:textId="7DE340A5" w:rsidR="00CE628D" w:rsidRPr="00F245F0" w:rsidRDefault="00B366C8" w:rsidP="00205E4C">
      <w:pPr>
        <w:jc w:val="center"/>
        <w:rPr>
          <w:rFonts w:ascii="Arial" w:hAnsi="Arial" w:cs="Arial"/>
        </w:rPr>
      </w:pPr>
      <w:r>
        <w:rPr>
          <w:rFonts w:ascii="Arial" w:hAnsi="Arial" w:cs="Arial"/>
        </w:rPr>
        <w:t xml:space="preserve">We won’t </w:t>
      </w:r>
      <w:r w:rsidR="00CE628D" w:rsidRPr="00F245F0">
        <w:rPr>
          <w:rFonts w:ascii="Arial" w:hAnsi="Arial" w:cs="Arial"/>
        </w:rPr>
        <w:t>monitor</w:t>
      </w:r>
      <w:r>
        <w:rPr>
          <w:rFonts w:ascii="Arial" w:hAnsi="Arial" w:cs="Arial"/>
        </w:rPr>
        <w:t xml:space="preserve"> this email address</w:t>
      </w:r>
      <w:r w:rsidR="00CE628D" w:rsidRPr="00F245F0">
        <w:rPr>
          <w:rFonts w:ascii="Arial" w:hAnsi="Arial" w:cs="Arial"/>
        </w:rPr>
        <w:t xml:space="preserve"> until after the closing date – please contact </w:t>
      </w:r>
      <w:hyperlink r:id="rId14" w:history="1">
        <w:r w:rsidR="00CE628D" w:rsidRPr="00F245F0">
          <w:rPr>
            <w:rStyle w:val="Hyperlink"/>
            <w:rFonts w:ascii="Arial" w:hAnsi="Arial" w:cs="Arial"/>
          </w:rPr>
          <w:t>admin@crew2000.org.uk</w:t>
        </w:r>
      </w:hyperlink>
      <w:r w:rsidR="00CE628D" w:rsidRPr="00F245F0">
        <w:rPr>
          <w:rFonts w:ascii="Arial" w:hAnsi="Arial" w:cs="Arial"/>
        </w:rPr>
        <w:t xml:space="preserve"> if you have a query.</w:t>
      </w:r>
    </w:p>
    <w:p w14:paraId="6C12E7D2" w14:textId="77777777" w:rsidR="00282662" w:rsidRDefault="00282662" w:rsidP="00205E4C">
      <w:pPr>
        <w:jc w:val="center"/>
        <w:rPr>
          <w:rFonts w:ascii="Arial" w:hAnsi="Arial" w:cs="Arial"/>
        </w:rPr>
      </w:pPr>
    </w:p>
    <w:p w14:paraId="21EBFAAD" w14:textId="383BE026" w:rsidR="00CE628D" w:rsidRPr="00F245F0" w:rsidRDefault="00CE628D" w:rsidP="00205E4C">
      <w:pPr>
        <w:jc w:val="center"/>
        <w:rPr>
          <w:rFonts w:ascii="Arial" w:hAnsi="Arial" w:cs="Arial"/>
          <w:b/>
        </w:rPr>
      </w:pPr>
      <w:r w:rsidRPr="00F245F0">
        <w:rPr>
          <w:rFonts w:ascii="Arial" w:hAnsi="Arial" w:cs="Arial"/>
        </w:rPr>
        <w:t xml:space="preserve">Interviews will take place </w:t>
      </w:r>
      <w:r w:rsidR="00B366C8">
        <w:rPr>
          <w:rFonts w:ascii="Arial" w:hAnsi="Arial" w:cs="Arial"/>
          <w:b/>
        </w:rPr>
        <w:t>Monday 6</w:t>
      </w:r>
      <w:r w:rsidR="00B366C8" w:rsidRPr="00B366C8">
        <w:rPr>
          <w:rFonts w:ascii="Arial" w:hAnsi="Arial" w:cs="Arial"/>
          <w:b/>
          <w:vertAlign w:val="superscript"/>
        </w:rPr>
        <w:t>th</w:t>
      </w:r>
      <w:r w:rsidR="00B366C8">
        <w:rPr>
          <w:rFonts w:ascii="Arial" w:hAnsi="Arial" w:cs="Arial"/>
          <w:b/>
        </w:rPr>
        <w:t xml:space="preserve"> June </w:t>
      </w:r>
      <w:r w:rsidR="00205E4C">
        <w:rPr>
          <w:rFonts w:ascii="Arial" w:hAnsi="Arial" w:cs="Arial"/>
          <w:b/>
        </w:rPr>
        <w:t>2022.</w:t>
      </w:r>
    </w:p>
    <w:p w14:paraId="70DF735C" w14:textId="77777777" w:rsidR="00140D19" w:rsidRPr="00F245F0" w:rsidRDefault="00140D19" w:rsidP="009465D0">
      <w:pPr>
        <w:rPr>
          <w:rFonts w:ascii="Arial" w:hAnsi="Arial" w:cs="Arial"/>
          <w:b/>
        </w:rPr>
      </w:pPr>
    </w:p>
    <w:p w14:paraId="5CC275D4" w14:textId="77777777" w:rsidR="00140D19" w:rsidRPr="00F245F0" w:rsidRDefault="00140D19" w:rsidP="00205E4C">
      <w:pPr>
        <w:spacing w:after="200" w:line="276" w:lineRule="auto"/>
        <w:jc w:val="center"/>
        <w:rPr>
          <w:rFonts w:ascii="Arial" w:eastAsia="Calibri" w:hAnsi="Arial" w:cs="Arial"/>
          <w:lang w:val="en-GB"/>
        </w:rPr>
      </w:pPr>
      <w:r w:rsidRPr="00F245F0">
        <w:rPr>
          <w:rFonts w:ascii="Arial" w:eastAsia="Calibri" w:hAnsi="Arial" w:cs="Arial"/>
          <w:lang w:val="en-GB"/>
        </w:rPr>
        <w:t>Crew 2000 (Scotland) is a company limited by guarantee; registered in Scotland, company number SC176635 and a charity also registered in Scotland, SCO 21500. Registered office: 32/32a Cockburn Street, Edinburgh EH1 1PB</w:t>
      </w:r>
    </w:p>
    <w:p w14:paraId="3A413BF6" w14:textId="77777777" w:rsidR="005628DF" w:rsidRPr="00F245F0" w:rsidRDefault="005628DF">
      <w:pPr>
        <w:rPr>
          <w:rFonts w:ascii="Arial" w:hAnsi="Arial" w:cs="Arial"/>
          <w:b/>
        </w:rPr>
      </w:pPr>
    </w:p>
    <w:sectPr w:rsidR="005628DF" w:rsidRPr="00F245F0" w:rsidSect="00F611D7">
      <w:headerReference w:type="default" r:id="rId15"/>
      <w:pgSz w:w="12240" w:h="15840"/>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3FB4" w14:textId="77777777" w:rsidR="00770DC2" w:rsidRDefault="00770DC2" w:rsidP="00492E3F">
      <w:r>
        <w:separator/>
      </w:r>
    </w:p>
  </w:endnote>
  <w:endnote w:type="continuationSeparator" w:id="0">
    <w:p w14:paraId="15B416E3" w14:textId="77777777" w:rsidR="00770DC2" w:rsidRDefault="00770DC2" w:rsidP="00492E3F">
      <w:r>
        <w:continuationSeparator/>
      </w:r>
    </w:p>
  </w:endnote>
  <w:endnote w:type="continuationNotice" w:id="1">
    <w:p w14:paraId="5380AA04" w14:textId="77777777" w:rsidR="00770DC2" w:rsidRDefault="00770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B4FD" w14:textId="77777777" w:rsidR="00770DC2" w:rsidRDefault="00770DC2" w:rsidP="00492E3F">
      <w:r>
        <w:separator/>
      </w:r>
    </w:p>
  </w:footnote>
  <w:footnote w:type="continuationSeparator" w:id="0">
    <w:p w14:paraId="14245AAF" w14:textId="77777777" w:rsidR="00770DC2" w:rsidRDefault="00770DC2" w:rsidP="00492E3F">
      <w:r>
        <w:continuationSeparator/>
      </w:r>
    </w:p>
  </w:footnote>
  <w:footnote w:type="continuationNotice" w:id="1">
    <w:p w14:paraId="0E2F3272" w14:textId="77777777" w:rsidR="00770DC2" w:rsidRDefault="00770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66E8" w14:textId="77777777" w:rsidR="00F95CF3" w:rsidRPr="00A52338" w:rsidRDefault="00F95CF3">
    <w:pPr>
      <w:pStyle w:val="Header"/>
      <w:rPr>
        <w:rFonts w:ascii="Arial" w:hAnsi="Arial" w:cs="Arial"/>
        <w:szCs w:val="24"/>
      </w:rPr>
    </w:pPr>
    <w:r w:rsidRPr="00A52338">
      <w:rPr>
        <w:rFonts w:ascii="Arial" w:hAnsi="Arial" w:cs="Arial"/>
        <w:szCs w:val="24"/>
      </w:rPr>
      <w:t>Applicat</w:t>
    </w:r>
    <w:r w:rsidR="001F0712" w:rsidRPr="00A52338">
      <w:rPr>
        <w:rFonts w:ascii="Arial" w:hAnsi="Arial" w:cs="Arial"/>
        <w:szCs w:val="24"/>
      </w:rPr>
      <w:t xml:space="preserve">ion form:  </w:t>
    </w:r>
    <w:r w:rsidRPr="00A52338">
      <w:rPr>
        <w:rFonts w:ascii="Arial" w:hAnsi="Arial" w:cs="Arial"/>
        <w:szCs w:val="24"/>
      </w:rPr>
      <w:t>Please note that CVs or cover letters will not be accepted in place of or in addition to completed application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54D"/>
    <w:multiLevelType w:val="multilevel"/>
    <w:tmpl w:val="FC2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F1AD9"/>
    <w:multiLevelType w:val="hybridMultilevel"/>
    <w:tmpl w:val="3D3A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77925"/>
    <w:multiLevelType w:val="hybridMultilevel"/>
    <w:tmpl w:val="2D6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A51DD"/>
    <w:multiLevelType w:val="hybridMultilevel"/>
    <w:tmpl w:val="66984530"/>
    <w:lvl w:ilvl="0" w:tplc="4FD63930">
      <w:start w:val="8"/>
      <w:numFmt w:val="bullet"/>
      <w:lvlText w:val="-"/>
      <w:lvlJc w:val="left"/>
      <w:pPr>
        <w:ind w:left="1080" w:hanging="360"/>
      </w:pPr>
      <w:rPr>
        <w:rFonts w:ascii="Arial" w:eastAsia="Calibri"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A91BD8"/>
    <w:multiLevelType w:val="multilevel"/>
    <w:tmpl w:val="C64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220AB"/>
    <w:multiLevelType w:val="hybridMultilevel"/>
    <w:tmpl w:val="19C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82381"/>
    <w:multiLevelType w:val="hybridMultilevel"/>
    <w:tmpl w:val="1C8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123479">
    <w:abstractNumId w:val="0"/>
  </w:num>
  <w:num w:numId="2" w16cid:durableId="1084496132">
    <w:abstractNumId w:val="4"/>
  </w:num>
  <w:num w:numId="3" w16cid:durableId="992367905">
    <w:abstractNumId w:val="1"/>
  </w:num>
  <w:num w:numId="4" w16cid:durableId="604848234">
    <w:abstractNumId w:val="3"/>
  </w:num>
  <w:num w:numId="5" w16cid:durableId="1396392180">
    <w:abstractNumId w:val="2"/>
  </w:num>
  <w:num w:numId="6" w16cid:durableId="61878368">
    <w:abstractNumId w:val="6"/>
  </w:num>
  <w:num w:numId="7" w16cid:durableId="2027439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2F"/>
    <w:rsid w:val="000023C2"/>
    <w:rsid w:val="000141D7"/>
    <w:rsid w:val="00024294"/>
    <w:rsid w:val="00032C0F"/>
    <w:rsid w:val="00055BE3"/>
    <w:rsid w:val="0006192B"/>
    <w:rsid w:val="00064E3B"/>
    <w:rsid w:val="000804C5"/>
    <w:rsid w:val="00090260"/>
    <w:rsid w:val="0009215E"/>
    <w:rsid w:val="000A74F2"/>
    <w:rsid w:val="000E4949"/>
    <w:rsid w:val="00103BC7"/>
    <w:rsid w:val="00107AEC"/>
    <w:rsid w:val="001106D3"/>
    <w:rsid w:val="00140D19"/>
    <w:rsid w:val="001424A7"/>
    <w:rsid w:val="0017182D"/>
    <w:rsid w:val="001811F6"/>
    <w:rsid w:val="001856F7"/>
    <w:rsid w:val="001944E1"/>
    <w:rsid w:val="001B1C2F"/>
    <w:rsid w:val="001C2CC6"/>
    <w:rsid w:val="001D3D00"/>
    <w:rsid w:val="001D489B"/>
    <w:rsid w:val="001D7FE6"/>
    <w:rsid w:val="001F0712"/>
    <w:rsid w:val="00205E4C"/>
    <w:rsid w:val="002102E8"/>
    <w:rsid w:val="00211C7B"/>
    <w:rsid w:val="002260E8"/>
    <w:rsid w:val="002376B0"/>
    <w:rsid w:val="00255DB8"/>
    <w:rsid w:val="00271F04"/>
    <w:rsid w:val="0027223C"/>
    <w:rsid w:val="00273B87"/>
    <w:rsid w:val="00273C08"/>
    <w:rsid w:val="00282662"/>
    <w:rsid w:val="0028489B"/>
    <w:rsid w:val="002A6B13"/>
    <w:rsid w:val="002B14E8"/>
    <w:rsid w:val="002B4D3B"/>
    <w:rsid w:val="002C5461"/>
    <w:rsid w:val="002C6198"/>
    <w:rsid w:val="002D5DAE"/>
    <w:rsid w:val="002F2DEB"/>
    <w:rsid w:val="00301FFC"/>
    <w:rsid w:val="00311A18"/>
    <w:rsid w:val="00316500"/>
    <w:rsid w:val="0032475B"/>
    <w:rsid w:val="00327974"/>
    <w:rsid w:val="00337BB0"/>
    <w:rsid w:val="00343EBD"/>
    <w:rsid w:val="003442E6"/>
    <w:rsid w:val="00354C31"/>
    <w:rsid w:val="00372373"/>
    <w:rsid w:val="00373229"/>
    <w:rsid w:val="003A4FA4"/>
    <w:rsid w:val="003B4A6C"/>
    <w:rsid w:val="003B7061"/>
    <w:rsid w:val="003C2CE8"/>
    <w:rsid w:val="003C5BF0"/>
    <w:rsid w:val="003E69A7"/>
    <w:rsid w:val="003E6AB2"/>
    <w:rsid w:val="003F6B3A"/>
    <w:rsid w:val="00406ABA"/>
    <w:rsid w:val="00407721"/>
    <w:rsid w:val="0041572F"/>
    <w:rsid w:val="004224C9"/>
    <w:rsid w:val="00422E1A"/>
    <w:rsid w:val="0043285C"/>
    <w:rsid w:val="0044143B"/>
    <w:rsid w:val="0045662B"/>
    <w:rsid w:val="004765E5"/>
    <w:rsid w:val="00492E3F"/>
    <w:rsid w:val="00494275"/>
    <w:rsid w:val="00497AAB"/>
    <w:rsid w:val="004B4890"/>
    <w:rsid w:val="004B6E4E"/>
    <w:rsid w:val="004C4D7B"/>
    <w:rsid w:val="004D2D65"/>
    <w:rsid w:val="0050521C"/>
    <w:rsid w:val="00507723"/>
    <w:rsid w:val="005116A0"/>
    <w:rsid w:val="00520304"/>
    <w:rsid w:val="00520984"/>
    <w:rsid w:val="005237DB"/>
    <w:rsid w:val="00524B97"/>
    <w:rsid w:val="00531594"/>
    <w:rsid w:val="005628DF"/>
    <w:rsid w:val="00576F49"/>
    <w:rsid w:val="00581A75"/>
    <w:rsid w:val="00597445"/>
    <w:rsid w:val="005A3346"/>
    <w:rsid w:val="005D0CE5"/>
    <w:rsid w:val="005D5F09"/>
    <w:rsid w:val="005F3777"/>
    <w:rsid w:val="00602374"/>
    <w:rsid w:val="006044AF"/>
    <w:rsid w:val="006074EC"/>
    <w:rsid w:val="00633D56"/>
    <w:rsid w:val="006423A7"/>
    <w:rsid w:val="00645488"/>
    <w:rsid w:val="00646AA1"/>
    <w:rsid w:val="00670529"/>
    <w:rsid w:val="0068356F"/>
    <w:rsid w:val="00685734"/>
    <w:rsid w:val="006B1871"/>
    <w:rsid w:val="006C123A"/>
    <w:rsid w:val="006C42FB"/>
    <w:rsid w:val="006C4969"/>
    <w:rsid w:val="006D1E92"/>
    <w:rsid w:val="006D31E2"/>
    <w:rsid w:val="006F03C5"/>
    <w:rsid w:val="006F0C97"/>
    <w:rsid w:val="00733137"/>
    <w:rsid w:val="00735980"/>
    <w:rsid w:val="00760D16"/>
    <w:rsid w:val="00770DC2"/>
    <w:rsid w:val="00791923"/>
    <w:rsid w:val="007944CE"/>
    <w:rsid w:val="007B058A"/>
    <w:rsid w:val="007B2CF2"/>
    <w:rsid w:val="007B4693"/>
    <w:rsid w:val="007C1287"/>
    <w:rsid w:val="007E00C4"/>
    <w:rsid w:val="007E7BE6"/>
    <w:rsid w:val="008030CE"/>
    <w:rsid w:val="008039DE"/>
    <w:rsid w:val="0080597E"/>
    <w:rsid w:val="008214D0"/>
    <w:rsid w:val="0082337B"/>
    <w:rsid w:val="00840446"/>
    <w:rsid w:val="00841449"/>
    <w:rsid w:val="00843931"/>
    <w:rsid w:val="0085171E"/>
    <w:rsid w:val="00852839"/>
    <w:rsid w:val="00870898"/>
    <w:rsid w:val="00891D29"/>
    <w:rsid w:val="008A4E33"/>
    <w:rsid w:val="008C368F"/>
    <w:rsid w:val="008C7D3E"/>
    <w:rsid w:val="008D0611"/>
    <w:rsid w:val="008E4AD0"/>
    <w:rsid w:val="008F3C31"/>
    <w:rsid w:val="0091534C"/>
    <w:rsid w:val="00921213"/>
    <w:rsid w:val="0092215B"/>
    <w:rsid w:val="009324B8"/>
    <w:rsid w:val="009465D0"/>
    <w:rsid w:val="009634BC"/>
    <w:rsid w:val="00973A69"/>
    <w:rsid w:val="009847EE"/>
    <w:rsid w:val="0098693E"/>
    <w:rsid w:val="0099165B"/>
    <w:rsid w:val="009C3C5C"/>
    <w:rsid w:val="009F30A2"/>
    <w:rsid w:val="009F6081"/>
    <w:rsid w:val="00A017FA"/>
    <w:rsid w:val="00A2089A"/>
    <w:rsid w:val="00A3727D"/>
    <w:rsid w:val="00A4719D"/>
    <w:rsid w:val="00A52338"/>
    <w:rsid w:val="00A63CB2"/>
    <w:rsid w:val="00A67C40"/>
    <w:rsid w:val="00A72D03"/>
    <w:rsid w:val="00A801B3"/>
    <w:rsid w:val="00A8080A"/>
    <w:rsid w:val="00A814FA"/>
    <w:rsid w:val="00A928E1"/>
    <w:rsid w:val="00A963C5"/>
    <w:rsid w:val="00AA4EEF"/>
    <w:rsid w:val="00AB3CA6"/>
    <w:rsid w:val="00AB586B"/>
    <w:rsid w:val="00AC69BA"/>
    <w:rsid w:val="00AE44B0"/>
    <w:rsid w:val="00B13604"/>
    <w:rsid w:val="00B30FEE"/>
    <w:rsid w:val="00B335E4"/>
    <w:rsid w:val="00B366C8"/>
    <w:rsid w:val="00B42C10"/>
    <w:rsid w:val="00B54B95"/>
    <w:rsid w:val="00B67DE9"/>
    <w:rsid w:val="00B71BF5"/>
    <w:rsid w:val="00B85766"/>
    <w:rsid w:val="00BA6FA7"/>
    <w:rsid w:val="00BB3656"/>
    <w:rsid w:val="00BC0571"/>
    <w:rsid w:val="00BC6C2A"/>
    <w:rsid w:val="00BD41E4"/>
    <w:rsid w:val="00BE1738"/>
    <w:rsid w:val="00C073A2"/>
    <w:rsid w:val="00C30A34"/>
    <w:rsid w:val="00C433C9"/>
    <w:rsid w:val="00C608EB"/>
    <w:rsid w:val="00C65AE3"/>
    <w:rsid w:val="00C7294B"/>
    <w:rsid w:val="00C75713"/>
    <w:rsid w:val="00C83280"/>
    <w:rsid w:val="00C863E8"/>
    <w:rsid w:val="00C94994"/>
    <w:rsid w:val="00C97442"/>
    <w:rsid w:val="00C97C44"/>
    <w:rsid w:val="00C97EB0"/>
    <w:rsid w:val="00CA398B"/>
    <w:rsid w:val="00CA3F8F"/>
    <w:rsid w:val="00CB7E86"/>
    <w:rsid w:val="00CC1B7F"/>
    <w:rsid w:val="00CD2E87"/>
    <w:rsid w:val="00CE628D"/>
    <w:rsid w:val="00CE7123"/>
    <w:rsid w:val="00CF661F"/>
    <w:rsid w:val="00CF758F"/>
    <w:rsid w:val="00D02F15"/>
    <w:rsid w:val="00D15E43"/>
    <w:rsid w:val="00D305C7"/>
    <w:rsid w:val="00D43B52"/>
    <w:rsid w:val="00D44415"/>
    <w:rsid w:val="00D45D14"/>
    <w:rsid w:val="00D52B72"/>
    <w:rsid w:val="00D611BE"/>
    <w:rsid w:val="00D61817"/>
    <w:rsid w:val="00D951AB"/>
    <w:rsid w:val="00DC0E7A"/>
    <w:rsid w:val="00DE6316"/>
    <w:rsid w:val="00DF472C"/>
    <w:rsid w:val="00E03A27"/>
    <w:rsid w:val="00E0779D"/>
    <w:rsid w:val="00E17A94"/>
    <w:rsid w:val="00E23DE4"/>
    <w:rsid w:val="00E40916"/>
    <w:rsid w:val="00E44025"/>
    <w:rsid w:val="00E61B79"/>
    <w:rsid w:val="00E73FDC"/>
    <w:rsid w:val="00E92E21"/>
    <w:rsid w:val="00E93C6C"/>
    <w:rsid w:val="00E959EF"/>
    <w:rsid w:val="00E95F14"/>
    <w:rsid w:val="00EB08E4"/>
    <w:rsid w:val="00EB5E87"/>
    <w:rsid w:val="00EC329F"/>
    <w:rsid w:val="00ED7D44"/>
    <w:rsid w:val="00EF0EDE"/>
    <w:rsid w:val="00F0034D"/>
    <w:rsid w:val="00F02DA6"/>
    <w:rsid w:val="00F154FB"/>
    <w:rsid w:val="00F245F0"/>
    <w:rsid w:val="00F340C7"/>
    <w:rsid w:val="00F34C41"/>
    <w:rsid w:val="00F53B9D"/>
    <w:rsid w:val="00F611D7"/>
    <w:rsid w:val="00F6149A"/>
    <w:rsid w:val="00F6678A"/>
    <w:rsid w:val="00F7099E"/>
    <w:rsid w:val="00F91748"/>
    <w:rsid w:val="00F92105"/>
    <w:rsid w:val="00F94389"/>
    <w:rsid w:val="00F95CF3"/>
    <w:rsid w:val="00FA6410"/>
    <w:rsid w:val="00FB311A"/>
    <w:rsid w:val="00FB40D4"/>
    <w:rsid w:val="00FC195D"/>
    <w:rsid w:val="00FE0C31"/>
    <w:rsid w:val="00FF7D07"/>
    <w:rsid w:val="0D8F6488"/>
    <w:rsid w:val="0EAB9271"/>
    <w:rsid w:val="13265C65"/>
    <w:rsid w:val="132D47B4"/>
    <w:rsid w:val="1355B2AA"/>
    <w:rsid w:val="161D6B30"/>
    <w:rsid w:val="1AD0D736"/>
    <w:rsid w:val="1BE1227C"/>
    <w:rsid w:val="2465F0DF"/>
    <w:rsid w:val="2893536A"/>
    <w:rsid w:val="2E9D4E44"/>
    <w:rsid w:val="33DB1A2A"/>
    <w:rsid w:val="37157912"/>
    <w:rsid w:val="39A5C054"/>
    <w:rsid w:val="41002357"/>
    <w:rsid w:val="4916C737"/>
    <w:rsid w:val="4978B6E9"/>
    <w:rsid w:val="4A4A1541"/>
    <w:rsid w:val="4A7E9AA7"/>
    <w:rsid w:val="4C53674F"/>
    <w:rsid w:val="5AE7C909"/>
    <w:rsid w:val="5BF4B459"/>
    <w:rsid w:val="6641ABCF"/>
    <w:rsid w:val="67C8FBF0"/>
    <w:rsid w:val="68180C0E"/>
    <w:rsid w:val="6AA8E9FD"/>
    <w:rsid w:val="6C0B8925"/>
    <w:rsid w:val="6CE7545C"/>
    <w:rsid w:val="78BE1203"/>
    <w:rsid w:val="7901DA02"/>
    <w:rsid w:val="7B2C8F74"/>
    <w:rsid w:val="7D5EA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15A7"/>
  <w15:chartTrackingRefBased/>
  <w15:docId w15:val="{055DD25C-8179-4BE9-BF4B-34552CB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A2"/>
    <w:rPr>
      <w:rFonts w:ascii="Verdana" w:hAnsi="Verdana"/>
      <w:sz w:val="24"/>
      <w:szCs w:val="24"/>
      <w:lang w:eastAsia="en-US"/>
    </w:rPr>
  </w:style>
  <w:style w:type="paragraph" w:styleId="Heading1">
    <w:name w:val="heading 1"/>
    <w:basedOn w:val="Normal"/>
    <w:next w:val="Normal"/>
    <w:qFormat/>
    <w:rsid w:val="00F611D7"/>
    <w:pPr>
      <w:keepNext/>
      <w:outlineLvl w:val="0"/>
    </w:pPr>
    <w:rPr>
      <w:rFonts w:ascii="Times New Roman" w:hAnsi="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223C"/>
    <w:pPr>
      <w:tabs>
        <w:tab w:val="center" w:pos="4320"/>
        <w:tab w:val="right" w:pos="8640"/>
      </w:tabs>
    </w:pPr>
    <w:rPr>
      <w:rFonts w:ascii="TimesNewRomanPS" w:hAnsi="TimesNewRomanPS"/>
      <w:szCs w:val="20"/>
      <w:lang w:val="en-GB" w:eastAsia="en-GB"/>
    </w:rPr>
  </w:style>
  <w:style w:type="paragraph" w:styleId="BodyTextIndent">
    <w:name w:val="Body Text Indent"/>
    <w:basedOn w:val="Normal"/>
    <w:rsid w:val="00F611D7"/>
    <w:rPr>
      <w:rFonts w:ascii="Times New Roman" w:hAnsi="Times New Roman"/>
      <w:bCs/>
      <w:sz w:val="22"/>
      <w:lang w:val="en-GB"/>
    </w:rPr>
  </w:style>
  <w:style w:type="paragraph" w:styleId="BodyText">
    <w:name w:val="Body Text"/>
    <w:basedOn w:val="Normal"/>
    <w:link w:val="BodyTextChar"/>
    <w:rsid w:val="002376B0"/>
    <w:pPr>
      <w:spacing w:after="120"/>
    </w:pPr>
  </w:style>
  <w:style w:type="paragraph" w:styleId="Footer">
    <w:name w:val="footer"/>
    <w:basedOn w:val="Normal"/>
    <w:link w:val="FooterChar"/>
    <w:uiPriority w:val="99"/>
    <w:unhideWhenUsed/>
    <w:rsid w:val="00492E3F"/>
    <w:pPr>
      <w:tabs>
        <w:tab w:val="center" w:pos="4513"/>
        <w:tab w:val="right" w:pos="9026"/>
      </w:tabs>
    </w:pPr>
  </w:style>
  <w:style w:type="character" w:customStyle="1" w:styleId="FooterChar">
    <w:name w:val="Footer Char"/>
    <w:link w:val="Footer"/>
    <w:uiPriority w:val="99"/>
    <w:rsid w:val="00492E3F"/>
    <w:rPr>
      <w:rFonts w:ascii="Verdana" w:hAnsi="Verdana"/>
      <w:sz w:val="24"/>
      <w:szCs w:val="24"/>
      <w:lang w:val="en-US" w:eastAsia="en-US"/>
    </w:rPr>
  </w:style>
  <w:style w:type="paragraph" w:customStyle="1" w:styleId="cvsections">
    <w:name w:val="cvsections"/>
    <w:basedOn w:val="Normal"/>
    <w:rsid w:val="005237DB"/>
    <w:pPr>
      <w:spacing w:before="60" w:after="60"/>
    </w:pPr>
    <w:rPr>
      <w:rFonts w:ascii="Tahoma" w:hAnsi="Tahoma"/>
      <w:color w:val="085B77"/>
      <w:sz w:val="22"/>
      <w:lang w:val="en-GB"/>
    </w:rPr>
  </w:style>
  <w:style w:type="character" w:styleId="Hyperlink">
    <w:name w:val="Hyperlink"/>
    <w:uiPriority w:val="99"/>
    <w:unhideWhenUsed/>
    <w:rsid w:val="005237DB"/>
    <w:rPr>
      <w:color w:val="0000FF"/>
      <w:u w:val="single"/>
    </w:rPr>
  </w:style>
  <w:style w:type="paragraph" w:styleId="BalloonText">
    <w:name w:val="Balloon Text"/>
    <w:basedOn w:val="Normal"/>
    <w:link w:val="BalloonTextChar"/>
    <w:uiPriority w:val="99"/>
    <w:semiHidden/>
    <w:unhideWhenUsed/>
    <w:rsid w:val="00A801B3"/>
    <w:rPr>
      <w:rFonts w:ascii="Tahoma" w:hAnsi="Tahoma"/>
      <w:sz w:val="16"/>
      <w:szCs w:val="16"/>
    </w:rPr>
  </w:style>
  <w:style w:type="character" w:customStyle="1" w:styleId="BalloonTextChar">
    <w:name w:val="Balloon Text Char"/>
    <w:link w:val="BalloonText"/>
    <w:uiPriority w:val="99"/>
    <w:semiHidden/>
    <w:rsid w:val="00A801B3"/>
    <w:rPr>
      <w:rFonts w:ascii="Tahoma" w:hAnsi="Tahoma" w:cs="Tahoma"/>
      <w:sz w:val="16"/>
      <w:szCs w:val="16"/>
      <w:lang w:val="en-US" w:eastAsia="en-US"/>
    </w:rPr>
  </w:style>
  <w:style w:type="character" w:customStyle="1" w:styleId="BodyTextChar">
    <w:name w:val="Body Text Char"/>
    <w:link w:val="BodyText"/>
    <w:rsid w:val="00F95CF3"/>
    <w:rPr>
      <w:rFonts w:ascii="Verdana" w:hAnsi="Verdana"/>
      <w:sz w:val="24"/>
      <w:szCs w:val="24"/>
      <w:lang w:val="en-US"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95CF3"/>
    <w:pPr>
      <w:spacing w:after="200" w:line="276" w:lineRule="auto"/>
      <w:ind w:left="720"/>
      <w:contextualSpacing/>
    </w:pPr>
    <w:rPr>
      <w:rFonts w:ascii="Calibri" w:eastAsia="Calibri" w:hAnsi="Calibri"/>
      <w:sz w:val="22"/>
      <w:szCs w:val="22"/>
      <w:lang w:val="en-GB"/>
    </w:rPr>
  </w:style>
  <w:style w:type="paragraph" w:customStyle="1" w:styleId="body">
    <w:name w:val="body"/>
    <w:basedOn w:val="Normal"/>
    <w:rsid w:val="00F95CF3"/>
    <w:pPr>
      <w:overflowPunct w:val="0"/>
      <w:autoSpaceDE w:val="0"/>
      <w:autoSpaceDN w:val="0"/>
      <w:adjustRightInd w:val="0"/>
      <w:spacing w:after="80"/>
      <w:textAlignment w:val="baseline"/>
    </w:pPr>
    <w:rPr>
      <w:rFonts w:ascii="Times New Roman" w:hAnsi="Times New Roman"/>
      <w:szCs w:val="20"/>
      <w:lang w:val="en-GB"/>
    </w:rPr>
  </w:style>
  <w:style w:type="paragraph" w:styleId="NoSpacing">
    <w:name w:val="No Spacing"/>
    <w:uiPriority w:val="1"/>
    <w:qFormat/>
    <w:rsid w:val="00597445"/>
    <w:rPr>
      <w:rFonts w:ascii="Verdana" w:hAnsi="Verdana"/>
      <w:sz w:val="24"/>
      <w:szCs w:val="24"/>
      <w:lang w:eastAsia="en-US"/>
    </w:rPr>
  </w:style>
  <w:style w:type="character" w:styleId="UnresolvedMention">
    <w:name w:val="Unresolved Mention"/>
    <w:uiPriority w:val="99"/>
    <w:semiHidden/>
    <w:unhideWhenUsed/>
    <w:rsid w:val="0052030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16A0"/>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693">
      <w:bodyDiv w:val="1"/>
      <w:marLeft w:val="0"/>
      <w:marRight w:val="0"/>
      <w:marTop w:val="0"/>
      <w:marBottom w:val="0"/>
      <w:divBdr>
        <w:top w:val="none" w:sz="0" w:space="0" w:color="auto"/>
        <w:left w:val="none" w:sz="0" w:space="0" w:color="auto"/>
        <w:bottom w:val="none" w:sz="0" w:space="0" w:color="auto"/>
        <w:right w:val="none" w:sz="0" w:space="0" w:color="auto"/>
      </w:divBdr>
    </w:div>
    <w:div w:id="1094470571">
      <w:bodyDiv w:val="1"/>
      <w:marLeft w:val="0"/>
      <w:marRight w:val="0"/>
      <w:marTop w:val="0"/>
      <w:marBottom w:val="0"/>
      <w:divBdr>
        <w:top w:val="none" w:sz="0" w:space="0" w:color="auto"/>
        <w:left w:val="none" w:sz="0" w:space="0" w:color="auto"/>
        <w:bottom w:val="none" w:sz="0" w:space="0" w:color="auto"/>
        <w:right w:val="none" w:sz="0" w:space="0" w:color="auto"/>
      </w:divBdr>
    </w:div>
    <w:div w:id="1401707814">
      <w:bodyDiv w:val="1"/>
      <w:marLeft w:val="0"/>
      <w:marRight w:val="0"/>
      <w:marTop w:val="0"/>
      <w:marBottom w:val="0"/>
      <w:divBdr>
        <w:top w:val="none" w:sz="0" w:space="0" w:color="auto"/>
        <w:left w:val="none" w:sz="0" w:space="0" w:color="auto"/>
        <w:bottom w:val="none" w:sz="0" w:space="0" w:color="auto"/>
        <w:right w:val="none" w:sz="0" w:space="0" w:color="auto"/>
      </w:divBdr>
    </w:div>
    <w:div w:id="17937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crew2000.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crew2000.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rew2000.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R\admin%20&amp;%20project%202008\project%20work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8F9208C68364DAEB0C4D68804381C" ma:contentTypeVersion="11" ma:contentTypeDescription="Create a new document." ma:contentTypeScope="" ma:versionID="d05fe55c1d6cc316cb6313abcc2218b5">
  <xsd:schema xmlns:xsd="http://www.w3.org/2001/XMLSchema" xmlns:xs="http://www.w3.org/2001/XMLSchema" xmlns:p="http://schemas.microsoft.com/office/2006/metadata/properties" xmlns:ns2="a1b04598-d1a5-4c33-b893-468f14e60b50" xmlns:ns3="c1386a2c-8569-4b44-b7b1-8903e4a2281f" targetNamespace="http://schemas.microsoft.com/office/2006/metadata/properties" ma:root="true" ma:fieldsID="f92918577107da52007fdfad2d9195f9" ns2:_="" ns3:_="">
    <xsd:import namespace="a1b04598-d1a5-4c33-b893-468f14e60b50"/>
    <xsd:import namespace="c1386a2c-8569-4b44-b7b1-8903e4a22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4598-d1a5-4c33-b893-468f14e60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86a2c-8569-4b44-b7b1-8903e4a22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FAC8A-75F0-47A4-8AEB-F7E05F15AADC}">
  <ds:schemaRefs>
    <ds:schemaRef ds:uri="http://schemas.openxmlformats.org/officeDocument/2006/bibliography"/>
  </ds:schemaRefs>
</ds:datastoreItem>
</file>

<file path=customXml/itemProps2.xml><?xml version="1.0" encoding="utf-8"?>
<ds:datastoreItem xmlns:ds="http://schemas.openxmlformats.org/officeDocument/2006/customXml" ds:itemID="{FBD958ED-978B-482A-BDE1-4B8B591083E5}">
  <ds:schemaRefs>
    <ds:schemaRef ds:uri="http://schemas.microsoft.com/sharepoint/v3/contenttype/forms"/>
  </ds:schemaRefs>
</ds:datastoreItem>
</file>

<file path=customXml/itemProps3.xml><?xml version="1.0" encoding="utf-8"?>
<ds:datastoreItem xmlns:ds="http://schemas.openxmlformats.org/officeDocument/2006/customXml" ds:itemID="{F9E337E4-36A0-4BE1-A2D6-D000933C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4598-d1a5-4c33-b893-468f14e60b50"/>
    <ds:schemaRef ds:uri="c1386a2c-8569-4b44-b7b1-8903e4a22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0AF24-187F-4E30-ADBD-1223860F5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worker application form</Template>
  <TotalTime>1</TotalTime>
  <Pages>5</Pages>
  <Words>834</Words>
  <Characters>4755</Characters>
  <Application>Microsoft Office Word</Application>
  <DocSecurity>0</DocSecurity>
  <Lines>39</Lines>
  <Paragraphs>11</Paragraphs>
  <ScaleCrop>false</ScaleCrop>
  <Company>home</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Duncan</dc:creator>
  <cp:keywords/>
  <cp:lastModifiedBy>Emma Crawshaw</cp:lastModifiedBy>
  <cp:revision>2</cp:revision>
  <dcterms:created xsi:type="dcterms:W3CDTF">2022-04-28T09:12:00Z</dcterms:created>
  <dcterms:modified xsi:type="dcterms:W3CDTF">2022-04-28T09:12:00Z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0x0101009738F9208C68364DAEB0C4D68804381C</vt:lpwstr>
  </property>
</Properties>
</file>