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271F04" w:rsidRPr="00F245F0" w:rsidRDefault="00D02F15" w:rsidP="00D02F15">
      <w:pPr>
        <w:jc w:val="center"/>
        <w:rPr>
          <w:rFonts w:ascii="Arial" w:hAnsi="Arial" w:cs="Arial"/>
        </w:rPr>
      </w:pPr>
      <w:r w:rsidRPr="00F245F0">
        <w:rPr>
          <w:rFonts w:ascii="Arial" w:hAnsi="Arial" w:cs="Arial"/>
          <w: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2"/>
        <w:gridCol w:w="798"/>
        <w:gridCol w:w="1476"/>
        <w:gridCol w:w="3672"/>
      </w:tblGrid>
      <w:tr w:rsidR="00271F04" w:rsidRPr="00F245F0" w14:paraId="672A6659" w14:textId="77777777" w:rsidTr="161D6B30">
        <w:tc>
          <w:tcPr>
            <w:tcW w:w="5070" w:type="dxa"/>
            <w:gridSpan w:val="2"/>
            <w:tcBorders>
              <w:top w:val="nil"/>
              <w:left w:val="nil"/>
              <w:bottom w:val="nil"/>
              <w:right w:val="nil"/>
            </w:tcBorders>
          </w:tcPr>
          <w:p w14:paraId="0A37501D" w14:textId="77777777" w:rsidR="00271F04" w:rsidRPr="00F245F0" w:rsidRDefault="006B1871" w:rsidP="006C123A">
            <w:pPr>
              <w:rPr>
                <w:rFonts w:ascii="Arial" w:hAnsi="Arial" w:cs="Arial"/>
              </w:rPr>
            </w:pPr>
            <w:r>
              <w:rPr>
                <w:noProof/>
              </w:rPr>
              <w:drawing>
                <wp:inline distT="0" distB="0" distL="0" distR="0" wp14:anchorId="60C3F2A9" wp14:editId="2B0EEDA3">
                  <wp:extent cx="1609725" cy="1257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609725" cy="1257300"/>
                          </a:xfrm>
                          <a:prstGeom prst="rect">
                            <a:avLst/>
                          </a:prstGeom>
                        </pic:spPr>
                      </pic:pic>
                    </a:graphicData>
                  </a:graphic>
                </wp:inline>
              </w:drawing>
            </w:r>
          </w:p>
        </w:tc>
        <w:tc>
          <w:tcPr>
            <w:tcW w:w="2274" w:type="dxa"/>
            <w:gridSpan w:val="2"/>
            <w:tcBorders>
              <w:top w:val="nil"/>
              <w:left w:val="nil"/>
              <w:bottom w:val="nil"/>
              <w:right w:val="nil"/>
            </w:tcBorders>
          </w:tcPr>
          <w:p w14:paraId="5DAB6C7B" w14:textId="77777777" w:rsidR="00271F04" w:rsidRPr="00F245F0" w:rsidRDefault="00271F04" w:rsidP="008C7D3E">
            <w:pPr>
              <w:jc w:val="center"/>
              <w:rPr>
                <w:rFonts w:ascii="Arial" w:hAnsi="Arial" w:cs="Arial"/>
                <w:b/>
              </w:rPr>
            </w:pPr>
          </w:p>
        </w:tc>
        <w:tc>
          <w:tcPr>
            <w:tcW w:w="3672" w:type="dxa"/>
            <w:tcBorders>
              <w:top w:val="nil"/>
              <w:left w:val="nil"/>
              <w:bottom w:val="nil"/>
              <w:right w:val="nil"/>
            </w:tcBorders>
          </w:tcPr>
          <w:p w14:paraId="02EB378F" w14:textId="77777777" w:rsidR="00271F04" w:rsidRPr="00F245F0" w:rsidRDefault="00271F04" w:rsidP="0027223C">
            <w:pPr>
              <w:pStyle w:val="Header"/>
              <w:rPr>
                <w:rFonts w:ascii="Arial" w:hAnsi="Arial" w:cs="Arial"/>
                <w:b/>
                <w:spacing w:val="-20"/>
                <w:szCs w:val="24"/>
              </w:rPr>
            </w:pPr>
          </w:p>
        </w:tc>
      </w:tr>
      <w:tr w:rsidR="00271F04" w:rsidRPr="00F245F0" w14:paraId="75DBF293" w14:textId="77777777" w:rsidTr="161D6B30">
        <w:tc>
          <w:tcPr>
            <w:tcW w:w="5070" w:type="dxa"/>
            <w:gridSpan w:val="2"/>
            <w:tcBorders>
              <w:top w:val="nil"/>
              <w:left w:val="nil"/>
              <w:bottom w:val="nil"/>
              <w:right w:val="nil"/>
            </w:tcBorders>
          </w:tcPr>
          <w:p w14:paraId="25710491" w14:textId="77777777" w:rsidR="0099165B" w:rsidRDefault="0099165B" w:rsidP="00597445">
            <w:pPr>
              <w:pStyle w:val="NoSpacing"/>
              <w:rPr>
                <w:rFonts w:ascii="Arial" w:hAnsi="Arial" w:cs="Arial"/>
                <w:b/>
                <w:bCs/>
              </w:rPr>
            </w:pPr>
          </w:p>
          <w:p w14:paraId="6A05A809" w14:textId="243D13E8" w:rsidR="00273B87" w:rsidRPr="00F245F0" w:rsidRDefault="007B2CF2" w:rsidP="0099165B">
            <w:pPr>
              <w:pStyle w:val="NoSpacing"/>
              <w:rPr>
                <w:rFonts w:ascii="Arial" w:hAnsi="Arial" w:cs="Arial"/>
              </w:rPr>
            </w:pPr>
            <w:r w:rsidRPr="67C8FBF0">
              <w:rPr>
                <w:rFonts w:ascii="Arial" w:hAnsi="Arial" w:cs="Arial"/>
                <w:b/>
                <w:bCs/>
              </w:rPr>
              <w:t>Role:</w:t>
            </w:r>
            <w:r w:rsidRPr="67C8FBF0">
              <w:rPr>
                <w:rFonts w:ascii="Arial" w:hAnsi="Arial" w:cs="Arial"/>
              </w:rPr>
              <w:t xml:space="preserve"> </w:t>
            </w:r>
            <w:r w:rsidR="002F2DEB">
              <w:rPr>
                <w:rFonts w:ascii="Arial" w:hAnsi="Arial" w:cs="Arial"/>
              </w:rPr>
              <w:t>Emerging Trends and Training Coordinator</w:t>
            </w:r>
          </w:p>
        </w:tc>
        <w:tc>
          <w:tcPr>
            <w:tcW w:w="2274" w:type="dxa"/>
            <w:gridSpan w:val="2"/>
            <w:tcBorders>
              <w:top w:val="nil"/>
              <w:left w:val="nil"/>
              <w:bottom w:val="nil"/>
              <w:right w:val="nil"/>
            </w:tcBorders>
          </w:tcPr>
          <w:p w14:paraId="5A39BBE3" w14:textId="77777777" w:rsidR="00271F04" w:rsidRPr="00F245F0" w:rsidRDefault="00271F04">
            <w:pPr>
              <w:rPr>
                <w:rFonts w:ascii="Arial" w:hAnsi="Arial" w:cs="Arial"/>
              </w:rPr>
            </w:pPr>
          </w:p>
        </w:tc>
        <w:tc>
          <w:tcPr>
            <w:tcW w:w="3672" w:type="dxa"/>
            <w:tcBorders>
              <w:top w:val="nil"/>
              <w:left w:val="nil"/>
              <w:bottom w:val="nil"/>
              <w:right w:val="nil"/>
            </w:tcBorders>
          </w:tcPr>
          <w:p w14:paraId="41C8F396" w14:textId="77777777" w:rsidR="00271F04" w:rsidRPr="00F245F0" w:rsidRDefault="00271F04">
            <w:pPr>
              <w:rPr>
                <w:rFonts w:ascii="Arial" w:hAnsi="Arial" w:cs="Arial"/>
              </w:rPr>
            </w:pPr>
          </w:p>
        </w:tc>
      </w:tr>
      <w:tr w:rsidR="00492E3F" w:rsidRPr="00F245F0" w14:paraId="72A3D3EC" w14:textId="77777777" w:rsidTr="161D6B30">
        <w:trPr>
          <w:gridAfter w:val="3"/>
          <w:wAfter w:w="5946" w:type="dxa"/>
        </w:trPr>
        <w:tc>
          <w:tcPr>
            <w:tcW w:w="5070" w:type="dxa"/>
            <w:gridSpan w:val="2"/>
            <w:tcBorders>
              <w:top w:val="nil"/>
              <w:left w:val="nil"/>
              <w:right w:val="nil"/>
            </w:tcBorders>
          </w:tcPr>
          <w:p w14:paraId="0D0B940D" w14:textId="77777777" w:rsidR="00492E3F" w:rsidRPr="00F245F0" w:rsidRDefault="00492E3F">
            <w:pPr>
              <w:rPr>
                <w:rFonts w:ascii="Arial" w:hAnsi="Arial" w:cs="Arial"/>
              </w:rPr>
            </w:pPr>
          </w:p>
        </w:tc>
      </w:tr>
      <w:tr w:rsidR="00271F04" w:rsidRPr="00F245F0" w14:paraId="3561B330" w14:textId="77777777" w:rsidTr="161D6B30">
        <w:tc>
          <w:tcPr>
            <w:tcW w:w="5070" w:type="dxa"/>
            <w:gridSpan w:val="2"/>
          </w:tcPr>
          <w:p w14:paraId="055D544E" w14:textId="77777777" w:rsidR="00271F04" w:rsidRPr="00F245F0" w:rsidRDefault="00271F04">
            <w:pPr>
              <w:rPr>
                <w:rFonts w:ascii="Arial" w:hAnsi="Arial" w:cs="Arial"/>
                <w:b/>
              </w:rPr>
            </w:pPr>
            <w:r w:rsidRPr="00F245F0">
              <w:rPr>
                <w:rFonts w:ascii="Arial" w:hAnsi="Arial" w:cs="Arial"/>
                <w:b/>
              </w:rPr>
              <w:t xml:space="preserve">Surname: </w:t>
            </w:r>
          </w:p>
          <w:p w14:paraId="44EAFD9C" w14:textId="77777777" w:rsidR="00271F04" w:rsidRPr="00F245F0" w:rsidRDefault="00271F04">
            <w:pPr>
              <w:rPr>
                <w:rFonts w:ascii="Arial" w:hAnsi="Arial" w:cs="Arial"/>
              </w:rPr>
            </w:pPr>
          </w:p>
        </w:tc>
        <w:tc>
          <w:tcPr>
            <w:tcW w:w="5946" w:type="dxa"/>
            <w:gridSpan w:val="3"/>
          </w:tcPr>
          <w:p w14:paraId="241D915D" w14:textId="77777777" w:rsidR="00271F04" w:rsidRPr="00F245F0" w:rsidRDefault="00271F04">
            <w:pPr>
              <w:rPr>
                <w:rFonts w:ascii="Arial" w:hAnsi="Arial" w:cs="Arial"/>
                <w:b/>
              </w:rPr>
            </w:pPr>
            <w:r w:rsidRPr="00F245F0">
              <w:rPr>
                <w:rFonts w:ascii="Arial" w:hAnsi="Arial" w:cs="Arial"/>
                <w:b/>
              </w:rPr>
              <w:t>First Names:</w:t>
            </w:r>
          </w:p>
        </w:tc>
      </w:tr>
      <w:tr w:rsidR="00271F04" w:rsidRPr="00F245F0" w14:paraId="6FE2E04F" w14:textId="77777777" w:rsidTr="161D6B30">
        <w:tc>
          <w:tcPr>
            <w:tcW w:w="11016" w:type="dxa"/>
            <w:gridSpan w:val="5"/>
          </w:tcPr>
          <w:p w14:paraId="385E5CC6" w14:textId="77777777" w:rsidR="00271F04" w:rsidRPr="00F245F0" w:rsidRDefault="00271F04">
            <w:pPr>
              <w:rPr>
                <w:rFonts w:ascii="Arial" w:hAnsi="Arial" w:cs="Arial"/>
                <w:b/>
              </w:rPr>
            </w:pPr>
            <w:r w:rsidRPr="00F245F0">
              <w:rPr>
                <w:rFonts w:ascii="Arial" w:hAnsi="Arial" w:cs="Arial"/>
                <w:b/>
              </w:rPr>
              <w:t>Address:</w:t>
            </w:r>
          </w:p>
          <w:p w14:paraId="3DEEC669" w14:textId="322B51BB" w:rsidR="00271F04" w:rsidRPr="00F245F0" w:rsidRDefault="00271F04" w:rsidP="5AE7C909"/>
          <w:p w14:paraId="3656B9AB" w14:textId="77777777" w:rsidR="00271F04" w:rsidRPr="00F245F0" w:rsidRDefault="00271F04">
            <w:pPr>
              <w:rPr>
                <w:rFonts w:ascii="Arial" w:hAnsi="Arial" w:cs="Arial"/>
              </w:rPr>
            </w:pPr>
          </w:p>
          <w:p w14:paraId="0DDCB8A0" w14:textId="77777777" w:rsidR="00271F04" w:rsidRPr="00F245F0" w:rsidRDefault="00271F04">
            <w:pPr>
              <w:rPr>
                <w:rFonts w:ascii="Arial" w:hAnsi="Arial" w:cs="Arial"/>
                <w:b/>
              </w:rPr>
            </w:pPr>
            <w:r w:rsidRPr="00F245F0">
              <w:rPr>
                <w:rFonts w:ascii="Arial" w:hAnsi="Arial" w:cs="Arial"/>
                <w:b/>
              </w:rPr>
              <w:t>Post Code:</w:t>
            </w:r>
          </w:p>
        </w:tc>
      </w:tr>
      <w:tr w:rsidR="00271F04" w:rsidRPr="00F245F0" w14:paraId="0AC65D02" w14:textId="77777777" w:rsidTr="161D6B30">
        <w:tc>
          <w:tcPr>
            <w:tcW w:w="11016" w:type="dxa"/>
            <w:gridSpan w:val="5"/>
          </w:tcPr>
          <w:p w14:paraId="0B8C7D0A" w14:textId="77777777" w:rsidR="00271F04" w:rsidRPr="00F245F0" w:rsidRDefault="00271F04">
            <w:pPr>
              <w:rPr>
                <w:rFonts w:ascii="Arial" w:hAnsi="Arial" w:cs="Arial"/>
                <w:b/>
              </w:rPr>
            </w:pPr>
            <w:r w:rsidRPr="00F245F0">
              <w:rPr>
                <w:rFonts w:ascii="Arial" w:hAnsi="Arial" w:cs="Arial"/>
                <w:b/>
              </w:rPr>
              <w:t>Telephone No.</w:t>
            </w:r>
          </w:p>
          <w:p w14:paraId="45FB0818" w14:textId="77777777" w:rsidR="00271F04" w:rsidRPr="00F245F0" w:rsidRDefault="00271F04">
            <w:pPr>
              <w:rPr>
                <w:rFonts w:ascii="Arial" w:hAnsi="Arial" w:cs="Arial"/>
              </w:rPr>
            </w:pPr>
          </w:p>
        </w:tc>
      </w:tr>
      <w:tr w:rsidR="00271F04" w:rsidRPr="00F245F0" w14:paraId="736182C7" w14:textId="77777777" w:rsidTr="161D6B30">
        <w:tc>
          <w:tcPr>
            <w:tcW w:w="11016" w:type="dxa"/>
            <w:gridSpan w:val="5"/>
          </w:tcPr>
          <w:p w14:paraId="049F31CB" w14:textId="0D2678B9" w:rsidR="00271F04" w:rsidRPr="00F245F0" w:rsidRDefault="00271F04" w:rsidP="5AE7C909">
            <w:pPr>
              <w:rPr>
                <w:rFonts w:ascii="Arial" w:hAnsi="Arial" w:cs="Arial"/>
                <w:b/>
                <w:bCs/>
              </w:rPr>
            </w:pPr>
            <w:r w:rsidRPr="5AE7C909">
              <w:rPr>
                <w:rFonts w:ascii="Arial" w:hAnsi="Arial" w:cs="Arial"/>
                <w:b/>
                <w:bCs/>
              </w:rPr>
              <w:t>Email Address:</w:t>
            </w:r>
          </w:p>
        </w:tc>
      </w:tr>
      <w:tr w:rsidR="00271F04" w:rsidRPr="00F245F0" w14:paraId="53128261" w14:textId="77777777" w:rsidTr="161D6B30">
        <w:tc>
          <w:tcPr>
            <w:tcW w:w="11016" w:type="dxa"/>
            <w:gridSpan w:val="5"/>
            <w:tcBorders>
              <w:left w:val="nil"/>
              <w:right w:val="nil"/>
            </w:tcBorders>
          </w:tcPr>
          <w:p w14:paraId="62486C05" w14:textId="77777777" w:rsidR="00271F04" w:rsidRPr="00F245F0" w:rsidRDefault="00271F04">
            <w:pPr>
              <w:rPr>
                <w:rFonts w:ascii="Arial" w:hAnsi="Arial" w:cs="Arial"/>
              </w:rPr>
            </w:pPr>
          </w:p>
        </w:tc>
      </w:tr>
      <w:tr w:rsidR="00271F04" w:rsidRPr="00F245F0" w14:paraId="5D6550DF" w14:textId="77777777" w:rsidTr="161D6B30">
        <w:tc>
          <w:tcPr>
            <w:tcW w:w="11016" w:type="dxa"/>
            <w:gridSpan w:val="5"/>
          </w:tcPr>
          <w:p w14:paraId="0D4DFAF0" w14:textId="77777777" w:rsidR="00271F04" w:rsidRPr="00F245F0" w:rsidRDefault="00271F04">
            <w:pPr>
              <w:rPr>
                <w:rFonts w:ascii="Arial" w:hAnsi="Arial" w:cs="Arial"/>
                <w:b/>
              </w:rPr>
            </w:pPr>
            <w:r w:rsidRPr="00F245F0">
              <w:rPr>
                <w:rFonts w:ascii="Arial" w:hAnsi="Arial" w:cs="Arial"/>
                <w:b/>
              </w:rPr>
              <w:t>Referees</w:t>
            </w:r>
          </w:p>
          <w:p w14:paraId="2B505C2D" w14:textId="5F8D2BD8" w:rsidR="00271F04" w:rsidRPr="00F245F0" w:rsidRDefault="00271F04" w:rsidP="006F0C97">
            <w:pPr>
              <w:pStyle w:val="BodyTextIndent"/>
              <w:tabs>
                <w:tab w:val="left" w:pos="0"/>
              </w:tabs>
              <w:ind w:right="284"/>
              <w:rPr>
                <w:rFonts w:ascii="Arial" w:hAnsi="Arial" w:cs="Arial"/>
                <w:bCs w:val="0"/>
                <w:sz w:val="24"/>
              </w:rPr>
            </w:pPr>
            <w:r w:rsidRPr="00F245F0">
              <w:rPr>
                <w:rFonts w:ascii="Arial" w:hAnsi="Arial" w:cs="Arial"/>
                <w:sz w:val="24"/>
              </w:rPr>
              <w:t>Please give details of t</w:t>
            </w:r>
            <w:r w:rsidR="00C97EB0" w:rsidRPr="00F245F0">
              <w:rPr>
                <w:rFonts w:ascii="Arial" w:hAnsi="Arial" w:cs="Arial"/>
                <w:sz w:val="24"/>
              </w:rPr>
              <w:t xml:space="preserve">wo referees, </w:t>
            </w:r>
            <w:r w:rsidR="006C123A" w:rsidRPr="00F245F0">
              <w:rPr>
                <w:rFonts w:ascii="Arial" w:hAnsi="Arial" w:cs="Arial"/>
                <w:sz w:val="24"/>
              </w:rPr>
              <w:t xml:space="preserve">at least </w:t>
            </w:r>
            <w:r w:rsidR="00C97EB0" w:rsidRPr="00F245F0">
              <w:rPr>
                <w:rFonts w:ascii="Arial" w:hAnsi="Arial" w:cs="Arial"/>
                <w:sz w:val="24"/>
              </w:rPr>
              <w:t>one of whom must have direct experie</w:t>
            </w:r>
            <w:r w:rsidR="006C123A" w:rsidRPr="00F245F0">
              <w:rPr>
                <w:rFonts w:ascii="Arial" w:hAnsi="Arial" w:cs="Arial"/>
                <w:sz w:val="24"/>
              </w:rPr>
              <w:t>nce of working with you in a paid or voluntary capacity</w:t>
            </w:r>
            <w:r w:rsidRPr="00F245F0">
              <w:rPr>
                <w:rFonts w:ascii="Arial" w:hAnsi="Arial" w:cs="Arial"/>
                <w:sz w:val="24"/>
              </w:rPr>
              <w:t xml:space="preserve">. Where possible </w:t>
            </w:r>
            <w:r w:rsidR="001424A7" w:rsidRPr="00F245F0">
              <w:rPr>
                <w:rFonts w:ascii="Arial" w:hAnsi="Arial" w:cs="Arial"/>
                <w:sz w:val="24"/>
              </w:rPr>
              <w:t xml:space="preserve">please </w:t>
            </w:r>
            <w:r w:rsidRPr="00F245F0">
              <w:rPr>
                <w:rFonts w:ascii="Arial" w:hAnsi="Arial" w:cs="Arial"/>
                <w:sz w:val="24"/>
              </w:rPr>
              <w:t xml:space="preserve">do not give details of relatives, </w:t>
            </w:r>
            <w:r w:rsidR="009847EE" w:rsidRPr="00F245F0">
              <w:rPr>
                <w:rFonts w:ascii="Arial" w:hAnsi="Arial" w:cs="Arial"/>
                <w:sz w:val="24"/>
              </w:rPr>
              <w:t>partners,</w:t>
            </w:r>
            <w:r w:rsidRPr="00F245F0">
              <w:rPr>
                <w:rFonts w:ascii="Arial" w:hAnsi="Arial" w:cs="Arial"/>
                <w:sz w:val="24"/>
              </w:rPr>
              <w:t xml:space="preserve"> or friends as a second referee.</w:t>
            </w:r>
            <w:r w:rsidR="0050521C" w:rsidRPr="00F245F0">
              <w:rPr>
                <w:rFonts w:ascii="Arial" w:hAnsi="Arial" w:cs="Arial"/>
                <w:sz w:val="24"/>
              </w:rPr>
              <w:t xml:space="preserve">  </w:t>
            </w:r>
            <w:r w:rsidR="001424A7" w:rsidRPr="00F245F0">
              <w:rPr>
                <w:rFonts w:ascii="Arial" w:hAnsi="Arial" w:cs="Arial"/>
                <w:sz w:val="24"/>
              </w:rPr>
              <w:t>If you are invited to interview, Crew will contact your referees requesting references in advance of the interview date.</w:t>
            </w:r>
            <w:r w:rsidR="006F0C97" w:rsidRPr="00F245F0">
              <w:rPr>
                <w:rFonts w:ascii="Arial" w:hAnsi="Arial" w:cs="Arial"/>
                <w:sz w:val="24"/>
              </w:rPr>
              <w:t xml:space="preserve"> Please let </w:t>
            </w:r>
            <w:r w:rsidR="00311A18" w:rsidRPr="00F245F0">
              <w:rPr>
                <w:rFonts w:ascii="Arial" w:hAnsi="Arial" w:cs="Arial"/>
                <w:sz w:val="24"/>
              </w:rPr>
              <w:t>Crew</w:t>
            </w:r>
            <w:r w:rsidR="006F0C97" w:rsidRPr="00F245F0">
              <w:rPr>
                <w:rFonts w:ascii="Arial" w:hAnsi="Arial" w:cs="Arial"/>
                <w:sz w:val="24"/>
              </w:rPr>
              <w:t xml:space="preserve"> know when you submit your application </w:t>
            </w:r>
            <w:r w:rsidR="00311A18" w:rsidRPr="00F245F0">
              <w:rPr>
                <w:rFonts w:ascii="Arial" w:hAnsi="Arial" w:cs="Arial"/>
                <w:sz w:val="24"/>
              </w:rPr>
              <w:t xml:space="preserve">via </w:t>
            </w:r>
            <w:hyperlink r:id="rId11" w:history="1">
              <w:r w:rsidR="00311A18" w:rsidRPr="00F245F0">
                <w:rPr>
                  <w:rStyle w:val="Hyperlink"/>
                  <w:rFonts w:ascii="Arial" w:hAnsi="Arial" w:cs="Arial"/>
                  <w:sz w:val="24"/>
                </w:rPr>
                <w:t>applications@crew2000.org.uk</w:t>
              </w:r>
            </w:hyperlink>
            <w:r w:rsidR="00311A18" w:rsidRPr="00F245F0">
              <w:rPr>
                <w:rFonts w:ascii="Arial" w:hAnsi="Arial" w:cs="Arial"/>
                <w:sz w:val="24"/>
              </w:rPr>
              <w:t xml:space="preserve"> </w:t>
            </w:r>
            <w:r w:rsidR="006F0C97" w:rsidRPr="00F245F0">
              <w:rPr>
                <w:rFonts w:ascii="Arial" w:hAnsi="Arial" w:cs="Arial"/>
                <w:sz w:val="24"/>
              </w:rPr>
              <w:t>if you would prefer that we don’t approach a referee in advance.</w:t>
            </w:r>
          </w:p>
        </w:tc>
      </w:tr>
      <w:tr w:rsidR="00271F04" w:rsidRPr="00F245F0" w14:paraId="3AD085DF" w14:textId="77777777" w:rsidTr="161D6B30">
        <w:trPr>
          <w:trHeight w:val="25"/>
        </w:trPr>
        <w:tc>
          <w:tcPr>
            <w:tcW w:w="4788" w:type="dxa"/>
            <w:tcBorders>
              <w:left w:val="nil"/>
              <w:right w:val="nil"/>
            </w:tcBorders>
          </w:tcPr>
          <w:p w14:paraId="0D909AED" w14:textId="77777777" w:rsidR="00271F04" w:rsidRPr="00F245F0" w:rsidRDefault="00271F04">
            <w:pPr>
              <w:rPr>
                <w:rFonts w:ascii="Arial" w:hAnsi="Arial" w:cs="Arial"/>
                <w:b/>
              </w:rPr>
            </w:pPr>
            <w:r w:rsidRPr="00F245F0">
              <w:rPr>
                <w:rFonts w:ascii="Arial" w:hAnsi="Arial" w:cs="Arial"/>
                <w:b/>
              </w:rPr>
              <w:t>Name</w:t>
            </w:r>
          </w:p>
        </w:tc>
        <w:tc>
          <w:tcPr>
            <w:tcW w:w="1080" w:type="dxa"/>
            <w:gridSpan w:val="2"/>
            <w:tcBorders>
              <w:top w:val="nil"/>
              <w:left w:val="nil"/>
              <w:bottom w:val="nil"/>
              <w:right w:val="nil"/>
            </w:tcBorders>
          </w:tcPr>
          <w:p w14:paraId="4101652C" w14:textId="77777777" w:rsidR="00271F04" w:rsidRPr="00F245F0" w:rsidRDefault="00271F04">
            <w:pPr>
              <w:rPr>
                <w:rFonts w:ascii="Arial" w:hAnsi="Arial" w:cs="Arial"/>
                <w:b/>
              </w:rPr>
            </w:pPr>
          </w:p>
        </w:tc>
        <w:tc>
          <w:tcPr>
            <w:tcW w:w="5148" w:type="dxa"/>
            <w:gridSpan w:val="2"/>
            <w:tcBorders>
              <w:left w:val="nil"/>
              <w:right w:val="nil"/>
            </w:tcBorders>
          </w:tcPr>
          <w:p w14:paraId="76CAFD79" w14:textId="77777777" w:rsidR="00271F04" w:rsidRPr="00F245F0" w:rsidRDefault="00271F04">
            <w:pPr>
              <w:rPr>
                <w:rFonts w:ascii="Arial" w:hAnsi="Arial" w:cs="Arial"/>
                <w:b/>
              </w:rPr>
            </w:pPr>
            <w:r w:rsidRPr="00F245F0">
              <w:rPr>
                <w:rFonts w:ascii="Arial" w:hAnsi="Arial" w:cs="Arial"/>
                <w:b/>
              </w:rPr>
              <w:t>Name</w:t>
            </w:r>
          </w:p>
        </w:tc>
      </w:tr>
      <w:tr w:rsidR="00271F04" w:rsidRPr="00F245F0" w14:paraId="4B99056E" w14:textId="77777777" w:rsidTr="161D6B30">
        <w:trPr>
          <w:trHeight w:val="20"/>
        </w:trPr>
        <w:tc>
          <w:tcPr>
            <w:tcW w:w="4788" w:type="dxa"/>
          </w:tcPr>
          <w:p w14:paraId="1299C43A" w14:textId="77777777" w:rsidR="00271F04" w:rsidRPr="00F245F0" w:rsidRDefault="00271F04">
            <w:pPr>
              <w:rPr>
                <w:rFonts w:ascii="Arial" w:hAnsi="Arial" w:cs="Arial"/>
              </w:rPr>
            </w:pPr>
          </w:p>
          <w:p w14:paraId="4DDBEF00" w14:textId="77777777" w:rsidR="00271F04" w:rsidRPr="00F245F0" w:rsidRDefault="00271F04">
            <w:pPr>
              <w:rPr>
                <w:rFonts w:ascii="Arial" w:hAnsi="Arial" w:cs="Arial"/>
              </w:rPr>
            </w:pPr>
          </w:p>
        </w:tc>
        <w:tc>
          <w:tcPr>
            <w:tcW w:w="1080" w:type="dxa"/>
            <w:gridSpan w:val="2"/>
            <w:tcBorders>
              <w:top w:val="nil"/>
              <w:bottom w:val="nil"/>
            </w:tcBorders>
          </w:tcPr>
          <w:p w14:paraId="3461D779" w14:textId="77777777" w:rsidR="00271F04" w:rsidRPr="00F245F0" w:rsidRDefault="00271F04">
            <w:pPr>
              <w:rPr>
                <w:rFonts w:ascii="Arial" w:hAnsi="Arial" w:cs="Arial"/>
              </w:rPr>
            </w:pPr>
          </w:p>
        </w:tc>
        <w:tc>
          <w:tcPr>
            <w:tcW w:w="5148" w:type="dxa"/>
            <w:gridSpan w:val="2"/>
          </w:tcPr>
          <w:p w14:paraId="3CF2D8B6" w14:textId="77777777" w:rsidR="00271F04" w:rsidRPr="00F245F0" w:rsidRDefault="00271F04">
            <w:pPr>
              <w:rPr>
                <w:rFonts w:ascii="Arial" w:hAnsi="Arial" w:cs="Arial"/>
              </w:rPr>
            </w:pPr>
          </w:p>
        </w:tc>
      </w:tr>
      <w:tr w:rsidR="00271F04" w:rsidRPr="00F245F0" w14:paraId="04891445" w14:textId="77777777" w:rsidTr="161D6B30">
        <w:trPr>
          <w:trHeight w:val="20"/>
        </w:trPr>
        <w:tc>
          <w:tcPr>
            <w:tcW w:w="4788" w:type="dxa"/>
            <w:tcBorders>
              <w:left w:val="nil"/>
              <w:right w:val="nil"/>
            </w:tcBorders>
          </w:tcPr>
          <w:p w14:paraId="206DE065" w14:textId="77777777" w:rsidR="00271F04" w:rsidRPr="00F245F0" w:rsidRDefault="00F7099E">
            <w:pPr>
              <w:rPr>
                <w:rFonts w:ascii="Arial" w:hAnsi="Arial" w:cs="Arial"/>
                <w:b/>
              </w:rPr>
            </w:pPr>
            <w:r w:rsidRPr="00F245F0">
              <w:rPr>
                <w:rFonts w:ascii="Arial" w:hAnsi="Arial" w:cs="Arial"/>
                <w:b/>
              </w:rPr>
              <w:t xml:space="preserve">Position Held and </w:t>
            </w:r>
            <w:r w:rsidR="00271F04" w:rsidRPr="00F245F0">
              <w:rPr>
                <w:rFonts w:ascii="Arial" w:hAnsi="Arial" w:cs="Arial"/>
                <w:b/>
              </w:rPr>
              <w:t>Relationship</w:t>
            </w:r>
          </w:p>
        </w:tc>
        <w:tc>
          <w:tcPr>
            <w:tcW w:w="1080" w:type="dxa"/>
            <w:gridSpan w:val="2"/>
            <w:tcBorders>
              <w:top w:val="nil"/>
              <w:left w:val="nil"/>
              <w:bottom w:val="nil"/>
              <w:right w:val="nil"/>
            </w:tcBorders>
          </w:tcPr>
          <w:p w14:paraId="0FB78278" w14:textId="77777777" w:rsidR="00271F04" w:rsidRPr="00F245F0" w:rsidRDefault="00271F04">
            <w:pPr>
              <w:rPr>
                <w:rFonts w:ascii="Arial" w:hAnsi="Arial" w:cs="Arial"/>
              </w:rPr>
            </w:pPr>
          </w:p>
        </w:tc>
        <w:tc>
          <w:tcPr>
            <w:tcW w:w="5148" w:type="dxa"/>
            <w:gridSpan w:val="2"/>
            <w:tcBorders>
              <w:left w:val="nil"/>
              <w:right w:val="nil"/>
            </w:tcBorders>
          </w:tcPr>
          <w:p w14:paraId="1AC1184C" w14:textId="77777777" w:rsidR="00271F04" w:rsidRPr="00F245F0" w:rsidRDefault="00F7099E">
            <w:pPr>
              <w:rPr>
                <w:rFonts w:ascii="Arial" w:hAnsi="Arial" w:cs="Arial"/>
              </w:rPr>
            </w:pPr>
            <w:r w:rsidRPr="00F245F0">
              <w:rPr>
                <w:rFonts w:ascii="Arial" w:hAnsi="Arial" w:cs="Arial"/>
                <w:b/>
              </w:rPr>
              <w:t>Position Held and</w:t>
            </w:r>
            <w:r w:rsidR="00271F04" w:rsidRPr="00F245F0">
              <w:rPr>
                <w:rFonts w:ascii="Arial" w:hAnsi="Arial" w:cs="Arial"/>
                <w:b/>
              </w:rPr>
              <w:t xml:space="preserve"> Relationship</w:t>
            </w:r>
          </w:p>
        </w:tc>
      </w:tr>
      <w:tr w:rsidR="00271F04" w:rsidRPr="00F245F0" w14:paraId="1FC39945" w14:textId="77777777" w:rsidTr="161D6B30">
        <w:trPr>
          <w:trHeight w:val="20"/>
        </w:trPr>
        <w:tc>
          <w:tcPr>
            <w:tcW w:w="4788" w:type="dxa"/>
          </w:tcPr>
          <w:p w14:paraId="0562CB0E" w14:textId="77777777" w:rsidR="00271F04" w:rsidRPr="00F245F0" w:rsidRDefault="00271F04">
            <w:pPr>
              <w:rPr>
                <w:rFonts w:ascii="Arial" w:hAnsi="Arial" w:cs="Arial"/>
              </w:rPr>
            </w:pPr>
          </w:p>
          <w:p w14:paraId="34CE0A41" w14:textId="77777777" w:rsidR="00271F04" w:rsidRPr="00F245F0" w:rsidRDefault="00271F04">
            <w:pPr>
              <w:rPr>
                <w:rFonts w:ascii="Arial" w:hAnsi="Arial" w:cs="Arial"/>
              </w:rPr>
            </w:pPr>
          </w:p>
        </w:tc>
        <w:tc>
          <w:tcPr>
            <w:tcW w:w="1080" w:type="dxa"/>
            <w:gridSpan w:val="2"/>
            <w:tcBorders>
              <w:top w:val="nil"/>
              <w:bottom w:val="nil"/>
            </w:tcBorders>
          </w:tcPr>
          <w:p w14:paraId="62EBF3C5" w14:textId="77777777" w:rsidR="00271F04" w:rsidRPr="00F245F0" w:rsidRDefault="00271F04">
            <w:pPr>
              <w:rPr>
                <w:rFonts w:ascii="Arial" w:hAnsi="Arial" w:cs="Arial"/>
              </w:rPr>
            </w:pPr>
          </w:p>
        </w:tc>
        <w:tc>
          <w:tcPr>
            <w:tcW w:w="5148" w:type="dxa"/>
            <w:gridSpan w:val="2"/>
          </w:tcPr>
          <w:p w14:paraId="6D98A12B" w14:textId="77777777" w:rsidR="00271F04" w:rsidRPr="00F245F0" w:rsidRDefault="00271F04">
            <w:pPr>
              <w:rPr>
                <w:rFonts w:ascii="Arial" w:hAnsi="Arial" w:cs="Arial"/>
              </w:rPr>
            </w:pPr>
          </w:p>
        </w:tc>
      </w:tr>
      <w:tr w:rsidR="00271F04" w:rsidRPr="00F245F0" w14:paraId="3172D8D8" w14:textId="77777777" w:rsidTr="161D6B30">
        <w:trPr>
          <w:trHeight w:val="20"/>
        </w:trPr>
        <w:tc>
          <w:tcPr>
            <w:tcW w:w="4788" w:type="dxa"/>
            <w:tcBorders>
              <w:left w:val="nil"/>
              <w:right w:val="nil"/>
            </w:tcBorders>
          </w:tcPr>
          <w:p w14:paraId="05F3787E" w14:textId="77777777" w:rsidR="00271F04" w:rsidRPr="00F245F0" w:rsidRDefault="00F7099E">
            <w:pPr>
              <w:rPr>
                <w:rFonts w:ascii="Arial" w:hAnsi="Arial" w:cs="Arial"/>
                <w:b/>
              </w:rPr>
            </w:pPr>
            <w:r w:rsidRPr="00F245F0">
              <w:rPr>
                <w:rFonts w:ascii="Arial" w:hAnsi="Arial" w:cs="Arial"/>
                <w:b/>
              </w:rPr>
              <w:t>Organisation and</w:t>
            </w:r>
            <w:r w:rsidR="00271F04" w:rsidRPr="00F245F0">
              <w:rPr>
                <w:rFonts w:ascii="Arial" w:hAnsi="Arial" w:cs="Arial"/>
                <w:b/>
              </w:rPr>
              <w:t xml:space="preserve"> Address</w:t>
            </w:r>
          </w:p>
        </w:tc>
        <w:tc>
          <w:tcPr>
            <w:tcW w:w="1080" w:type="dxa"/>
            <w:gridSpan w:val="2"/>
            <w:tcBorders>
              <w:top w:val="nil"/>
              <w:left w:val="nil"/>
              <w:bottom w:val="nil"/>
              <w:right w:val="nil"/>
            </w:tcBorders>
          </w:tcPr>
          <w:p w14:paraId="2946DB82" w14:textId="77777777" w:rsidR="00271F04" w:rsidRPr="00F245F0" w:rsidRDefault="00271F04">
            <w:pPr>
              <w:rPr>
                <w:rFonts w:ascii="Arial" w:hAnsi="Arial" w:cs="Arial"/>
              </w:rPr>
            </w:pPr>
          </w:p>
        </w:tc>
        <w:tc>
          <w:tcPr>
            <w:tcW w:w="5148" w:type="dxa"/>
            <w:gridSpan w:val="2"/>
            <w:tcBorders>
              <w:left w:val="nil"/>
              <w:right w:val="nil"/>
            </w:tcBorders>
          </w:tcPr>
          <w:p w14:paraId="7926DD98" w14:textId="77777777" w:rsidR="00271F04" w:rsidRPr="00F245F0" w:rsidRDefault="00F7099E">
            <w:pPr>
              <w:rPr>
                <w:rFonts w:ascii="Arial" w:hAnsi="Arial" w:cs="Arial"/>
              </w:rPr>
            </w:pPr>
            <w:r w:rsidRPr="00F245F0">
              <w:rPr>
                <w:rFonts w:ascii="Arial" w:hAnsi="Arial" w:cs="Arial"/>
                <w:b/>
              </w:rPr>
              <w:t>Organisation and</w:t>
            </w:r>
            <w:r w:rsidR="00271F04" w:rsidRPr="00F245F0">
              <w:rPr>
                <w:rFonts w:ascii="Arial" w:hAnsi="Arial" w:cs="Arial"/>
                <w:b/>
              </w:rPr>
              <w:t xml:space="preserve"> Address</w:t>
            </w:r>
          </w:p>
        </w:tc>
      </w:tr>
      <w:tr w:rsidR="00271F04" w:rsidRPr="00F245F0" w14:paraId="5997CC1D" w14:textId="77777777" w:rsidTr="161D6B30">
        <w:trPr>
          <w:trHeight w:val="20"/>
        </w:trPr>
        <w:tc>
          <w:tcPr>
            <w:tcW w:w="4788" w:type="dxa"/>
          </w:tcPr>
          <w:p w14:paraId="110FFD37" w14:textId="77777777" w:rsidR="00271F04" w:rsidRPr="00F245F0" w:rsidRDefault="00271F04">
            <w:pPr>
              <w:rPr>
                <w:rFonts w:ascii="Arial" w:hAnsi="Arial" w:cs="Arial"/>
              </w:rPr>
            </w:pPr>
          </w:p>
          <w:p w14:paraId="6B699379" w14:textId="77777777" w:rsidR="00271F04" w:rsidRPr="00F245F0" w:rsidRDefault="00271F04">
            <w:pPr>
              <w:rPr>
                <w:rFonts w:ascii="Arial" w:hAnsi="Arial" w:cs="Arial"/>
              </w:rPr>
            </w:pPr>
          </w:p>
          <w:p w14:paraId="08CE6F91" w14:textId="2D2B2548" w:rsidR="00271F04" w:rsidRPr="00F245F0" w:rsidRDefault="00271F04" w:rsidP="5AE7C909"/>
        </w:tc>
        <w:tc>
          <w:tcPr>
            <w:tcW w:w="1080" w:type="dxa"/>
            <w:gridSpan w:val="2"/>
            <w:tcBorders>
              <w:top w:val="nil"/>
              <w:bottom w:val="nil"/>
            </w:tcBorders>
          </w:tcPr>
          <w:p w14:paraId="61CDCEAD" w14:textId="77777777" w:rsidR="00271F04" w:rsidRPr="00F245F0" w:rsidRDefault="00271F04">
            <w:pPr>
              <w:rPr>
                <w:rFonts w:ascii="Arial" w:hAnsi="Arial" w:cs="Arial"/>
              </w:rPr>
            </w:pPr>
          </w:p>
        </w:tc>
        <w:tc>
          <w:tcPr>
            <w:tcW w:w="5148" w:type="dxa"/>
            <w:gridSpan w:val="2"/>
          </w:tcPr>
          <w:p w14:paraId="6BB9E253" w14:textId="77777777" w:rsidR="00271F04" w:rsidRPr="00F245F0" w:rsidRDefault="00271F04">
            <w:pPr>
              <w:rPr>
                <w:rFonts w:ascii="Arial" w:hAnsi="Arial" w:cs="Arial"/>
              </w:rPr>
            </w:pPr>
          </w:p>
        </w:tc>
      </w:tr>
      <w:tr w:rsidR="00271F04" w:rsidRPr="00F245F0" w14:paraId="766C26D8" w14:textId="77777777" w:rsidTr="161D6B30">
        <w:trPr>
          <w:trHeight w:val="20"/>
        </w:trPr>
        <w:tc>
          <w:tcPr>
            <w:tcW w:w="4788" w:type="dxa"/>
            <w:tcBorders>
              <w:left w:val="nil"/>
              <w:right w:val="nil"/>
            </w:tcBorders>
          </w:tcPr>
          <w:p w14:paraId="03CA40FF" w14:textId="77777777" w:rsidR="00271F04" w:rsidRPr="00F245F0" w:rsidRDefault="006C123A">
            <w:pPr>
              <w:rPr>
                <w:rFonts w:ascii="Arial" w:hAnsi="Arial" w:cs="Arial"/>
                <w:b/>
              </w:rPr>
            </w:pPr>
            <w:r w:rsidRPr="00F245F0">
              <w:rPr>
                <w:rFonts w:ascii="Arial" w:hAnsi="Arial" w:cs="Arial"/>
                <w:b/>
              </w:rPr>
              <w:t>Email</w:t>
            </w:r>
          </w:p>
        </w:tc>
        <w:tc>
          <w:tcPr>
            <w:tcW w:w="1080" w:type="dxa"/>
            <w:gridSpan w:val="2"/>
            <w:tcBorders>
              <w:top w:val="nil"/>
              <w:left w:val="nil"/>
              <w:bottom w:val="nil"/>
              <w:right w:val="nil"/>
            </w:tcBorders>
          </w:tcPr>
          <w:p w14:paraId="23DE523C" w14:textId="77777777" w:rsidR="00271F04" w:rsidRPr="00F245F0" w:rsidRDefault="00271F04">
            <w:pPr>
              <w:rPr>
                <w:rFonts w:ascii="Arial" w:hAnsi="Arial" w:cs="Arial"/>
              </w:rPr>
            </w:pPr>
          </w:p>
        </w:tc>
        <w:tc>
          <w:tcPr>
            <w:tcW w:w="5148" w:type="dxa"/>
            <w:gridSpan w:val="2"/>
            <w:tcBorders>
              <w:left w:val="nil"/>
              <w:right w:val="nil"/>
            </w:tcBorders>
          </w:tcPr>
          <w:p w14:paraId="3B3096D1" w14:textId="77777777" w:rsidR="00271F04" w:rsidRPr="00F245F0" w:rsidRDefault="006C123A">
            <w:pPr>
              <w:rPr>
                <w:rFonts w:ascii="Arial" w:hAnsi="Arial" w:cs="Arial"/>
              </w:rPr>
            </w:pPr>
            <w:r w:rsidRPr="00F245F0">
              <w:rPr>
                <w:rFonts w:ascii="Arial" w:hAnsi="Arial" w:cs="Arial"/>
                <w:b/>
              </w:rPr>
              <w:t>Email</w:t>
            </w:r>
          </w:p>
        </w:tc>
      </w:tr>
      <w:tr w:rsidR="00271F04" w:rsidRPr="00F245F0" w14:paraId="52E56223" w14:textId="77777777" w:rsidTr="161D6B30">
        <w:trPr>
          <w:trHeight w:val="20"/>
        </w:trPr>
        <w:tc>
          <w:tcPr>
            <w:tcW w:w="4788" w:type="dxa"/>
          </w:tcPr>
          <w:p w14:paraId="07547A01" w14:textId="77777777" w:rsidR="00271F04" w:rsidRPr="00F245F0" w:rsidRDefault="00271F04">
            <w:pPr>
              <w:rPr>
                <w:rFonts w:ascii="Arial" w:hAnsi="Arial" w:cs="Arial"/>
              </w:rPr>
            </w:pPr>
          </w:p>
          <w:p w14:paraId="5043CB0F" w14:textId="77777777" w:rsidR="00271F04" w:rsidRPr="00F245F0" w:rsidRDefault="00271F04">
            <w:pPr>
              <w:rPr>
                <w:rFonts w:ascii="Arial" w:hAnsi="Arial" w:cs="Arial"/>
              </w:rPr>
            </w:pPr>
          </w:p>
        </w:tc>
        <w:tc>
          <w:tcPr>
            <w:tcW w:w="1080" w:type="dxa"/>
            <w:gridSpan w:val="2"/>
            <w:tcBorders>
              <w:top w:val="nil"/>
              <w:bottom w:val="nil"/>
            </w:tcBorders>
          </w:tcPr>
          <w:p w14:paraId="07459315" w14:textId="77777777" w:rsidR="00271F04" w:rsidRPr="00F245F0" w:rsidRDefault="00271F04">
            <w:pPr>
              <w:rPr>
                <w:rFonts w:ascii="Arial" w:hAnsi="Arial" w:cs="Arial"/>
              </w:rPr>
            </w:pPr>
          </w:p>
        </w:tc>
        <w:tc>
          <w:tcPr>
            <w:tcW w:w="5148" w:type="dxa"/>
            <w:gridSpan w:val="2"/>
          </w:tcPr>
          <w:p w14:paraId="6537F28F" w14:textId="77777777" w:rsidR="00271F04" w:rsidRPr="00F245F0" w:rsidRDefault="00271F04">
            <w:pPr>
              <w:rPr>
                <w:rFonts w:ascii="Arial" w:hAnsi="Arial" w:cs="Arial"/>
              </w:rPr>
            </w:pPr>
          </w:p>
        </w:tc>
      </w:tr>
    </w:tbl>
    <w:p w14:paraId="357A060A" w14:textId="3DAAEF8F" w:rsidR="5AE7C909" w:rsidRDefault="5AE7C909" w:rsidP="5AE7C909">
      <w:pPr>
        <w:rPr>
          <w:b/>
          <w:bCs/>
        </w:rPr>
      </w:pPr>
    </w:p>
    <w:p w14:paraId="175510D1" w14:textId="463CE386" w:rsidR="00A801B3" w:rsidRPr="00F245F0" w:rsidRDefault="006B1871" w:rsidP="5AE7C909">
      <w:r w:rsidRPr="00F245F0">
        <w:rPr>
          <w:rFonts w:ascii="Arial" w:hAnsi="Arial" w:cs="Arial"/>
          <w:noProof/>
          <w:lang w:val="en-GB" w:eastAsia="en-GB"/>
        </w:rPr>
        <mc:AlternateContent>
          <mc:Choice Requires="wps">
            <w:drawing>
              <wp:anchor distT="0" distB="0" distL="114300" distR="114300" simplePos="0" relativeHeight="251658241" behindDoc="0" locked="0" layoutInCell="1" allowOverlap="1" wp14:anchorId="3D4C606E" wp14:editId="07777777">
                <wp:simplePos x="0" y="0"/>
                <wp:positionH relativeFrom="column">
                  <wp:posOffset>3676650</wp:posOffset>
                </wp:positionH>
                <wp:positionV relativeFrom="paragraph">
                  <wp:posOffset>151765</wp:posOffset>
                </wp:positionV>
                <wp:extent cx="3276600" cy="346710"/>
                <wp:effectExtent l="0" t="0" r="19050"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46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3ADAE" id="Rectangle 4" o:spid="_x0000_s1026" style="position:absolute;margin-left:289.5pt;margin-top:11.95pt;width:258pt;height:27.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VRIQIAADw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"/>
            </w:pict>
          </mc:Fallback>
        </mc:AlternateContent>
      </w:r>
      <w:r w:rsidRPr="00F245F0">
        <w:rPr>
          <w:rFonts w:ascii="Arial" w:hAnsi="Arial" w:cs="Arial"/>
          <w:b/>
          <w:noProof/>
          <w:lang w:val="en-GB" w:eastAsia="en-GB"/>
        </w:rPr>
        <mc:AlternateContent>
          <mc:Choice Requires="wps">
            <w:drawing>
              <wp:anchor distT="0" distB="0" distL="114300" distR="114300" simplePos="0" relativeHeight="251658240" behindDoc="0" locked="0" layoutInCell="1" allowOverlap="1" wp14:anchorId="1A77546C" wp14:editId="07777777">
                <wp:simplePos x="0" y="0"/>
                <wp:positionH relativeFrom="column">
                  <wp:posOffset>-95250</wp:posOffset>
                </wp:positionH>
                <wp:positionV relativeFrom="paragraph">
                  <wp:posOffset>151765</wp:posOffset>
                </wp:positionV>
                <wp:extent cx="3057525" cy="447675"/>
                <wp:effectExtent l="9525" t="889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1FB04" id="Rectangle 3" o:spid="_x0000_s1026" style="position:absolute;margin-left:-7.5pt;margin-top:11.95pt;width:240.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"/>
            </w:pict>
          </mc:Fallback>
        </mc:AlternateContent>
      </w:r>
      <w:r w:rsidR="006C123A" w:rsidRPr="5AE7C909">
        <w:rPr>
          <w:rFonts w:ascii="Arial" w:hAnsi="Arial" w:cs="Arial"/>
          <w:b/>
          <w:bCs/>
        </w:rPr>
        <w:t>Telephone number</w:t>
      </w:r>
      <w:r>
        <w:tab/>
      </w:r>
      <w:r>
        <w:tab/>
      </w:r>
      <w:r>
        <w:tab/>
      </w:r>
      <w:r>
        <w:tab/>
      </w:r>
      <w:r>
        <w:tab/>
      </w:r>
      <w:r w:rsidR="0099165B">
        <w:tab/>
      </w:r>
      <w:r w:rsidR="39A5C054" w:rsidRPr="5AE7C909">
        <w:rPr>
          <w:rFonts w:ascii="Arial" w:eastAsia="Arial" w:hAnsi="Arial" w:cs="Arial"/>
          <w:b/>
          <w:bCs/>
          <w:color w:val="000000" w:themeColor="text1"/>
        </w:rPr>
        <w:t>Telephone number</w:t>
      </w:r>
    </w:p>
    <w:p w14:paraId="174B1672" w14:textId="77777777" w:rsidR="00A801B3" w:rsidRPr="00F245F0" w:rsidRDefault="00A801B3" w:rsidP="5AE7C909">
      <w:pPr>
        <w:rPr>
          <w:b/>
          <w:bCs/>
        </w:rPr>
      </w:pPr>
    </w:p>
    <w:p w14:paraId="4564834E" w14:textId="77777777" w:rsidR="00A801B3" w:rsidRPr="00F245F0" w:rsidRDefault="00A801B3" w:rsidP="5AE7C909">
      <w:pPr>
        <w:rPr>
          <w:rFonts w:ascii="Arial" w:hAnsi="Arial" w:cs="Arial"/>
          <w:b/>
          <w:bCs/>
        </w:rPr>
      </w:pPr>
    </w:p>
    <w:p w14:paraId="53706109" w14:textId="24599D6E" w:rsidR="00A801B3" w:rsidRPr="00F245F0" w:rsidRDefault="006F0C97" w:rsidP="5AE7C909">
      <w:pPr>
        <w:rPr>
          <w:rFonts w:ascii="Arial" w:hAnsi="Arial" w:cs="Arial"/>
          <w:b/>
          <w:bCs/>
        </w:rPr>
      </w:pPr>
      <w:r w:rsidRPr="5AE7C909">
        <w:rPr>
          <w:rFonts w:ascii="Arial" w:hAnsi="Arial" w:cs="Arial"/>
          <w:b/>
          <w:bCs/>
        </w:rPr>
        <w:t xml:space="preserve"> </w:t>
      </w:r>
    </w:p>
    <w:p w14:paraId="638C2F6B" w14:textId="61264CBE" w:rsidR="00A801B3" w:rsidRPr="00F245F0" w:rsidRDefault="00A801B3" w:rsidP="5AE7C909">
      <w:pPr>
        <w:rPr>
          <w:b/>
          <w:bCs/>
        </w:rPr>
      </w:pPr>
    </w:p>
    <w:p w14:paraId="6DFB9E20" w14:textId="25477947" w:rsidR="006C123A" w:rsidRPr="00F245F0" w:rsidRDefault="006C123A">
      <w:pPr>
        <w:rPr>
          <w:rFonts w:ascii="Arial" w:hAnsi="Arial" w:cs="Arial"/>
        </w:rPr>
      </w:pPr>
      <w:r w:rsidRPr="00F245F0">
        <w:rPr>
          <w:rFonts w:ascii="Arial" w:hAnsi="Arial" w:cs="Arial"/>
        </w:rPr>
        <w:lastRenderedPageBreak/>
        <w:tab/>
      </w:r>
      <w:r w:rsidRPr="00F245F0">
        <w:rPr>
          <w:rFonts w:ascii="Arial" w:hAnsi="Arial" w:cs="Arial"/>
        </w:rPr>
        <w:tab/>
      </w:r>
      <w:r w:rsidRPr="00F245F0">
        <w:rPr>
          <w:rFonts w:ascii="Arial" w:hAnsi="Arial" w:cs="Arial"/>
        </w:rPr>
        <w:tab/>
      </w:r>
      <w:r w:rsidRPr="00F245F0">
        <w:rPr>
          <w:rFonts w:ascii="Arial" w:hAnsi="Arial" w:cs="Arial"/>
        </w:rPr>
        <w:tab/>
      </w:r>
      <w:r w:rsidRPr="00F245F0">
        <w:rPr>
          <w:rFonts w:ascii="Arial" w:hAnsi="Arial" w:cs="Arial"/>
        </w:rPr>
        <w:tab/>
      </w:r>
    </w:p>
    <w:p w14:paraId="6E55067F" w14:textId="135AB2D6" w:rsidR="00A801B3" w:rsidRPr="00F245F0" w:rsidRDefault="00A801B3" w:rsidP="161D6B30">
      <w:pPr>
        <w:rPr>
          <w:rFonts w:ascii="Arial" w:hAnsi="Arial" w:cs="Arial"/>
        </w:rPr>
      </w:pPr>
      <w:r w:rsidRPr="161D6B30">
        <w:rPr>
          <w:rFonts w:ascii="Arial" w:hAnsi="Arial" w:cs="Arial"/>
        </w:rPr>
        <w:t>Please state your reasons for applying for this position and briefly explain how it will fit alongside your other commitments</w:t>
      </w:r>
      <w:r w:rsidR="7D5EA52F" w:rsidRPr="161D6B30">
        <w:rPr>
          <w:rFonts w:ascii="Arial" w:hAnsi="Arial" w:cs="Arial"/>
        </w:rPr>
        <w:t xml:space="preserve"> </w:t>
      </w:r>
      <w:r w:rsidR="7D5EA52F" w:rsidRPr="161D6B30">
        <w:rPr>
          <w:rFonts w:ascii="Arial" w:eastAsia="Arial" w:hAnsi="Arial" w:cs="Arial"/>
        </w:rPr>
        <w:t>(max 200 words)</w:t>
      </w:r>
      <w:r w:rsidRPr="161D6B30">
        <w:rPr>
          <w:rFonts w:ascii="Arial" w:hAnsi="Arial" w:cs="Arial"/>
        </w:rPr>
        <w:t>:</w:t>
      </w:r>
    </w:p>
    <w:p w14:paraId="1BF3B449" w14:textId="0F8D7A7B" w:rsidR="5AE7C909" w:rsidRDefault="5AE7C909" w:rsidP="5AE7C909"/>
    <w:tbl>
      <w:tblPr>
        <w:tblStyle w:val="TableGrid"/>
        <w:tblW w:w="0" w:type="auto"/>
        <w:tblLayout w:type="fixed"/>
        <w:tblLook w:val="06A0" w:firstRow="1" w:lastRow="0" w:firstColumn="1" w:lastColumn="0" w:noHBand="1" w:noVBand="1"/>
      </w:tblPr>
      <w:tblGrid>
        <w:gridCol w:w="10800"/>
      </w:tblGrid>
      <w:tr w:rsidR="5AE7C909" w14:paraId="5A5B5244" w14:textId="77777777" w:rsidTr="5AE7C909">
        <w:trPr>
          <w:trHeight w:val="1485"/>
        </w:trPr>
        <w:tc>
          <w:tcPr>
            <w:tcW w:w="10800" w:type="dxa"/>
          </w:tcPr>
          <w:p w14:paraId="532B5D17" w14:textId="0338BF15" w:rsidR="5AE7C909" w:rsidRDefault="5AE7C909" w:rsidP="5AE7C909"/>
        </w:tc>
      </w:tr>
    </w:tbl>
    <w:p w14:paraId="14257A8C" w14:textId="1F81E906" w:rsidR="5AE7C909" w:rsidRDefault="5AE7C909" w:rsidP="5AE7C909"/>
    <w:p w14:paraId="026DE1EA" w14:textId="77777777" w:rsidR="6CE7545C" w:rsidRDefault="6CE7545C" w:rsidP="5AE7C909">
      <w:pPr>
        <w:rPr>
          <w:rFonts w:ascii="Arial" w:hAnsi="Arial" w:cs="Arial"/>
        </w:rPr>
      </w:pPr>
      <w:r w:rsidRPr="5AE7C909">
        <w:rPr>
          <w:rFonts w:ascii="Arial" w:hAnsi="Arial" w:cs="Arial"/>
          <w:b/>
          <w:bCs/>
        </w:rPr>
        <w:t>Education</w:t>
      </w:r>
    </w:p>
    <w:tbl>
      <w:tblPr>
        <w:tblpPr w:leftFromText="180" w:rightFromText="180" w:vertAnchor="page" w:horzAnchor="margin" w:tblpY="7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6966"/>
      </w:tblGrid>
      <w:tr w:rsidR="00273B87" w:rsidRPr="00F245F0" w14:paraId="52849E8A" w14:textId="77777777" w:rsidTr="00273B87">
        <w:trPr>
          <w:trHeight w:val="47"/>
        </w:trPr>
        <w:tc>
          <w:tcPr>
            <w:tcW w:w="3888" w:type="dxa"/>
          </w:tcPr>
          <w:p w14:paraId="10D71EDE" w14:textId="77777777" w:rsidR="00273B87" w:rsidRPr="00F245F0" w:rsidRDefault="00273B87" w:rsidP="00273B87">
            <w:pPr>
              <w:rPr>
                <w:rFonts w:ascii="Arial" w:hAnsi="Arial" w:cs="Arial"/>
              </w:rPr>
            </w:pPr>
            <w:r w:rsidRPr="00F245F0">
              <w:rPr>
                <w:rFonts w:ascii="Arial" w:hAnsi="Arial" w:cs="Arial"/>
              </w:rPr>
              <w:t>College/University</w:t>
            </w:r>
          </w:p>
        </w:tc>
        <w:tc>
          <w:tcPr>
            <w:tcW w:w="7128" w:type="dxa"/>
          </w:tcPr>
          <w:p w14:paraId="5D6A6D8B" w14:textId="77777777" w:rsidR="00273B87" w:rsidRPr="00F245F0" w:rsidRDefault="00273B87" w:rsidP="00273B87">
            <w:pPr>
              <w:rPr>
                <w:rFonts w:ascii="Arial" w:hAnsi="Arial" w:cs="Arial"/>
              </w:rPr>
            </w:pPr>
            <w:r w:rsidRPr="00F245F0">
              <w:rPr>
                <w:rFonts w:ascii="Arial" w:hAnsi="Arial" w:cs="Arial"/>
              </w:rPr>
              <w:t>Qualifications</w:t>
            </w:r>
            <w:r w:rsidR="006F0C97" w:rsidRPr="00F245F0">
              <w:rPr>
                <w:rFonts w:ascii="Arial" w:hAnsi="Arial" w:cs="Arial"/>
              </w:rPr>
              <w:t xml:space="preserve"> and dates achieved </w:t>
            </w:r>
          </w:p>
        </w:tc>
      </w:tr>
      <w:tr w:rsidR="00273B87" w:rsidRPr="00F245F0" w14:paraId="44E871BC" w14:textId="77777777" w:rsidTr="00273B87">
        <w:trPr>
          <w:trHeight w:val="47"/>
        </w:trPr>
        <w:tc>
          <w:tcPr>
            <w:tcW w:w="3888" w:type="dxa"/>
          </w:tcPr>
          <w:p w14:paraId="144A5D23" w14:textId="77777777" w:rsidR="00273B87" w:rsidRPr="00F245F0" w:rsidRDefault="00273B87" w:rsidP="00273B87">
            <w:pPr>
              <w:rPr>
                <w:rFonts w:ascii="Arial" w:hAnsi="Arial" w:cs="Arial"/>
              </w:rPr>
            </w:pPr>
          </w:p>
          <w:p w14:paraId="738610EB" w14:textId="77777777" w:rsidR="00273B87" w:rsidRPr="00F245F0" w:rsidRDefault="00273B87" w:rsidP="00273B87">
            <w:pPr>
              <w:rPr>
                <w:rFonts w:ascii="Arial" w:hAnsi="Arial" w:cs="Arial"/>
              </w:rPr>
            </w:pPr>
          </w:p>
          <w:p w14:paraId="637805D2" w14:textId="77777777" w:rsidR="00273B87" w:rsidRPr="00F245F0" w:rsidRDefault="00273B87" w:rsidP="00273B87">
            <w:pPr>
              <w:rPr>
                <w:rFonts w:ascii="Arial" w:hAnsi="Arial" w:cs="Arial"/>
              </w:rPr>
            </w:pPr>
          </w:p>
          <w:p w14:paraId="463F29E8" w14:textId="77777777" w:rsidR="00597445" w:rsidRPr="00F245F0" w:rsidRDefault="00597445" w:rsidP="00273B87">
            <w:pPr>
              <w:rPr>
                <w:rFonts w:ascii="Arial" w:hAnsi="Arial" w:cs="Arial"/>
              </w:rPr>
            </w:pPr>
          </w:p>
          <w:p w14:paraId="3B7B4B86" w14:textId="77777777" w:rsidR="00273B87" w:rsidRPr="00F245F0" w:rsidRDefault="00273B87" w:rsidP="00273B87">
            <w:pPr>
              <w:rPr>
                <w:rFonts w:ascii="Arial" w:hAnsi="Arial" w:cs="Arial"/>
              </w:rPr>
            </w:pPr>
          </w:p>
        </w:tc>
        <w:tc>
          <w:tcPr>
            <w:tcW w:w="7128" w:type="dxa"/>
          </w:tcPr>
          <w:p w14:paraId="3A0FF5F2" w14:textId="77777777" w:rsidR="00273B87" w:rsidRPr="00F245F0" w:rsidRDefault="00273B87" w:rsidP="00273B87">
            <w:pPr>
              <w:rPr>
                <w:rFonts w:ascii="Arial" w:hAnsi="Arial" w:cs="Arial"/>
              </w:rPr>
            </w:pPr>
          </w:p>
        </w:tc>
      </w:tr>
      <w:tr w:rsidR="00273B87" w:rsidRPr="00F245F0" w14:paraId="10914C8E" w14:textId="77777777" w:rsidTr="00273B87">
        <w:trPr>
          <w:trHeight w:val="47"/>
        </w:trPr>
        <w:tc>
          <w:tcPr>
            <w:tcW w:w="3888" w:type="dxa"/>
          </w:tcPr>
          <w:p w14:paraId="691FE01B" w14:textId="77777777" w:rsidR="00273B87" w:rsidRPr="00F245F0" w:rsidRDefault="00273B87" w:rsidP="00273B87">
            <w:pPr>
              <w:rPr>
                <w:rFonts w:ascii="Arial" w:hAnsi="Arial" w:cs="Arial"/>
              </w:rPr>
            </w:pPr>
            <w:r w:rsidRPr="00F245F0">
              <w:rPr>
                <w:rFonts w:ascii="Arial" w:hAnsi="Arial" w:cs="Arial"/>
              </w:rPr>
              <w:t xml:space="preserve">Other relevant training courses </w:t>
            </w:r>
            <w:r w:rsidR="006F0C97" w:rsidRPr="00F245F0">
              <w:rPr>
                <w:rFonts w:ascii="Arial" w:hAnsi="Arial" w:cs="Arial"/>
              </w:rPr>
              <w:t xml:space="preserve">or Continuing Professional Development (CPD) </w:t>
            </w:r>
            <w:r w:rsidRPr="00F245F0">
              <w:rPr>
                <w:rFonts w:ascii="Arial" w:hAnsi="Arial" w:cs="Arial"/>
              </w:rPr>
              <w:t>attended</w:t>
            </w:r>
          </w:p>
        </w:tc>
        <w:tc>
          <w:tcPr>
            <w:tcW w:w="7128" w:type="dxa"/>
          </w:tcPr>
          <w:p w14:paraId="46F8FBB4" w14:textId="77777777" w:rsidR="00273B87" w:rsidRPr="00F245F0" w:rsidRDefault="006F0C97" w:rsidP="00273B87">
            <w:pPr>
              <w:rPr>
                <w:rFonts w:ascii="Arial" w:hAnsi="Arial" w:cs="Arial"/>
              </w:rPr>
            </w:pPr>
            <w:r w:rsidRPr="00F245F0">
              <w:rPr>
                <w:rFonts w:ascii="Arial" w:hAnsi="Arial" w:cs="Arial"/>
              </w:rPr>
              <w:t>Qualifications/o</w:t>
            </w:r>
            <w:r w:rsidR="00273B87" w:rsidRPr="00F245F0">
              <w:rPr>
                <w:rFonts w:ascii="Arial" w:hAnsi="Arial" w:cs="Arial"/>
              </w:rPr>
              <w:t>utcome</w:t>
            </w:r>
            <w:r w:rsidRPr="00F245F0">
              <w:rPr>
                <w:rFonts w:ascii="Arial" w:hAnsi="Arial" w:cs="Arial"/>
              </w:rPr>
              <w:t>s and dates achieved</w:t>
            </w:r>
          </w:p>
        </w:tc>
      </w:tr>
      <w:tr w:rsidR="00273B87" w:rsidRPr="00F245F0" w14:paraId="5630AD66" w14:textId="77777777" w:rsidTr="00273B87">
        <w:trPr>
          <w:trHeight w:val="47"/>
        </w:trPr>
        <w:tc>
          <w:tcPr>
            <w:tcW w:w="3888" w:type="dxa"/>
          </w:tcPr>
          <w:p w14:paraId="61829076" w14:textId="77777777" w:rsidR="00273B87" w:rsidRPr="00F245F0" w:rsidRDefault="00273B87" w:rsidP="00273B87">
            <w:pPr>
              <w:rPr>
                <w:rFonts w:ascii="Arial" w:hAnsi="Arial" w:cs="Arial"/>
              </w:rPr>
            </w:pPr>
          </w:p>
          <w:p w14:paraId="2BA226A1" w14:textId="77777777" w:rsidR="00273B87" w:rsidRPr="00F245F0" w:rsidRDefault="00273B87" w:rsidP="00273B87">
            <w:pPr>
              <w:rPr>
                <w:rFonts w:ascii="Arial" w:hAnsi="Arial" w:cs="Arial"/>
              </w:rPr>
            </w:pPr>
          </w:p>
          <w:p w14:paraId="17AD93B2" w14:textId="77777777" w:rsidR="00273B87" w:rsidRPr="00F245F0" w:rsidRDefault="00273B87" w:rsidP="00273B87">
            <w:pPr>
              <w:rPr>
                <w:rFonts w:ascii="Arial" w:hAnsi="Arial" w:cs="Arial"/>
              </w:rPr>
            </w:pPr>
          </w:p>
          <w:p w14:paraId="0DE4B5B7" w14:textId="77777777" w:rsidR="00273B87" w:rsidRPr="00F245F0" w:rsidRDefault="00273B87" w:rsidP="00273B87">
            <w:pPr>
              <w:rPr>
                <w:rFonts w:ascii="Arial" w:hAnsi="Arial" w:cs="Arial"/>
              </w:rPr>
            </w:pPr>
          </w:p>
          <w:p w14:paraId="66204FF1" w14:textId="77777777" w:rsidR="00273B87" w:rsidRPr="00F245F0" w:rsidRDefault="00273B87" w:rsidP="00273B87">
            <w:pPr>
              <w:rPr>
                <w:rFonts w:ascii="Arial" w:hAnsi="Arial" w:cs="Arial"/>
              </w:rPr>
            </w:pPr>
          </w:p>
          <w:p w14:paraId="2DBF0D7D" w14:textId="77777777" w:rsidR="00273B87" w:rsidRPr="00F245F0" w:rsidRDefault="00273B87" w:rsidP="00273B87">
            <w:pPr>
              <w:rPr>
                <w:rFonts w:ascii="Arial" w:hAnsi="Arial" w:cs="Arial"/>
              </w:rPr>
            </w:pPr>
          </w:p>
        </w:tc>
        <w:tc>
          <w:tcPr>
            <w:tcW w:w="7128" w:type="dxa"/>
          </w:tcPr>
          <w:p w14:paraId="6B62F1B3" w14:textId="77777777" w:rsidR="00273B87" w:rsidRPr="00F245F0" w:rsidRDefault="00273B87" w:rsidP="00273B87">
            <w:pPr>
              <w:rPr>
                <w:rFonts w:ascii="Arial" w:hAnsi="Arial" w:cs="Arial"/>
              </w:rPr>
            </w:pPr>
          </w:p>
        </w:tc>
      </w:tr>
      <w:tr w:rsidR="00273B87" w:rsidRPr="00F245F0" w14:paraId="19CFCBBA" w14:textId="77777777" w:rsidTr="00273B87">
        <w:trPr>
          <w:trHeight w:val="47"/>
        </w:trPr>
        <w:tc>
          <w:tcPr>
            <w:tcW w:w="3888" w:type="dxa"/>
          </w:tcPr>
          <w:p w14:paraId="144C7CE0" w14:textId="77777777" w:rsidR="00273B87" w:rsidRPr="00F245F0" w:rsidRDefault="006F0C97" w:rsidP="00273B87">
            <w:pPr>
              <w:rPr>
                <w:rFonts w:ascii="Arial" w:hAnsi="Arial" w:cs="Arial"/>
              </w:rPr>
            </w:pPr>
            <w:r w:rsidRPr="00F245F0">
              <w:rPr>
                <w:rFonts w:ascii="Arial" w:hAnsi="Arial" w:cs="Arial"/>
              </w:rPr>
              <w:t>Membership</w:t>
            </w:r>
            <w:r w:rsidR="00273B87" w:rsidRPr="00F245F0">
              <w:rPr>
                <w:rFonts w:ascii="Arial" w:hAnsi="Arial" w:cs="Arial"/>
              </w:rPr>
              <w:t xml:space="preserve"> of professional bodies </w:t>
            </w:r>
          </w:p>
        </w:tc>
        <w:tc>
          <w:tcPr>
            <w:tcW w:w="7128" w:type="dxa"/>
          </w:tcPr>
          <w:p w14:paraId="2C89190E" w14:textId="07CB8558" w:rsidR="00273B87" w:rsidRPr="00F245F0" w:rsidRDefault="00273B87" w:rsidP="00273B87">
            <w:pPr>
              <w:rPr>
                <w:rFonts w:ascii="Arial" w:hAnsi="Arial" w:cs="Arial"/>
              </w:rPr>
            </w:pPr>
            <w:r w:rsidRPr="00F245F0">
              <w:rPr>
                <w:rFonts w:ascii="Arial" w:hAnsi="Arial" w:cs="Arial"/>
              </w:rPr>
              <w:t xml:space="preserve">Dates </w:t>
            </w:r>
            <w:r w:rsidR="006F0C97" w:rsidRPr="00F245F0">
              <w:rPr>
                <w:rFonts w:ascii="Arial" w:hAnsi="Arial" w:cs="Arial"/>
              </w:rPr>
              <w:t xml:space="preserve">and </w:t>
            </w:r>
            <w:r w:rsidRPr="00F245F0">
              <w:rPr>
                <w:rFonts w:ascii="Arial" w:hAnsi="Arial" w:cs="Arial"/>
              </w:rPr>
              <w:t xml:space="preserve">membership category </w:t>
            </w:r>
            <w:r w:rsidR="0091534C" w:rsidRPr="00F245F0">
              <w:rPr>
                <w:rFonts w:ascii="Arial" w:hAnsi="Arial" w:cs="Arial"/>
              </w:rPr>
              <w:t>i.e.,</w:t>
            </w:r>
            <w:r w:rsidRPr="00F245F0">
              <w:rPr>
                <w:rFonts w:ascii="Arial" w:hAnsi="Arial" w:cs="Arial"/>
              </w:rPr>
              <w:t xml:space="preserve"> fellow/ Member</w:t>
            </w:r>
          </w:p>
        </w:tc>
      </w:tr>
      <w:tr w:rsidR="00273B87" w:rsidRPr="00F245F0" w14:paraId="02F2C34E" w14:textId="77777777" w:rsidTr="00273B87">
        <w:trPr>
          <w:trHeight w:val="47"/>
        </w:trPr>
        <w:tc>
          <w:tcPr>
            <w:tcW w:w="3888" w:type="dxa"/>
          </w:tcPr>
          <w:p w14:paraId="680A4E5D" w14:textId="77777777" w:rsidR="00273B87" w:rsidRPr="00F245F0" w:rsidRDefault="00273B87" w:rsidP="00273B87">
            <w:pPr>
              <w:rPr>
                <w:rFonts w:ascii="Arial" w:hAnsi="Arial" w:cs="Arial"/>
              </w:rPr>
            </w:pPr>
          </w:p>
          <w:p w14:paraId="19219836" w14:textId="77777777" w:rsidR="00273B87" w:rsidRPr="00F245F0" w:rsidRDefault="00273B87" w:rsidP="00273B87">
            <w:pPr>
              <w:rPr>
                <w:rFonts w:ascii="Arial" w:hAnsi="Arial" w:cs="Arial"/>
              </w:rPr>
            </w:pPr>
          </w:p>
          <w:p w14:paraId="296FEF7D" w14:textId="77777777" w:rsidR="00311A18" w:rsidRPr="00F245F0" w:rsidRDefault="00311A18" w:rsidP="00273B87">
            <w:pPr>
              <w:rPr>
                <w:rFonts w:ascii="Arial" w:hAnsi="Arial" w:cs="Arial"/>
              </w:rPr>
            </w:pPr>
          </w:p>
          <w:p w14:paraId="7194DBDC" w14:textId="77777777" w:rsidR="00311A18" w:rsidRPr="00F245F0" w:rsidRDefault="00311A18" w:rsidP="00273B87">
            <w:pPr>
              <w:rPr>
                <w:rFonts w:ascii="Arial" w:hAnsi="Arial" w:cs="Arial"/>
              </w:rPr>
            </w:pPr>
          </w:p>
          <w:p w14:paraId="769D0D3C" w14:textId="77777777" w:rsidR="00311A18" w:rsidRPr="00F245F0" w:rsidRDefault="00311A18" w:rsidP="00273B87">
            <w:pPr>
              <w:rPr>
                <w:rFonts w:ascii="Arial" w:hAnsi="Arial" w:cs="Arial"/>
              </w:rPr>
            </w:pPr>
          </w:p>
          <w:p w14:paraId="54CD245A" w14:textId="77777777" w:rsidR="00273B87" w:rsidRPr="00F245F0" w:rsidRDefault="00273B87" w:rsidP="00273B87">
            <w:pPr>
              <w:rPr>
                <w:rFonts w:ascii="Arial" w:hAnsi="Arial" w:cs="Arial"/>
              </w:rPr>
            </w:pPr>
          </w:p>
        </w:tc>
        <w:tc>
          <w:tcPr>
            <w:tcW w:w="7128" w:type="dxa"/>
          </w:tcPr>
          <w:p w14:paraId="1231BE67" w14:textId="77777777" w:rsidR="00273B87" w:rsidRPr="00F245F0" w:rsidRDefault="00273B87" w:rsidP="00273B87">
            <w:pPr>
              <w:rPr>
                <w:rFonts w:ascii="Arial" w:hAnsi="Arial" w:cs="Arial"/>
              </w:rPr>
            </w:pPr>
          </w:p>
        </w:tc>
      </w:tr>
    </w:tbl>
    <w:p w14:paraId="36FEB5B0"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30D7AA69"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7196D064"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34FF1C98"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6D072C0D"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48A21919"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6BD18F9B"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238601FE"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0F3CABC7"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5023141B"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66A76B1F" w14:textId="2DFEDAE7" w:rsidR="00C97C44" w:rsidRDefault="00C97C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71F04" w:rsidRPr="00F245F0" w14:paraId="37D8C517" w14:textId="77777777" w:rsidTr="00C97C44">
        <w:tc>
          <w:tcPr>
            <w:tcW w:w="10800" w:type="dxa"/>
            <w:tcBorders>
              <w:left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45D14" w:rsidRPr="00F245F0" w14:paraId="7CE0239D" w14:textId="77777777" w:rsidTr="00D45D14">
              <w:tc>
                <w:tcPr>
                  <w:tcW w:w="11016" w:type="dxa"/>
                  <w:tcBorders>
                    <w:top w:val="single" w:sz="4" w:space="0" w:color="auto"/>
                    <w:left w:val="nil"/>
                    <w:bottom w:val="single" w:sz="4" w:space="0" w:color="auto"/>
                    <w:right w:val="nil"/>
                  </w:tcBorders>
                </w:tcPr>
                <w:p w14:paraId="3E5D66FF" w14:textId="1B4CA6CB" w:rsidR="00D45D14" w:rsidRPr="00F245F0" w:rsidRDefault="00D45D14" w:rsidP="00D45D14">
                  <w:pPr>
                    <w:spacing w:line="256" w:lineRule="auto"/>
                    <w:rPr>
                      <w:rFonts w:ascii="Arial" w:hAnsi="Arial" w:cs="Arial"/>
                      <w:b/>
                    </w:rPr>
                  </w:pPr>
                  <w:r w:rsidRPr="00F245F0">
                    <w:rPr>
                      <w:rFonts w:ascii="Arial" w:hAnsi="Arial" w:cs="Arial"/>
                      <w:b/>
                    </w:rPr>
                    <w:t>Work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4742"/>
                    <w:gridCol w:w="2875"/>
                  </w:tblGrid>
                  <w:tr w:rsidR="00D45D14" w:rsidRPr="00F245F0" w14:paraId="4DB3E8DD" w14:textId="77777777">
                    <w:tc>
                      <w:tcPr>
                        <w:tcW w:w="2830" w:type="dxa"/>
                        <w:tcBorders>
                          <w:top w:val="single" w:sz="4" w:space="0" w:color="auto"/>
                          <w:left w:val="single" w:sz="4" w:space="0" w:color="auto"/>
                          <w:bottom w:val="single" w:sz="4" w:space="0" w:color="auto"/>
                          <w:right w:val="single" w:sz="4" w:space="0" w:color="auto"/>
                        </w:tcBorders>
                        <w:hideMark/>
                      </w:tcPr>
                      <w:p w14:paraId="048BD892" w14:textId="77777777" w:rsidR="00D45D14" w:rsidRPr="00F245F0" w:rsidRDefault="00D45D14" w:rsidP="00D45D14">
                        <w:pPr>
                          <w:spacing w:line="256" w:lineRule="auto"/>
                          <w:rPr>
                            <w:rFonts w:ascii="Arial" w:hAnsi="Arial" w:cs="Arial"/>
                            <w:b/>
                          </w:rPr>
                        </w:pPr>
                        <w:r w:rsidRPr="00F245F0">
                          <w:rPr>
                            <w:rFonts w:ascii="Arial" w:hAnsi="Arial" w:cs="Arial"/>
                            <w:b/>
                          </w:rPr>
                          <w:t>Name and address of employer, most recent first</w:t>
                        </w:r>
                      </w:p>
                    </w:tc>
                    <w:tc>
                      <w:tcPr>
                        <w:tcW w:w="4962" w:type="dxa"/>
                        <w:tcBorders>
                          <w:top w:val="single" w:sz="4" w:space="0" w:color="auto"/>
                          <w:left w:val="single" w:sz="4" w:space="0" w:color="auto"/>
                          <w:bottom w:val="single" w:sz="4" w:space="0" w:color="auto"/>
                          <w:right w:val="single" w:sz="4" w:space="0" w:color="auto"/>
                        </w:tcBorders>
                        <w:hideMark/>
                      </w:tcPr>
                      <w:p w14:paraId="383B188D" w14:textId="77777777" w:rsidR="00D45D14" w:rsidRPr="00F245F0" w:rsidRDefault="00D45D14" w:rsidP="00D45D14">
                        <w:pPr>
                          <w:spacing w:line="256" w:lineRule="auto"/>
                          <w:rPr>
                            <w:rFonts w:ascii="Arial" w:hAnsi="Arial" w:cs="Arial"/>
                            <w:b/>
                          </w:rPr>
                        </w:pPr>
                        <w:r w:rsidRPr="00F245F0">
                          <w:rPr>
                            <w:rFonts w:ascii="Arial" w:hAnsi="Arial" w:cs="Arial"/>
                            <w:b/>
                          </w:rPr>
                          <w:t>Summary of main duties</w:t>
                        </w:r>
                      </w:p>
                    </w:tc>
                    <w:tc>
                      <w:tcPr>
                        <w:tcW w:w="2993" w:type="dxa"/>
                        <w:tcBorders>
                          <w:top w:val="single" w:sz="4" w:space="0" w:color="auto"/>
                          <w:left w:val="single" w:sz="4" w:space="0" w:color="auto"/>
                          <w:bottom w:val="single" w:sz="4" w:space="0" w:color="auto"/>
                          <w:right w:val="single" w:sz="4" w:space="0" w:color="auto"/>
                        </w:tcBorders>
                        <w:hideMark/>
                      </w:tcPr>
                      <w:p w14:paraId="2C5FBFDD" w14:textId="77777777" w:rsidR="00D45D14" w:rsidRPr="00F245F0" w:rsidRDefault="00D45D14" w:rsidP="00D45D14">
                        <w:pPr>
                          <w:spacing w:line="256" w:lineRule="auto"/>
                          <w:rPr>
                            <w:rFonts w:ascii="Arial" w:hAnsi="Arial" w:cs="Arial"/>
                            <w:b/>
                          </w:rPr>
                        </w:pPr>
                        <w:r w:rsidRPr="00F245F0">
                          <w:rPr>
                            <w:rFonts w:ascii="Arial" w:hAnsi="Arial" w:cs="Arial"/>
                            <w:b/>
                          </w:rPr>
                          <w:t>Start and end date; reason for leaving</w:t>
                        </w:r>
                      </w:p>
                    </w:tc>
                  </w:tr>
                  <w:tr w:rsidR="00D45D14" w:rsidRPr="00F245F0" w14:paraId="1DA6542E" w14:textId="77777777">
                    <w:tc>
                      <w:tcPr>
                        <w:tcW w:w="2830" w:type="dxa"/>
                        <w:tcBorders>
                          <w:top w:val="single" w:sz="4" w:space="0" w:color="auto"/>
                          <w:left w:val="single" w:sz="4" w:space="0" w:color="auto"/>
                          <w:bottom w:val="single" w:sz="4" w:space="0" w:color="auto"/>
                          <w:right w:val="single" w:sz="4" w:space="0" w:color="auto"/>
                        </w:tcBorders>
                      </w:tcPr>
                      <w:p w14:paraId="3041E394" w14:textId="77777777" w:rsidR="00D45D14" w:rsidRPr="00F245F0" w:rsidRDefault="00D45D14" w:rsidP="00D45D14">
                        <w:pPr>
                          <w:spacing w:line="256" w:lineRule="auto"/>
                          <w:rPr>
                            <w:rFonts w:ascii="Arial" w:hAnsi="Arial" w:cs="Arial"/>
                            <w:b/>
                          </w:rPr>
                        </w:pPr>
                      </w:p>
                      <w:p w14:paraId="722B00AE" w14:textId="77777777" w:rsidR="00D45D14" w:rsidRPr="00F245F0" w:rsidRDefault="00D45D14" w:rsidP="00D45D14">
                        <w:pPr>
                          <w:spacing w:line="256" w:lineRule="auto"/>
                          <w:rPr>
                            <w:rFonts w:ascii="Arial" w:hAnsi="Arial" w:cs="Arial"/>
                            <w:b/>
                          </w:rPr>
                        </w:pPr>
                      </w:p>
                      <w:p w14:paraId="42C6D796"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6E1831B3"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54E11D2A" w14:textId="77777777" w:rsidR="00D45D14" w:rsidRPr="00F245F0" w:rsidRDefault="00D45D14" w:rsidP="00D45D14">
                        <w:pPr>
                          <w:spacing w:line="256" w:lineRule="auto"/>
                          <w:rPr>
                            <w:rFonts w:ascii="Arial" w:hAnsi="Arial" w:cs="Arial"/>
                            <w:b/>
                          </w:rPr>
                        </w:pPr>
                      </w:p>
                    </w:tc>
                  </w:tr>
                  <w:tr w:rsidR="00D45D14" w:rsidRPr="00F245F0" w14:paraId="31126E5D" w14:textId="77777777">
                    <w:tc>
                      <w:tcPr>
                        <w:tcW w:w="2830" w:type="dxa"/>
                        <w:tcBorders>
                          <w:top w:val="single" w:sz="4" w:space="0" w:color="auto"/>
                          <w:left w:val="single" w:sz="4" w:space="0" w:color="auto"/>
                          <w:bottom w:val="single" w:sz="4" w:space="0" w:color="auto"/>
                          <w:right w:val="single" w:sz="4" w:space="0" w:color="auto"/>
                        </w:tcBorders>
                      </w:tcPr>
                      <w:p w14:paraId="2DE403A5" w14:textId="77777777" w:rsidR="00D45D14" w:rsidRPr="00F245F0" w:rsidRDefault="00D45D14" w:rsidP="00D45D14">
                        <w:pPr>
                          <w:spacing w:line="256" w:lineRule="auto"/>
                          <w:rPr>
                            <w:rFonts w:ascii="Arial" w:hAnsi="Arial" w:cs="Arial"/>
                            <w:b/>
                          </w:rPr>
                        </w:pPr>
                      </w:p>
                      <w:p w14:paraId="62431CDC" w14:textId="77777777" w:rsidR="00D45D14" w:rsidRPr="00F245F0" w:rsidRDefault="00D45D14" w:rsidP="00D45D14">
                        <w:pPr>
                          <w:spacing w:line="256" w:lineRule="auto"/>
                          <w:rPr>
                            <w:rFonts w:ascii="Arial" w:hAnsi="Arial" w:cs="Arial"/>
                            <w:b/>
                          </w:rPr>
                        </w:pPr>
                      </w:p>
                      <w:p w14:paraId="49E398E2"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16287F21"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5BE93A62" w14:textId="77777777" w:rsidR="00D45D14" w:rsidRPr="00F245F0" w:rsidRDefault="00D45D14" w:rsidP="00D45D14">
                        <w:pPr>
                          <w:spacing w:line="256" w:lineRule="auto"/>
                          <w:rPr>
                            <w:rFonts w:ascii="Arial" w:hAnsi="Arial" w:cs="Arial"/>
                            <w:b/>
                          </w:rPr>
                        </w:pPr>
                      </w:p>
                    </w:tc>
                  </w:tr>
                  <w:tr w:rsidR="00D45D14" w:rsidRPr="00F245F0" w14:paraId="384BA73E" w14:textId="77777777">
                    <w:tc>
                      <w:tcPr>
                        <w:tcW w:w="2830" w:type="dxa"/>
                        <w:tcBorders>
                          <w:top w:val="single" w:sz="4" w:space="0" w:color="auto"/>
                          <w:left w:val="single" w:sz="4" w:space="0" w:color="auto"/>
                          <w:bottom w:val="single" w:sz="4" w:space="0" w:color="auto"/>
                          <w:right w:val="single" w:sz="4" w:space="0" w:color="auto"/>
                        </w:tcBorders>
                      </w:tcPr>
                      <w:p w14:paraId="34B3F2EB" w14:textId="77777777" w:rsidR="00D45D14" w:rsidRPr="00F245F0" w:rsidRDefault="00D45D14" w:rsidP="00D45D14">
                        <w:pPr>
                          <w:spacing w:line="256" w:lineRule="auto"/>
                          <w:rPr>
                            <w:rFonts w:ascii="Arial" w:hAnsi="Arial" w:cs="Arial"/>
                            <w:b/>
                          </w:rPr>
                        </w:pPr>
                      </w:p>
                      <w:p w14:paraId="7D34F5C7" w14:textId="77777777" w:rsidR="00D45D14" w:rsidRPr="00F245F0" w:rsidRDefault="00D45D14" w:rsidP="00D45D14">
                        <w:pPr>
                          <w:spacing w:line="256" w:lineRule="auto"/>
                          <w:rPr>
                            <w:rFonts w:ascii="Arial" w:hAnsi="Arial" w:cs="Arial"/>
                            <w:b/>
                          </w:rPr>
                        </w:pPr>
                      </w:p>
                      <w:p w14:paraId="0B4020A7"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1D7B270A"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4F904CB7" w14:textId="77777777" w:rsidR="00D45D14" w:rsidRPr="00F245F0" w:rsidRDefault="00D45D14" w:rsidP="00D45D14">
                        <w:pPr>
                          <w:spacing w:line="256" w:lineRule="auto"/>
                          <w:rPr>
                            <w:rFonts w:ascii="Arial" w:hAnsi="Arial" w:cs="Arial"/>
                            <w:b/>
                          </w:rPr>
                        </w:pPr>
                      </w:p>
                    </w:tc>
                  </w:tr>
                  <w:tr w:rsidR="00D45D14" w:rsidRPr="00F245F0" w14:paraId="06971CD3" w14:textId="77777777">
                    <w:tc>
                      <w:tcPr>
                        <w:tcW w:w="2830" w:type="dxa"/>
                        <w:tcBorders>
                          <w:top w:val="single" w:sz="4" w:space="0" w:color="auto"/>
                          <w:left w:val="single" w:sz="4" w:space="0" w:color="auto"/>
                          <w:bottom w:val="single" w:sz="4" w:space="0" w:color="auto"/>
                          <w:right w:val="single" w:sz="4" w:space="0" w:color="auto"/>
                        </w:tcBorders>
                      </w:tcPr>
                      <w:p w14:paraId="2A1F701D" w14:textId="77777777" w:rsidR="00D45D14" w:rsidRPr="00F245F0" w:rsidRDefault="00D45D14" w:rsidP="00D45D14">
                        <w:pPr>
                          <w:spacing w:line="256" w:lineRule="auto"/>
                          <w:rPr>
                            <w:rFonts w:ascii="Arial" w:hAnsi="Arial" w:cs="Arial"/>
                            <w:b/>
                          </w:rPr>
                        </w:pPr>
                      </w:p>
                      <w:p w14:paraId="03EFCA41" w14:textId="77777777" w:rsidR="00D45D14" w:rsidRPr="00F245F0" w:rsidRDefault="00D45D14" w:rsidP="00D45D14">
                        <w:pPr>
                          <w:spacing w:line="256" w:lineRule="auto"/>
                          <w:rPr>
                            <w:rFonts w:ascii="Arial" w:hAnsi="Arial" w:cs="Arial"/>
                            <w:b/>
                          </w:rPr>
                        </w:pPr>
                      </w:p>
                      <w:p w14:paraId="5F96A722"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5B95CD12"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5220BBB2" w14:textId="77777777" w:rsidR="00D45D14" w:rsidRPr="00F245F0" w:rsidRDefault="00D45D14" w:rsidP="00D45D14">
                        <w:pPr>
                          <w:spacing w:line="256" w:lineRule="auto"/>
                          <w:rPr>
                            <w:rFonts w:ascii="Arial" w:hAnsi="Arial" w:cs="Arial"/>
                            <w:b/>
                          </w:rPr>
                        </w:pPr>
                      </w:p>
                    </w:tc>
                  </w:tr>
                  <w:tr w:rsidR="00D45D14" w:rsidRPr="00F245F0" w14:paraId="13CB595B" w14:textId="77777777">
                    <w:tc>
                      <w:tcPr>
                        <w:tcW w:w="2830" w:type="dxa"/>
                        <w:tcBorders>
                          <w:top w:val="single" w:sz="4" w:space="0" w:color="auto"/>
                          <w:left w:val="single" w:sz="4" w:space="0" w:color="auto"/>
                          <w:bottom w:val="single" w:sz="4" w:space="0" w:color="auto"/>
                          <w:right w:val="single" w:sz="4" w:space="0" w:color="auto"/>
                        </w:tcBorders>
                      </w:tcPr>
                      <w:p w14:paraId="6D9C8D39" w14:textId="77777777" w:rsidR="00D45D14" w:rsidRPr="00F245F0" w:rsidRDefault="00D45D14" w:rsidP="00D45D14">
                        <w:pPr>
                          <w:spacing w:line="256" w:lineRule="auto"/>
                          <w:rPr>
                            <w:rFonts w:ascii="Arial" w:hAnsi="Arial" w:cs="Arial"/>
                            <w:b/>
                          </w:rPr>
                        </w:pPr>
                      </w:p>
                      <w:p w14:paraId="675E05EE" w14:textId="77777777" w:rsidR="00D45D14" w:rsidRPr="00F245F0" w:rsidRDefault="00D45D14" w:rsidP="00D45D14">
                        <w:pPr>
                          <w:spacing w:line="256" w:lineRule="auto"/>
                          <w:rPr>
                            <w:rFonts w:ascii="Arial" w:hAnsi="Arial" w:cs="Arial"/>
                            <w:b/>
                          </w:rPr>
                        </w:pPr>
                      </w:p>
                      <w:p w14:paraId="2FC17F8B"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0A4F7224"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5AE48A43" w14:textId="77777777" w:rsidR="00D45D14" w:rsidRPr="00F245F0" w:rsidRDefault="00D45D14" w:rsidP="00D45D14">
                        <w:pPr>
                          <w:spacing w:line="256" w:lineRule="auto"/>
                          <w:rPr>
                            <w:rFonts w:ascii="Arial" w:hAnsi="Arial" w:cs="Arial"/>
                            <w:b/>
                          </w:rPr>
                        </w:pPr>
                      </w:p>
                    </w:tc>
                  </w:tr>
                  <w:tr w:rsidR="00D45D14" w:rsidRPr="00F245F0" w14:paraId="50F40DEB" w14:textId="77777777">
                    <w:tc>
                      <w:tcPr>
                        <w:tcW w:w="2830" w:type="dxa"/>
                        <w:tcBorders>
                          <w:top w:val="single" w:sz="4" w:space="0" w:color="auto"/>
                          <w:left w:val="single" w:sz="4" w:space="0" w:color="auto"/>
                          <w:bottom w:val="single" w:sz="4" w:space="0" w:color="auto"/>
                          <w:right w:val="single" w:sz="4" w:space="0" w:color="auto"/>
                        </w:tcBorders>
                      </w:tcPr>
                      <w:p w14:paraId="77A52294" w14:textId="77777777" w:rsidR="00D45D14" w:rsidRPr="00F245F0" w:rsidRDefault="00D45D14" w:rsidP="00D45D14">
                        <w:pPr>
                          <w:spacing w:line="256" w:lineRule="auto"/>
                          <w:rPr>
                            <w:rFonts w:ascii="Arial" w:hAnsi="Arial" w:cs="Arial"/>
                            <w:b/>
                          </w:rPr>
                        </w:pPr>
                      </w:p>
                      <w:p w14:paraId="007DCDA8" w14:textId="77777777" w:rsidR="00D45D14" w:rsidRPr="00F245F0" w:rsidRDefault="00D45D14" w:rsidP="00D45D14">
                        <w:pPr>
                          <w:spacing w:line="256" w:lineRule="auto"/>
                          <w:rPr>
                            <w:rFonts w:ascii="Arial" w:hAnsi="Arial" w:cs="Arial"/>
                            <w:b/>
                          </w:rPr>
                        </w:pPr>
                      </w:p>
                      <w:p w14:paraId="450EA2D7"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3DD355C9"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1A81F0B1" w14:textId="77777777" w:rsidR="00D45D14" w:rsidRPr="00F245F0" w:rsidRDefault="00D45D14" w:rsidP="00D45D14">
                        <w:pPr>
                          <w:spacing w:line="256" w:lineRule="auto"/>
                          <w:rPr>
                            <w:rFonts w:ascii="Arial" w:hAnsi="Arial" w:cs="Arial"/>
                            <w:b/>
                          </w:rPr>
                        </w:pPr>
                      </w:p>
                    </w:tc>
                  </w:tr>
                  <w:tr w:rsidR="00D45D14" w:rsidRPr="00F245F0" w14:paraId="717AAFBA" w14:textId="77777777">
                    <w:tc>
                      <w:tcPr>
                        <w:tcW w:w="2830" w:type="dxa"/>
                        <w:tcBorders>
                          <w:top w:val="single" w:sz="4" w:space="0" w:color="auto"/>
                          <w:left w:val="single" w:sz="4" w:space="0" w:color="auto"/>
                          <w:bottom w:val="single" w:sz="4" w:space="0" w:color="auto"/>
                          <w:right w:val="single" w:sz="4" w:space="0" w:color="auto"/>
                        </w:tcBorders>
                      </w:tcPr>
                      <w:p w14:paraId="56EE48EE" w14:textId="77777777" w:rsidR="00D45D14" w:rsidRPr="00F245F0" w:rsidRDefault="00D45D14" w:rsidP="00D45D14">
                        <w:pPr>
                          <w:spacing w:line="256" w:lineRule="auto"/>
                          <w:rPr>
                            <w:rFonts w:ascii="Arial" w:hAnsi="Arial" w:cs="Arial"/>
                            <w:b/>
                          </w:rPr>
                        </w:pPr>
                      </w:p>
                      <w:p w14:paraId="2908EB2C" w14:textId="77777777" w:rsidR="00D45D14" w:rsidRPr="00F245F0" w:rsidRDefault="00D45D14" w:rsidP="00D45D14">
                        <w:pPr>
                          <w:spacing w:line="256" w:lineRule="auto"/>
                          <w:rPr>
                            <w:rFonts w:ascii="Arial" w:hAnsi="Arial" w:cs="Arial"/>
                            <w:b/>
                          </w:rPr>
                        </w:pPr>
                      </w:p>
                      <w:p w14:paraId="121FD38A"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1FE2DD96"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27357532" w14:textId="77777777" w:rsidR="00D45D14" w:rsidRPr="00F245F0" w:rsidRDefault="00D45D14" w:rsidP="00D45D14">
                        <w:pPr>
                          <w:spacing w:line="256" w:lineRule="auto"/>
                          <w:rPr>
                            <w:rFonts w:ascii="Arial" w:hAnsi="Arial" w:cs="Arial"/>
                            <w:b/>
                          </w:rPr>
                        </w:pPr>
                      </w:p>
                    </w:tc>
                  </w:tr>
                  <w:tr w:rsidR="00D45D14" w:rsidRPr="00F245F0" w14:paraId="07F023C8" w14:textId="77777777">
                    <w:tc>
                      <w:tcPr>
                        <w:tcW w:w="2830" w:type="dxa"/>
                        <w:tcBorders>
                          <w:top w:val="single" w:sz="4" w:space="0" w:color="auto"/>
                          <w:left w:val="single" w:sz="4" w:space="0" w:color="auto"/>
                          <w:bottom w:val="single" w:sz="4" w:space="0" w:color="auto"/>
                          <w:right w:val="single" w:sz="4" w:space="0" w:color="auto"/>
                        </w:tcBorders>
                      </w:tcPr>
                      <w:p w14:paraId="4BDB5498" w14:textId="77777777" w:rsidR="00D45D14" w:rsidRPr="00F245F0" w:rsidRDefault="00D45D14" w:rsidP="00D45D14">
                        <w:pPr>
                          <w:spacing w:line="256" w:lineRule="auto"/>
                          <w:rPr>
                            <w:rFonts w:ascii="Arial" w:hAnsi="Arial" w:cs="Arial"/>
                            <w:b/>
                          </w:rPr>
                        </w:pPr>
                      </w:p>
                      <w:p w14:paraId="2916C19D" w14:textId="77777777" w:rsidR="00D45D14" w:rsidRPr="00F245F0" w:rsidRDefault="00D45D14" w:rsidP="00D45D14">
                        <w:pPr>
                          <w:spacing w:line="256" w:lineRule="auto"/>
                          <w:rPr>
                            <w:rFonts w:ascii="Arial" w:hAnsi="Arial" w:cs="Arial"/>
                            <w:b/>
                          </w:rPr>
                        </w:pPr>
                      </w:p>
                      <w:p w14:paraId="74869460" w14:textId="77777777" w:rsidR="00D45D14" w:rsidRPr="00F245F0" w:rsidRDefault="00D45D14" w:rsidP="00D45D14">
                        <w:pPr>
                          <w:spacing w:line="256" w:lineRule="auto"/>
                          <w:rPr>
                            <w:rFonts w:ascii="Arial" w:hAnsi="Arial" w:cs="Arial"/>
                            <w:b/>
                          </w:rPr>
                        </w:pPr>
                      </w:p>
                      <w:p w14:paraId="187F57B8"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54738AF4"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46ABBD8F" w14:textId="77777777" w:rsidR="00D45D14" w:rsidRPr="00F245F0" w:rsidRDefault="00D45D14" w:rsidP="00D45D14">
                        <w:pPr>
                          <w:spacing w:line="256" w:lineRule="auto"/>
                          <w:rPr>
                            <w:rFonts w:ascii="Arial" w:hAnsi="Arial" w:cs="Arial"/>
                            <w:b/>
                          </w:rPr>
                        </w:pPr>
                      </w:p>
                    </w:tc>
                  </w:tr>
                </w:tbl>
                <w:p w14:paraId="06BBA33E" w14:textId="77777777" w:rsidR="00D45D14" w:rsidRPr="00F245F0" w:rsidRDefault="00D45D14" w:rsidP="00D45D14">
                  <w:pPr>
                    <w:spacing w:line="256" w:lineRule="auto"/>
                    <w:rPr>
                      <w:rFonts w:ascii="Arial" w:hAnsi="Arial" w:cs="Arial"/>
                      <w:b/>
                    </w:rPr>
                  </w:pPr>
                </w:p>
              </w:tc>
            </w:tr>
          </w:tbl>
          <w:p w14:paraId="464FCBC1" w14:textId="77777777" w:rsidR="00271F04" w:rsidRPr="00F245F0" w:rsidRDefault="00271F04">
            <w:pPr>
              <w:rPr>
                <w:rFonts w:ascii="Arial" w:hAnsi="Arial" w:cs="Arial"/>
                <w:b/>
              </w:rPr>
            </w:pPr>
          </w:p>
          <w:p w14:paraId="5C8C6B09" w14:textId="77777777" w:rsidR="00D45D14" w:rsidRPr="00F245F0" w:rsidRDefault="00D45D14">
            <w:pPr>
              <w:rPr>
                <w:rFonts w:ascii="Arial" w:hAnsi="Arial" w:cs="Arial"/>
                <w:b/>
              </w:rPr>
            </w:pPr>
          </w:p>
          <w:p w14:paraId="3382A365" w14:textId="77777777" w:rsidR="00D45D14" w:rsidRPr="00F245F0" w:rsidRDefault="00D45D14">
            <w:pPr>
              <w:rPr>
                <w:rFonts w:ascii="Arial" w:hAnsi="Arial" w:cs="Arial"/>
                <w:b/>
              </w:rPr>
            </w:pPr>
          </w:p>
          <w:p w14:paraId="5C71F136" w14:textId="77777777" w:rsidR="00D45D14" w:rsidRPr="00F245F0" w:rsidRDefault="00D45D14">
            <w:pPr>
              <w:rPr>
                <w:rFonts w:ascii="Arial" w:hAnsi="Arial" w:cs="Arial"/>
                <w:b/>
              </w:rPr>
            </w:pPr>
          </w:p>
          <w:p w14:paraId="62199465" w14:textId="77777777" w:rsidR="00D45D14" w:rsidRPr="00F245F0" w:rsidRDefault="00D45D14">
            <w:pPr>
              <w:rPr>
                <w:rFonts w:ascii="Arial" w:hAnsi="Arial" w:cs="Arial"/>
                <w:b/>
              </w:rPr>
            </w:pPr>
          </w:p>
          <w:p w14:paraId="0DA123B1" w14:textId="77777777" w:rsidR="00D45D14" w:rsidRPr="00F245F0" w:rsidRDefault="00D45D14">
            <w:pPr>
              <w:rPr>
                <w:rFonts w:ascii="Arial" w:hAnsi="Arial" w:cs="Arial"/>
                <w:b/>
              </w:rPr>
            </w:pPr>
          </w:p>
          <w:p w14:paraId="4C4CEA3D" w14:textId="77777777" w:rsidR="00D45D14" w:rsidRPr="00F245F0" w:rsidRDefault="00D45D14">
            <w:pPr>
              <w:rPr>
                <w:rFonts w:ascii="Arial" w:hAnsi="Arial" w:cs="Arial"/>
                <w:b/>
              </w:rPr>
            </w:pPr>
          </w:p>
          <w:p w14:paraId="50895670" w14:textId="77777777" w:rsidR="00D45D14" w:rsidRPr="00F245F0" w:rsidRDefault="00D45D14">
            <w:pPr>
              <w:rPr>
                <w:rFonts w:ascii="Arial" w:hAnsi="Arial" w:cs="Arial"/>
                <w:b/>
              </w:rPr>
            </w:pPr>
          </w:p>
          <w:p w14:paraId="38C1F859" w14:textId="77777777" w:rsidR="00D45D14" w:rsidRPr="00F245F0" w:rsidRDefault="00D45D14" w:rsidP="5AE7C909">
            <w:pPr>
              <w:rPr>
                <w:rFonts w:ascii="Arial" w:hAnsi="Arial" w:cs="Arial"/>
                <w:b/>
                <w:bCs/>
              </w:rPr>
            </w:pPr>
          </w:p>
          <w:p w14:paraId="14ABE19A" w14:textId="1444F296" w:rsidR="5AE7C909" w:rsidRDefault="5AE7C909" w:rsidP="5AE7C909">
            <w:pPr>
              <w:rPr>
                <w:b/>
                <w:bCs/>
              </w:rPr>
            </w:pPr>
          </w:p>
          <w:p w14:paraId="1DF2F741" w14:textId="5588C88C" w:rsidR="5AE7C909" w:rsidRDefault="5AE7C909" w:rsidP="5AE7C909">
            <w:pPr>
              <w:rPr>
                <w:b/>
                <w:bCs/>
              </w:rPr>
            </w:pPr>
          </w:p>
          <w:p w14:paraId="0C8FE7CE" w14:textId="77777777" w:rsidR="00D45D14" w:rsidRPr="00F245F0" w:rsidRDefault="00D45D14">
            <w:pPr>
              <w:rPr>
                <w:rFonts w:ascii="Arial" w:hAnsi="Arial" w:cs="Arial"/>
                <w:b/>
              </w:rPr>
            </w:pPr>
          </w:p>
          <w:p w14:paraId="41004F19" w14:textId="77777777" w:rsidR="00D45D14" w:rsidRDefault="00D45D14">
            <w:pPr>
              <w:rPr>
                <w:rFonts w:ascii="Arial" w:hAnsi="Arial" w:cs="Arial"/>
                <w:b/>
              </w:rPr>
            </w:pPr>
          </w:p>
          <w:p w14:paraId="1A939487" w14:textId="5C490897" w:rsidR="00D45D14" w:rsidRPr="00F245F0" w:rsidRDefault="00D45D14" w:rsidP="5AE7C909">
            <w:pPr>
              <w:rPr>
                <w:b/>
                <w:bCs/>
              </w:rPr>
            </w:pPr>
          </w:p>
          <w:p w14:paraId="17204EAE" w14:textId="77777777" w:rsidR="00852839" w:rsidRDefault="00852839" w:rsidP="009F30A2">
            <w:pPr>
              <w:rPr>
                <w:rFonts w:ascii="Arial" w:hAnsi="Arial" w:cs="Arial"/>
                <w:b/>
              </w:rPr>
            </w:pPr>
          </w:p>
          <w:p w14:paraId="708B3B77" w14:textId="77777777" w:rsidR="00852839" w:rsidRDefault="00852839" w:rsidP="009F30A2">
            <w:pPr>
              <w:rPr>
                <w:rFonts w:ascii="Arial" w:hAnsi="Arial" w:cs="Arial"/>
                <w:b/>
              </w:rPr>
            </w:pPr>
          </w:p>
          <w:p w14:paraId="69680CF8" w14:textId="4D773078" w:rsidR="009F30A2" w:rsidRPr="00F245F0" w:rsidRDefault="009F30A2" w:rsidP="009F30A2">
            <w:pPr>
              <w:rPr>
                <w:rFonts w:ascii="Arial" w:hAnsi="Arial" w:cs="Arial"/>
                <w:b/>
              </w:rPr>
            </w:pPr>
            <w:r w:rsidRPr="00F245F0">
              <w:rPr>
                <w:rFonts w:ascii="Arial" w:hAnsi="Arial" w:cs="Arial"/>
                <w:b/>
              </w:rPr>
              <w:t>Additional Information</w:t>
            </w:r>
          </w:p>
          <w:p w14:paraId="6F22C114" w14:textId="77777777" w:rsidR="009F30A2" w:rsidRPr="00F245F0" w:rsidRDefault="009F30A2" w:rsidP="009F30A2">
            <w:pPr>
              <w:rPr>
                <w:rFonts w:ascii="Arial" w:hAnsi="Arial" w:cs="Arial"/>
              </w:rPr>
            </w:pPr>
            <w:r w:rsidRPr="00F245F0">
              <w:rPr>
                <w:rFonts w:ascii="Arial" w:hAnsi="Arial" w:cs="Arial"/>
              </w:rPr>
              <w:t xml:space="preserve">Using the essential and desirable criteria in the person specification as a guide, please give evidence under each point on how your skills, knowledge and experience meet the criteria for this post. You must demonstrate that you have used the required skills or gained the required experience to meet the criteria and give specific examples. </w:t>
            </w:r>
          </w:p>
          <w:p w14:paraId="6AA258D8" w14:textId="77777777" w:rsidR="009F30A2" w:rsidRPr="00F245F0" w:rsidRDefault="009F30A2" w:rsidP="009F30A2">
            <w:pPr>
              <w:rPr>
                <w:rFonts w:ascii="Arial" w:hAnsi="Arial" w:cs="Arial"/>
              </w:rPr>
            </w:pPr>
          </w:p>
          <w:p w14:paraId="36547C0F" w14:textId="79CF9541" w:rsidR="009F30A2" w:rsidRPr="00F245F0" w:rsidRDefault="009F30A2" w:rsidP="009F30A2">
            <w:pPr>
              <w:rPr>
                <w:rFonts w:ascii="Arial" w:hAnsi="Arial" w:cs="Arial"/>
              </w:rPr>
            </w:pPr>
            <w:r w:rsidRPr="00F245F0">
              <w:rPr>
                <w:rFonts w:ascii="Arial" w:hAnsi="Arial" w:cs="Arial"/>
              </w:rPr>
              <w:t>Please use the STAR approach when giving examples: Situation (</w:t>
            </w:r>
            <w:r w:rsidR="0091534C" w:rsidRPr="00F245F0">
              <w:rPr>
                <w:rFonts w:ascii="Arial" w:hAnsi="Arial" w:cs="Arial"/>
              </w:rPr>
              <w:t>i.e.,</w:t>
            </w:r>
            <w:r w:rsidRPr="00F245F0">
              <w:rPr>
                <w:rFonts w:ascii="Arial" w:hAnsi="Arial" w:cs="Arial"/>
              </w:rPr>
              <w:t xml:space="preserve"> where you demonstrated a skill or gained experience) Task (what your responsibilities were) Action (what you did) Result (what the outcome was). It is particularly important you make clear the role you played and how that led directly to the result achieved to evidence your points.   </w:t>
            </w:r>
          </w:p>
          <w:p w14:paraId="6FFBD3EC" w14:textId="77777777" w:rsidR="009F30A2" w:rsidRPr="00F245F0" w:rsidRDefault="009F30A2" w:rsidP="009F30A2">
            <w:pPr>
              <w:rPr>
                <w:rFonts w:ascii="Arial" w:hAnsi="Arial" w:cs="Arial"/>
              </w:rPr>
            </w:pPr>
          </w:p>
          <w:p w14:paraId="64B83082" w14:textId="77777777" w:rsidR="009F30A2" w:rsidRPr="00F245F0" w:rsidRDefault="009F30A2" w:rsidP="009F30A2">
            <w:pPr>
              <w:spacing w:after="120"/>
              <w:ind w:right="284"/>
              <w:rPr>
                <w:rFonts w:ascii="Arial" w:hAnsi="Arial" w:cs="Arial"/>
              </w:rPr>
            </w:pPr>
            <w:r w:rsidRPr="00F245F0">
              <w:rPr>
                <w:rFonts w:ascii="Arial" w:hAnsi="Arial" w:cs="Arial"/>
              </w:rPr>
              <w:t>Applications will be scored out of a maximum of 5 points for each criterion, and points will not be awarded unless full evidence is given as above.  Assertions (saying you have done something or have the skills without giving evidence and specific examples) will not score more than 1 point.  Applications in which evidence does not meet the minimum score (1/5) on any one of the essential criteria will not be shortlisted for interview.  Please leave the score column blank for short-listing.</w:t>
            </w:r>
          </w:p>
          <w:p w14:paraId="64780FE3" w14:textId="3D9E2E5C" w:rsidR="00F0034D" w:rsidRPr="00F245F0" w:rsidRDefault="00F0034D" w:rsidP="68180C0E">
            <w:pPr>
              <w:rPr>
                <w:rFonts w:ascii="Arial" w:hAnsi="Arial" w:cs="Arial"/>
                <w:b/>
                <w:bCs/>
              </w:rPr>
            </w:pPr>
            <w:r w:rsidRPr="68180C0E">
              <w:rPr>
                <w:rFonts w:ascii="Arial" w:hAnsi="Arial" w:cs="Arial"/>
                <w:b/>
                <w:bCs/>
              </w:rPr>
              <w:t xml:space="preserve">1.  </w:t>
            </w:r>
            <w:r w:rsidR="33DB1A2A" w:rsidRPr="68180C0E">
              <w:rPr>
                <w:rFonts w:ascii="Arial" w:hAnsi="Arial" w:cs="Arial"/>
                <w:b/>
                <w:bCs/>
              </w:rPr>
              <w:t>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5744"/>
              <w:gridCol w:w="1281"/>
            </w:tblGrid>
            <w:tr w:rsidR="00F0034D" w:rsidRPr="00F245F0" w14:paraId="1B807B71" w14:textId="77777777" w:rsidTr="006423A7">
              <w:tc>
                <w:tcPr>
                  <w:tcW w:w="3549" w:type="dxa"/>
                </w:tcPr>
                <w:p w14:paraId="184E7B0F" w14:textId="77777777" w:rsidR="00F0034D" w:rsidRPr="00F245F0" w:rsidRDefault="00F0034D" w:rsidP="00F0034D">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Essential Criteria:</w:t>
                  </w:r>
                </w:p>
              </w:tc>
              <w:tc>
                <w:tcPr>
                  <w:tcW w:w="5744" w:type="dxa"/>
                </w:tcPr>
                <w:p w14:paraId="1B142730" w14:textId="77777777" w:rsidR="00F0034D" w:rsidRPr="00F245F0" w:rsidRDefault="00F0034D" w:rsidP="00F0034D">
                  <w:pPr>
                    <w:rPr>
                      <w:rFonts w:ascii="Arial" w:hAnsi="Arial" w:cs="Arial"/>
                      <w:b/>
                    </w:rPr>
                  </w:pPr>
                  <w:r w:rsidRPr="00F245F0">
                    <w:rPr>
                      <w:rFonts w:ascii="Arial" w:hAnsi="Arial" w:cs="Arial"/>
                      <w:b/>
                    </w:rPr>
                    <w:t>Your evidence of how you meet the criteria using the STAR approach:</w:t>
                  </w:r>
                </w:p>
              </w:tc>
              <w:tc>
                <w:tcPr>
                  <w:tcW w:w="1281" w:type="dxa"/>
                </w:tcPr>
                <w:p w14:paraId="2751979A" w14:textId="77777777" w:rsidR="00F0034D" w:rsidRPr="00F245F0" w:rsidRDefault="00F0034D" w:rsidP="00F0034D">
                  <w:pPr>
                    <w:rPr>
                      <w:rFonts w:ascii="Arial" w:hAnsi="Arial" w:cs="Arial"/>
                      <w:b/>
                    </w:rPr>
                  </w:pPr>
                  <w:r w:rsidRPr="00F245F0">
                    <w:rPr>
                      <w:rFonts w:ascii="Arial" w:hAnsi="Arial" w:cs="Arial"/>
                      <w:b/>
                    </w:rPr>
                    <w:t xml:space="preserve">Score: </w:t>
                  </w:r>
                </w:p>
                <w:p w14:paraId="0B29CFAD" w14:textId="77777777" w:rsidR="00F0034D" w:rsidRPr="00F245F0" w:rsidRDefault="00F0034D" w:rsidP="00F0034D">
                  <w:pPr>
                    <w:rPr>
                      <w:rFonts w:ascii="Arial" w:hAnsi="Arial" w:cs="Arial"/>
                      <w:b/>
                    </w:rPr>
                  </w:pPr>
                  <w:r w:rsidRPr="00F245F0">
                    <w:rPr>
                      <w:rFonts w:ascii="Arial" w:hAnsi="Arial" w:cs="Arial"/>
                      <w:b/>
                    </w:rPr>
                    <w:t>Please leave blank</w:t>
                  </w:r>
                </w:p>
              </w:tc>
            </w:tr>
            <w:tr w:rsidR="00F0034D" w:rsidRPr="00F245F0" w14:paraId="71325244" w14:textId="77777777" w:rsidTr="006423A7">
              <w:tc>
                <w:tcPr>
                  <w:tcW w:w="3549" w:type="dxa"/>
                </w:tcPr>
                <w:p w14:paraId="30DCCCAD" w14:textId="12AB66F2" w:rsidR="00ED7D44" w:rsidRPr="00ED7D44" w:rsidRDefault="13265C65" w:rsidP="00F6678A">
                  <w:pPr>
                    <w:spacing w:line="276" w:lineRule="auto"/>
                    <w:textAlignment w:val="baseline"/>
                    <w:rPr>
                      <w:rFonts w:ascii="Arial" w:eastAsia="Arial" w:hAnsi="Arial" w:cs="Arial"/>
                      <w:lang w:val="en-GB"/>
                    </w:rPr>
                  </w:pPr>
                  <w:r w:rsidRPr="68180C0E">
                    <w:rPr>
                      <w:rFonts w:ascii="Arial" w:eastAsia="Arial" w:hAnsi="Arial" w:cs="Arial"/>
                      <w:color w:val="000000" w:themeColor="text1"/>
                      <w:lang w:val="en-GB"/>
                    </w:rPr>
                    <w:t xml:space="preserve">Strong working knowledge of psychostimulants, new psychoactive </w:t>
                  </w:r>
                  <w:r w:rsidR="0045662B" w:rsidRPr="68180C0E">
                    <w:rPr>
                      <w:rFonts w:ascii="Arial" w:eastAsia="Arial" w:hAnsi="Arial" w:cs="Arial"/>
                      <w:color w:val="000000" w:themeColor="text1"/>
                      <w:lang w:val="en-GB"/>
                    </w:rPr>
                    <w:t>substances,</w:t>
                  </w:r>
                  <w:r w:rsidRPr="68180C0E">
                    <w:rPr>
                      <w:rFonts w:ascii="Arial" w:eastAsia="Arial" w:hAnsi="Arial" w:cs="Arial"/>
                      <w:color w:val="000000" w:themeColor="text1"/>
                      <w:lang w:val="en-GB"/>
                    </w:rPr>
                    <w:t xml:space="preserve"> and drug trends</w:t>
                  </w:r>
                </w:p>
              </w:tc>
              <w:tc>
                <w:tcPr>
                  <w:tcW w:w="5744" w:type="dxa"/>
                </w:tcPr>
                <w:p w14:paraId="36AF6883" w14:textId="77777777" w:rsidR="00F0034D" w:rsidRPr="00F245F0" w:rsidRDefault="00F0034D" w:rsidP="00F6678A">
                  <w:pPr>
                    <w:rPr>
                      <w:rFonts w:ascii="Arial" w:hAnsi="Arial" w:cs="Arial"/>
                    </w:rPr>
                  </w:pPr>
                </w:p>
              </w:tc>
              <w:tc>
                <w:tcPr>
                  <w:tcW w:w="1281" w:type="dxa"/>
                </w:tcPr>
                <w:p w14:paraId="54C529ED" w14:textId="77777777" w:rsidR="00F0034D" w:rsidRPr="00F245F0" w:rsidRDefault="00F0034D" w:rsidP="00F6678A">
                  <w:pPr>
                    <w:rPr>
                      <w:rFonts w:ascii="Arial" w:hAnsi="Arial" w:cs="Arial"/>
                    </w:rPr>
                  </w:pPr>
                </w:p>
              </w:tc>
            </w:tr>
            <w:tr w:rsidR="00F0034D" w:rsidRPr="00F245F0" w14:paraId="79E20DA1" w14:textId="77777777" w:rsidTr="006423A7">
              <w:tc>
                <w:tcPr>
                  <w:tcW w:w="3549" w:type="dxa"/>
                </w:tcPr>
                <w:p w14:paraId="1C0157D6" w14:textId="1C2E6238" w:rsidR="00F0034D" w:rsidRPr="00F245F0" w:rsidRDefault="13265C65" w:rsidP="00F6678A">
                  <w:pPr>
                    <w:spacing w:line="276" w:lineRule="auto"/>
                    <w:rPr>
                      <w:rFonts w:ascii="Arial" w:eastAsia="Arial" w:hAnsi="Arial" w:cs="Arial"/>
                    </w:rPr>
                  </w:pPr>
                  <w:r w:rsidRPr="68180C0E">
                    <w:rPr>
                      <w:rFonts w:ascii="Arial" w:eastAsia="Arial" w:hAnsi="Arial" w:cs="Arial"/>
                      <w:color w:val="000000" w:themeColor="text1"/>
                      <w:lang w:val="en-GB"/>
                    </w:rPr>
                    <w:t>Sound general drug and treatment/recovery agenda knowledge</w:t>
                  </w:r>
                </w:p>
              </w:tc>
              <w:tc>
                <w:tcPr>
                  <w:tcW w:w="5744" w:type="dxa"/>
                </w:tcPr>
                <w:p w14:paraId="3691E7B2" w14:textId="77777777" w:rsidR="00F0034D" w:rsidRPr="00F245F0" w:rsidRDefault="00F0034D" w:rsidP="00F6678A">
                  <w:pPr>
                    <w:rPr>
                      <w:rFonts w:ascii="Arial" w:hAnsi="Arial" w:cs="Arial"/>
                    </w:rPr>
                  </w:pPr>
                </w:p>
              </w:tc>
              <w:tc>
                <w:tcPr>
                  <w:tcW w:w="1281" w:type="dxa"/>
                </w:tcPr>
                <w:p w14:paraId="526770CE" w14:textId="77777777" w:rsidR="00F0034D" w:rsidRPr="00F245F0" w:rsidRDefault="00F0034D" w:rsidP="00F6678A">
                  <w:pPr>
                    <w:rPr>
                      <w:rFonts w:ascii="Arial" w:hAnsi="Arial" w:cs="Arial"/>
                    </w:rPr>
                  </w:pPr>
                </w:p>
              </w:tc>
            </w:tr>
            <w:tr w:rsidR="00F0034D" w:rsidRPr="00F245F0" w14:paraId="69A04B40" w14:textId="77777777" w:rsidTr="006423A7">
              <w:tc>
                <w:tcPr>
                  <w:tcW w:w="3549" w:type="dxa"/>
                </w:tcPr>
                <w:p w14:paraId="7CBEED82" w14:textId="06BAADB2" w:rsidR="00F0034D" w:rsidRPr="00F6678A" w:rsidRDefault="13265C65" w:rsidP="00F6678A">
                  <w:pPr>
                    <w:spacing w:line="276" w:lineRule="auto"/>
                    <w:rPr>
                      <w:rFonts w:ascii="Arial" w:eastAsia="Arial" w:hAnsi="Arial" w:cs="Arial"/>
                    </w:rPr>
                  </w:pPr>
                  <w:r w:rsidRPr="68180C0E">
                    <w:rPr>
                      <w:rFonts w:ascii="Arial" w:eastAsia="Arial" w:hAnsi="Arial" w:cs="Arial"/>
                      <w:color w:val="000000" w:themeColor="text1"/>
                      <w:lang w:val="en-GB"/>
                    </w:rPr>
                    <w:t>Knowledge of training cycle, monitoring and evaluation methods and theories of learnin</w:t>
                  </w:r>
                  <w:r w:rsidR="00F6678A">
                    <w:rPr>
                      <w:rFonts w:ascii="Arial" w:eastAsia="Arial" w:hAnsi="Arial" w:cs="Arial"/>
                      <w:color w:val="000000" w:themeColor="text1"/>
                      <w:lang w:val="en-GB"/>
                    </w:rPr>
                    <w:t>g</w:t>
                  </w:r>
                </w:p>
              </w:tc>
              <w:tc>
                <w:tcPr>
                  <w:tcW w:w="5744" w:type="dxa"/>
                </w:tcPr>
                <w:p w14:paraId="6E36661F" w14:textId="77777777" w:rsidR="00F0034D" w:rsidRPr="00F245F0" w:rsidRDefault="00F0034D" w:rsidP="00F6678A">
                  <w:pPr>
                    <w:rPr>
                      <w:rFonts w:ascii="Arial" w:hAnsi="Arial" w:cs="Arial"/>
                    </w:rPr>
                  </w:pPr>
                </w:p>
              </w:tc>
              <w:tc>
                <w:tcPr>
                  <w:tcW w:w="1281" w:type="dxa"/>
                </w:tcPr>
                <w:p w14:paraId="38645DC7" w14:textId="77777777" w:rsidR="00F0034D" w:rsidRPr="00F245F0" w:rsidRDefault="00F0034D" w:rsidP="00F6678A">
                  <w:pPr>
                    <w:rPr>
                      <w:rFonts w:ascii="Arial" w:hAnsi="Arial" w:cs="Arial"/>
                    </w:rPr>
                  </w:pPr>
                </w:p>
              </w:tc>
            </w:tr>
          </w:tbl>
          <w:p w14:paraId="687C6DE0" w14:textId="77777777" w:rsidR="00F0034D" w:rsidRPr="00F245F0" w:rsidRDefault="00F0034D" w:rsidP="009F30A2">
            <w:pPr>
              <w:spacing w:after="120"/>
              <w:ind w:right="284"/>
              <w:rPr>
                <w:rFonts w:ascii="Arial" w:hAnsi="Arial" w:cs="Arial"/>
              </w:rPr>
            </w:pPr>
          </w:p>
          <w:p w14:paraId="4D639E5C" w14:textId="77777777" w:rsidR="009F30A2" w:rsidRPr="00F245F0" w:rsidRDefault="00F0034D" w:rsidP="009F30A2">
            <w:pPr>
              <w:rPr>
                <w:rFonts w:ascii="Arial" w:hAnsi="Arial" w:cs="Arial"/>
                <w:b/>
              </w:rPr>
            </w:pPr>
            <w:r w:rsidRPr="00F245F0">
              <w:rPr>
                <w:rFonts w:ascii="Arial" w:hAnsi="Arial" w:cs="Arial"/>
                <w:b/>
              </w:rPr>
              <w:t>2</w:t>
            </w:r>
            <w:r w:rsidR="009F30A2" w:rsidRPr="00F245F0">
              <w:rPr>
                <w:rFonts w:ascii="Arial" w:hAnsi="Arial" w:cs="Arial"/>
                <w:b/>
              </w:rPr>
              <w:t>.  Aptitude/Abilities/Skills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53"/>
              <w:gridCol w:w="1282"/>
            </w:tblGrid>
            <w:tr w:rsidR="009F30A2" w:rsidRPr="00F245F0" w14:paraId="4D442415" w14:textId="77777777" w:rsidTr="006423A7">
              <w:tc>
                <w:tcPr>
                  <w:tcW w:w="3539" w:type="dxa"/>
                </w:tcPr>
                <w:p w14:paraId="543B368B" w14:textId="77777777" w:rsidR="009F30A2" w:rsidRPr="00F245F0" w:rsidRDefault="009F30A2" w:rsidP="009F30A2">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Essential Criteria:</w:t>
                  </w:r>
                </w:p>
              </w:tc>
              <w:tc>
                <w:tcPr>
                  <w:tcW w:w="5753" w:type="dxa"/>
                </w:tcPr>
                <w:p w14:paraId="5857F6A8" w14:textId="77777777" w:rsidR="009F30A2" w:rsidRPr="00F245F0" w:rsidRDefault="009F30A2" w:rsidP="009F30A2">
                  <w:pPr>
                    <w:rPr>
                      <w:rFonts w:ascii="Arial" w:hAnsi="Arial" w:cs="Arial"/>
                      <w:b/>
                    </w:rPr>
                  </w:pPr>
                  <w:r w:rsidRPr="00F245F0">
                    <w:rPr>
                      <w:rFonts w:ascii="Arial" w:hAnsi="Arial" w:cs="Arial"/>
                      <w:b/>
                    </w:rPr>
                    <w:t>Your evidence of how you meet the criteria using the STAR approach:</w:t>
                  </w:r>
                </w:p>
              </w:tc>
              <w:tc>
                <w:tcPr>
                  <w:tcW w:w="1282" w:type="dxa"/>
                </w:tcPr>
                <w:p w14:paraId="64700377" w14:textId="77777777" w:rsidR="009F30A2" w:rsidRPr="00F245F0" w:rsidRDefault="009F30A2" w:rsidP="009F30A2">
                  <w:pPr>
                    <w:rPr>
                      <w:rFonts w:ascii="Arial" w:hAnsi="Arial" w:cs="Arial"/>
                      <w:b/>
                    </w:rPr>
                  </w:pPr>
                  <w:r w:rsidRPr="00F245F0">
                    <w:rPr>
                      <w:rFonts w:ascii="Arial" w:hAnsi="Arial" w:cs="Arial"/>
                      <w:b/>
                    </w:rPr>
                    <w:t xml:space="preserve">Score: </w:t>
                  </w:r>
                </w:p>
                <w:p w14:paraId="4E19FAC8" w14:textId="77777777" w:rsidR="009F30A2" w:rsidRPr="00F245F0" w:rsidRDefault="009F30A2" w:rsidP="009F30A2">
                  <w:pPr>
                    <w:rPr>
                      <w:rFonts w:ascii="Arial" w:hAnsi="Arial" w:cs="Arial"/>
                      <w:b/>
                    </w:rPr>
                  </w:pPr>
                  <w:r w:rsidRPr="00F245F0">
                    <w:rPr>
                      <w:rFonts w:ascii="Arial" w:hAnsi="Arial" w:cs="Arial"/>
                      <w:b/>
                    </w:rPr>
                    <w:t>Please leave blank</w:t>
                  </w:r>
                </w:p>
              </w:tc>
            </w:tr>
            <w:tr w:rsidR="009F30A2" w:rsidRPr="00F245F0" w14:paraId="0C3F1123" w14:textId="77777777" w:rsidTr="006423A7">
              <w:tc>
                <w:tcPr>
                  <w:tcW w:w="3539" w:type="dxa"/>
                </w:tcPr>
                <w:p w14:paraId="5B2F9378" w14:textId="1200F792" w:rsidR="009F30A2" w:rsidRPr="00F245F0" w:rsidRDefault="2465F0DF" w:rsidP="00F6678A">
                  <w:pPr>
                    <w:spacing w:line="276" w:lineRule="auto"/>
                    <w:rPr>
                      <w:rFonts w:ascii="Arial" w:eastAsia="Arial" w:hAnsi="Arial" w:cs="Arial"/>
                    </w:rPr>
                  </w:pPr>
                  <w:r w:rsidRPr="68180C0E">
                    <w:rPr>
                      <w:rFonts w:ascii="Arial" w:eastAsia="Arial" w:hAnsi="Arial" w:cs="Arial"/>
                      <w:color w:val="000000" w:themeColor="text1"/>
                      <w:lang w:val="en-GB"/>
                    </w:rPr>
                    <w:t>Excellent verbal and written communication skills</w:t>
                  </w:r>
                </w:p>
              </w:tc>
              <w:tc>
                <w:tcPr>
                  <w:tcW w:w="5753" w:type="dxa"/>
                </w:tcPr>
                <w:p w14:paraId="58E6DD4E" w14:textId="77777777" w:rsidR="009F30A2" w:rsidRPr="00F245F0" w:rsidRDefault="009F30A2" w:rsidP="00F6678A">
                  <w:pPr>
                    <w:rPr>
                      <w:rFonts w:ascii="Arial" w:hAnsi="Arial" w:cs="Arial"/>
                    </w:rPr>
                  </w:pPr>
                </w:p>
              </w:tc>
              <w:tc>
                <w:tcPr>
                  <w:tcW w:w="1282" w:type="dxa"/>
                </w:tcPr>
                <w:p w14:paraId="7D3BEE8F" w14:textId="77777777" w:rsidR="009F30A2" w:rsidRPr="00F245F0" w:rsidRDefault="009F30A2" w:rsidP="00F6678A">
                  <w:pPr>
                    <w:rPr>
                      <w:rFonts w:ascii="Arial" w:hAnsi="Arial" w:cs="Arial"/>
                    </w:rPr>
                  </w:pPr>
                </w:p>
              </w:tc>
            </w:tr>
            <w:tr w:rsidR="009F30A2" w:rsidRPr="00F245F0" w14:paraId="4A492EDF" w14:textId="77777777" w:rsidTr="006423A7">
              <w:tc>
                <w:tcPr>
                  <w:tcW w:w="3539" w:type="dxa"/>
                </w:tcPr>
                <w:p w14:paraId="3B88899E" w14:textId="6A9E3A35" w:rsidR="009F30A2" w:rsidRPr="006423A7" w:rsidRDefault="2465F0DF" w:rsidP="00F6678A">
                  <w:pPr>
                    <w:spacing w:line="276" w:lineRule="auto"/>
                    <w:rPr>
                      <w:rFonts w:ascii="Arial" w:eastAsia="Arial" w:hAnsi="Arial" w:cs="Arial"/>
                    </w:rPr>
                  </w:pPr>
                  <w:r w:rsidRPr="68180C0E">
                    <w:rPr>
                      <w:rFonts w:ascii="Arial" w:eastAsia="Arial" w:hAnsi="Arial" w:cs="Arial"/>
                      <w:color w:val="000000" w:themeColor="text1"/>
                      <w:lang w:val="en-GB"/>
                    </w:rPr>
                    <w:t>Ability to develop effective relationships with key stakehol</w:t>
                  </w:r>
                  <w:r w:rsidR="00F6678A">
                    <w:rPr>
                      <w:rFonts w:ascii="Arial" w:eastAsia="Arial" w:hAnsi="Arial" w:cs="Arial"/>
                      <w:color w:val="000000" w:themeColor="text1"/>
                      <w:lang w:val="en-GB"/>
                    </w:rPr>
                    <w:t>d</w:t>
                  </w:r>
                  <w:r w:rsidRPr="68180C0E">
                    <w:rPr>
                      <w:rFonts w:ascii="Arial" w:eastAsia="Arial" w:hAnsi="Arial" w:cs="Arial"/>
                      <w:color w:val="000000" w:themeColor="text1"/>
                      <w:lang w:val="en-GB"/>
                    </w:rPr>
                    <w:t>ers</w:t>
                  </w:r>
                </w:p>
              </w:tc>
              <w:tc>
                <w:tcPr>
                  <w:tcW w:w="5753" w:type="dxa"/>
                </w:tcPr>
                <w:p w14:paraId="69E2BB2B" w14:textId="77777777" w:rsidR="009F30A2" w:rsidRPr="00F245F0" w:rsidRDefault="009F30A2" w:rsidP="00F6678A">
                  <w:pPr>
                    <w:rPr>
                      <w:rFonts w:ascii="Arial" w:hAnsi="Arial" w:cs="Arial"/>
                    </w:rPr>
                  </w:pPr>
                </w:p>
              </w:tc>
              <w:tc>
                <w:tcPr>
                  <w:tcW w:w="1282" w:type="dxa"/>
                </w:tcPr>
                <w:p w14:paraId="57C0D796" w14:textId="77777777" w:rsidR="009F30A2" w:rsidRPr="00F245F0" w:rsidRDefault="009F30A2" w:rsidP="00F6678A">
                  <w:pPr>
                    <w:rPr>
                      <w:rFonts w:ascii="Arial" w:hAnsi="Arial" w:cs="Arial"/>
                    </w:rPr>
                  </w:pPr>
                </w:p>
              </w:tc>
            </w:tr>
            <w:tr w:rsidR="009F30A2" w:rsidRPr="00F245F0" w14:paraId="2ADC094B" w14:textId="77777777" w:rsidTr="006423A7">
              <w:tc>
                <w:tcPr>
                  <w:tcW w:w="3539" w:type="dxa"/>
                </w:tcPr>
                <w:p w14:paraId="0D142F6F" w14:textId="5094C93E" w:rsidR="009F30A2" w:rsidRPr="00F245F0" w:rsidRDefault="4916C737" w:rsidP="00F6678A">
                  <w:pPr>
                    <w:rPr>
                      <w:rFonts w:ascii="Arial" w:hAnsi="Arial" w:cs="Arial"/>
                    </w:rPr>
                  </w:pPr>
                  <w:r w:rsidRPr="68180C0E">
                    <w:rPr>
                      <w:rFonts w:ascii="Arial" w:hAnsi="Arial" w:cs="Arial"/>
                    </w:rPr>
                    <w:t xml:space="preserve">Ability to balance competing priorities and work to tight deadlines </w:t>
                  </w:r>
                </w:p>
              </w:tc>
              <w:tc>
                <w:tcPr>
                  <w:tcW w:w="5753" w:type="dxa"/>
                </w:tcPr>
                <w:p w14:paraId="4475AD14" w14:textId="77777777" w:rsidR="009F30A2" w:rsidRPr="00F245F0" w:rsidRDefault="009F30A2" w:rsidP="00F6678A">
                  <w:pPr>
                    <w:rPr>
                      <w:rFonts w:ascii="Arial" w:hAnsi="Arial" w:cs="Arial"/>
                    </w:rPr>
                  </w:pPr>
                </w:p>
              </w:tc>
              <w:tc>
                <w:tcPr>
                  <w:tcW w:w="1282" w:type="dxa"/>
                </w:tcPr>
                <w:p w14:paraId="120C4E94" w14:textId="77777777" w:rsidR="009F30A2" w:rsidRPr="00F245F0" w:rsidRDefault="009F30A2" w:rsidP="00F6678A">
                  <w:pPr>
                    <w:rPr>
                      <w:rFonts w:ascii="Arial" w:hAnsi="Arial" w:cs="Arial"/>
                    </w:rPr>
                  </w:pPr>
                </w:p>
              </w:tc>
            </w:tr>
            <w:tr w:rsidR="00F0034D" w:rsidRPr="00F245F0" w14:paraId="62B6588E" w14:textId="77777777" w:rsidTr="006423A7">
              <w:tc>
                <w:tcPr>
                  <w:tcW w:w="3539" w:type="dxa"/>
                </w:tcPr>
                <w:p w14:paraId="651E9592" w14:textId="0ED9F45A" w:rsidR="00ED7D44" w:rsidRPr="00F245F0" w:rsidRDefault="006423A7" w:rsidP="009F30A2">
                  <w:pPr>
                    <w:rPr>
                      <w:rFonts w:ascii="Arial" w:hAnsi="Arial" w:cs="Arial"/>
                    </w:rPr>
                  </w:pPr>
                  <w:r w:rsidRPr="68180C0E">
                    <w:rPr>
                      <w:rFonts w:ascii="Arial" w:hAnsi="Arial" w:cs="Arial"/>
                    </w:rPr>
                    <w:t xml:space="preserve">Ability to work under pressure in an extremely busy environment </w:t>
                  </w:r>
                </w:p>
              </w:tc>
              <w:tc>
                <w:tcPr>
                  <w:tcW w:w="5753" w:type="dxa"/>
                </w:tcPr>
                <w:p w14:paraId="269E314A" w14:textId="77777777" w:rsidR="00F0034D" w:rsidRPr="00F245F0" w:rsidRDefault="00F0034D" w:rsidP="009F30A2">
                  <w:pPr>
                    <w:rPr>
                      <w:rFonts w:ascii="Arial" w:hAnsi="Arial" w:cs="Arial"/>
                    </w:rPr>
                  </w:pPr>
                </w:p>
              </w:tc>
              <w:tc>
                <w:tcPr>
                  <w:tcW w:w="1282" w:type="dxa"/>
                </w:tcPr>
                <w:p w14:paraId="47341341" w14:textId="77777777" w:rsidR="00F0034D" w:rsidRPr="00F245F0" w:rsidRDefault="00F0034D" w:rsidP="009F30A2">
                  <w:pPr>
                    <w:rPr>
                      <w:rFonts w:ascii="Arial" w:hAnsi="Arial" w:cs="Arial"/>
                    </w:rPr>
                  </w:pPr>
                </w:p>
              </w:tc>
            </w:tr>
            <w:tr w:rsidR="00ED7D44" w:rsidRPr="00F245F0" w14:paraId="7BA3E5EA" w14:textId="77777777" w:rsidTr="006423A7">
              <w:tc>
                <w:tcPr>
                  <w:tcW w:w="3539" w:type="dxa"/>
                </w:tcPr>
                <w:p w14:paraId="42EF2083" w14:textId="70008587" w:rsidR="00ED7D44" w:rsidRPr="002A3159" w:rsidRDefault="006423A7" w:rsidP="009F30A2">
                  <w:pPr>
                    <w:rPr>
                      <w:rFonts w:ascii="Arial" w:hAnsi="Arial" w:cs="Arial"/>
                    </w:rPr>
                  </w:pPr>
                  <w:r w:rsidRPr="68180C0E">
                    <w:rPr>
                      <w:rFonts w:ascii="Arial" w:hAnsi="Arial" w:cs="Arial"/>
                    </w:rPr>
                    <w:t xml:space="preserve">Good level of computer literacy including working knowledge of Microsoft Office, internet and Outlook Express </w:t>
                  </w:r>
                </w:p>
              </w:tc>
              <w:tc>
                <w:tcPr>
                  <w:tcW w:w="5753" w:type="dxa"/>
                </w:tcPr>
                <w:p w14:paraId="7B40C951" w14:textId="77777777" w:rsidR="00ED7D44" w:rsidRPr="00F245F0" w:rsidRDefault="00ED7D44" w:rsidP="009F30A2">
                  <w:pPr>
                    <w:rPr>
                      <w:rFonts w:ascii="Arial" w:hAnsi="Arial" w:cs="Arial"/>
                    </w:rPr>
                  </w:pPr>
                </w:p>
              </w:tc>
              <w:tc>
                <w:tcPr>
                  <w:tcW w:w="1282" w:type="dxa"/>
                </w:tcPr>
                <w:p w14:paraId="4B4D7232" w14:textId="77777777" w:rsidR="00ED7D44" w:rsidRPr="00F245F0" w:rsidRDefault="00ED7D44" w:rsidP="009F30A2">
                  <w:pPr>
                    <w:rPr>
                      <w:rFonts w:ascii="Arial" w:hAnsi="Arial" w:cs="Arial"/>
                    </w:rPr>
                  </w:pPr>
                </w:p>
              </w:tc>
            </w:tr>
            <w:tr w:rsidR="00ED7D44" w:rsidRPr="00F245F0" w14:paraId="557AFCD1" w14:textId="77777777" w:rsidTr="006423A7">
              <w:tc>
                <w:tcPr>
                  <w:tcW w:w="3539" w:type="dxa"/>
                </w:tcPr>
                <w:p w14:paraId="2093CA67" w14:textId="36DAD182" w:rsidR="00ED7D44" w:rsidRPr="002A3159" w:rsidRDefault="006423A7" w:rsidP="009F30A2">
                  <w:pPr>
                    <w:rPr>
                      <w:rFonts w:ascii="Arial" w:hAnsi="Arial" w:cs="Arial"/>
                      <w:lang w:eastAsia="en-GB"/>
                    </w:rPr>
                  </w:pPr>
                  <w:r w:rsidRPr="68180C0E">
                    <w:rPr>
                      <w:rFonts w:ascii="Arial" w:hAnsi="Arial" w:cs="Arial"/>
                    </w:rPr>
                    <w:t>Track record of effective social media communication</w:t>
                  </w:r>
                </w:p>
              </w:tc>
              <w:tc>
                <w:tcPr>
                  <w:tcW w:w="5753" w:type="dxa"/>
                </w:tcPr>
                <w:p w14:paraId="2503B197" w14:textId="77777777" w:rsidR="00ED7D44" w:rsidRPr="00F245F0" w:rsidRDefault="00ED7D44" w:rsidP="009F30A2">
                  <w:pPr>
                    <w:rPr>
                      <w:rFonts w:ascii="Arial" w:hAnsi="Arial" w:cs="Arial"/>
                    </w:rPr>
                  </w:pPr>
                </w:p>
              </w:tc>
              <w:tc>
                <w:tcPr>
                  <w:tcW w:w="1282" w:type="dxa"/>
                </w:tcPr>
                <w:p w14:paraId="38288749" w14:textId="77777777" w:rsidR="00ED7D44" w:rsidRPr="00F245F0" w:rsidRDefault="00ED7D44" w:rsidP="009F30A2">
                  <w:pPr>
                    <w:rPr>
                      <w:rFonts w:ascii="Arial" w:hAnsi="Arial" w:cs="Arial"/>
                    </w:rPr>
                  </w:pPr>
                </w:p>
              </w:tc>
            </w:tr>
          </w:tbl>
          <w:p w14:paraId="20BD9A1A" w14:textId="77777777" w:rsidR="00597445" w:rsidRPr="00F245F0" w:rsidRDefault="00597445">
            <w:pPr>
              <w:rPr>
                <w:rFonts w:ascii="Arial" w:hAnsi="Arial" w:cs="Arial"/>
                <w:b/>
              </w:rPr>
            </w:pPr>
          </w:p>
          <w:p w14:paraId="0C136CF1" w14:textId="77777777" w:rsidR="009F30A2" w:rsidRPr="00F245F0" w:rsidRDefault="009F30A2">
            <w:pPr>
              <w:rPr>
                <w:rFonts w:ascii="Arial" w:hAnsi="Arial" w:cs="Arial"/>
                <w:b/>
              </w:rPr>
            </w:pPr>
          </w:p>
        </w:tc>
      </w:tr>
      <w:tr w:rsidR="00271F04" w:rsidRPr="00F245F0" w14:paraId="25FE5E35" w14:textId="77777777" w:rsidTr="00C97C44">
        <w:tc>
          <w:tcPr>
            <w:tcW w:w="10800" w:type="dxa"/>
            <w:tcBorders>
              <w:left w:val="nil"/>
              <w:right w:val="nil"/>
            </w:tcBorders>
          </w:tcPr>
          <w:p w14:paraId="0A392C6A" w14:textId="77777777" w:rsidR="00492E3F" w:rsidRPr="00F245F0" w:rsidRDefault="00492E3F">
            <w:pPr>
              <w:rPr>
                <w:rFonts w:ascii="Arial" w:hAnsi="Arial" w:cs="Arial"/>
              </w:rPr>
            </w:pPr>
          </w:p>
          <w:p w14:paraId="52EC9260" w14:textId="090D1AEB" w:rsidR="00271F04" w:rsidRPr="00F245F0" w:rsidRDefault="009F30A2" w:rsidP="68180C0E">
            <w:pPr>
              <w:rPr>
                <w:rFonts w:ascii="Arial" w:hAnsi="Arial" w:cs="Arial"/>
                <w:b/>
                <w:bCs/>
              </w:rPr>
            </w:pPr>
            <w:r w:rsidRPr="68180C0E">
              <w:rPr>
                <w:rFonts w:ascii="Arial" w:hAnsi="Arial" w:cs="Arial"/>
                <w:b/>
                <w:bCs/>
              </w:rPr>
              <w:t>3. E</w:t>
            </w:r>
            <w:r w:rsidR="6C0B8925" w:rsidRPr="68180C0E">
              <w:rPr>
                <w:rFonts w:ascii="Arial" w:hAnsi="Arial" w:cs="Arial"/>
                <w:b/>
                <w:bCs/>
              </w:rPr>
              <w:t>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5765"/>
              <w:gridCol w:w="1283"/>
            </w:tblGrid>
            <w:tr w:rsidR="009F30A2" w:rsidRPr="00F245F0" w14:paraId="6470EDDB" w14:textId="77777777" w:rsidTr="5AE7C909">
              <w:tc>
                <w:tcPr>
                  <w:tcW w:w="3526" w:type="dxa"/>
                </w:tcPr>
                <w:p w14:paraId="0632A768" w14:textId="77777777" w:rsidR="009F30A2" w:rsidRPr="00F245F0" w:rsidRDefault="009F30A2" w:rsidP="009F30A2">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Essential Criteria:</w:t>
                  </w:r>
                </w:p>
              </w:tc>
              <w:tc>
                <w:tcPr>
                  <w:tcW w:w="5765" w:type="dxa"/>
                </w:tcPr>
                <w:p w14:paraId="3D1604AB" w14:textId="77777777" w:rsidR="009F30A2" w:rsidRPr="00F245F0" w:rsidRDefault="009F30A2" w:rsidP="009F30A2">
                  <w:pPr>
                    <w:rPr>
                      <w:rFonts w:ascii="Arial" w:hAnsi="Arial" w:cs="Arial"/>
                      <w:b/>
                    </w:rPr>
                  </w:pPr>
                  <w:r w:rsidRPr="00F245F0">
                    <w:rPr>
                      <w:rFonts w:ascii="Arial" w:hAnsi="Arial" w:cs="Arial"/>
                      <w:b/>
                    </w:rPr>
                    <w:t>Your evidence of how you meet the criteria using the STAR approach:</w:t>
                  </w:r>
                </w:p>
              </w:tc>
              <w:tc>
                <w:tcPr>
                  <w:tcW w:w="1283" w:type="dxa"/>
                </w:tcPr>
                <w:p w14:paraId="6A01FAA2" w14:textId="77777777" w:rsidR="009F30A2" w:rsidRPr="00F245F0" w:rsidRDefault="009F30A2" w:rsidP="009F30A2">
                  <w:pPr>
                    <w:rPr>
                      <w:rFonts w:ascii="Arial" w:hAnsi="Arial" w:cs="Arial"/>
                      <w:b/>
                    </w:rPr>
                  </w:pPr>
                  <w:r w:rsidRPr="00F245F0">
                    <w:rPr>
                      <w:rFonts w:ascii="Arial" w:hAnsi="Arial" w:cs="Arial"/>
                      <w:b/>
                    </w:rPr>
                    <w:t xml:space="preserve">Score: </w:t>
                  </w:r>
                </w:p>
                <w:p w14:paraId="60BE6726" w14:textId="77777777" w:rsidR="009F30A2" w:rsidRPr="00F245F0" w:rsidRDefault="009F30A2" w:rsidP="009F30A2">
                  <w:pPr>
                    <w:rPr>
                      <w:rFonts w:ascii="Arial" w:hAnsi="Arial" w:cs="Arial"/>
                      <w:b/>
                    </w:rPr>
                  </w:pPr>
                  <w:r w:rsidRPr="00F245F0">
                    <w:rPr>
                      <w:rFonts w:ascii="Arial" w:hAnsi="Arial" w:cs="Arial"/>
                      <w:b/>
                    </w:rPr>
                    <w:t>Please leave blank</w:t>
                  </w:r>
                </w:p>
              </w:tc>
            </w:tr>
            <w:tr w:rsidR="00E23DE4" w:rsidRPr="00F245F0" w14:paraId="25AABE1C" w14:textId="77777777" w:rsidTr="5AE7C909">
              <w:tc>
                <w:tcPr>
                  <w:tcW w:w="3526" w:type="dxa"/>
                </w:tcPr>
                <w:p w14:paraId="290583F9" w14:textId="5BC7A75F" w:rsidR="00E23DE4" w:rsidRPr="00F245F0" w:rsidRDefault="00E23DE4" w:rsidP="00E23DE4">
                  <w:pPr>
                    <w:rPr>
                      <w:rFonts w:ascii="Arial" w:hAnsi="Arial" w:cs="Arial"/>
                    </w:rPr>
                  </w:pPr>
                  <w:r w:rsidRPr="0044713A">
                    <w:rPr>
                      <w:rFonts w:ascii="Arial" w:hAnsi="Arial" w:cs="Arial"/>
                    </w:rPr>
                    <w:t>Experience of working with drug use and trends</w:t>
                  </w:r>
                </w:p>
              </w:tc>
              <w:tc>
                <w:tcPr>
                  <w:tcW w:w="5765" w:type="dxa"/>
                </w:tcPr>
                <w:p w14:paraId="68F21D90" w14:textId="77777777" w:rsidR="00E23DE4" w:rsidRPr="00F245F0" w:rsidRDefault="00E23DE4" w:rsidP="00E23DE4">
                  <w:pPr>
                    <w:rPr>
                      <w:rFonts w:ascii="Arial" w:hAnsi="Arial" w:cs="Arial"/>
                    </w:rPr>
                  </w:pPr>
                </w:p>
              </w:tc>
              <w:tc>
                <w:tcPr>
                  <w:tcW w:w="1283" w:type="dxa"/>
                </w:tcPr>
                <w:p w14:paraId="13C326F3" w14:textId="77777777" w:rsidR="00E23DE4" w:rsidRPr="00F245F0" w:rsidRDefault="00E23DE4" w:rsidP="00E23DE4">
                  <w:pPr>
                    <w:rPr>
                      <w:rFonts w:ascii="Arial" w:hAnsi="Arial" w:cs="Arial"/>
                    </w:rPr>
                  </w:pPr>
                </w:p>
              </w:tc>
            </w:tr>
            <w:tr w:rsidR="00E23DE4" w:rsidRPr="00F245F0" w14:paraId="03C1EA6F" w14:textId="77777777" w:rsidTr="5AE7C909">
              <w:tc>
                <w:tcPr>
                  <w:tcW w:w="3526" w:type="dxa"/>
                </w:tcPr>
                <w:p w14:paraId="4853B841" w14:textId="156CBF55" w:rsidR="00E23DE4" w:rsidRPr="00F245F0" w:rsidRDefault="00E23DE4" w:rsidP="00E23DE4">
                  <w:pPr>
                    <w:textAlignment w:val="baseline"/>
                    <w:rPr>
                      <w:rFonts w:ascii="Arial" w:hAnsi="Arial" w:cs="Arial"/>
                    </w:rPr>
                  </w:pPr>
                  <w:r w:rsidRPr="0044713A">
                    <w:rPr>
                      <w:rFonts w:ascii="Arial" w:hAnsi="Arial" w:cs="Arial"/>
                    </w:rPr>
                    <w:t>Experience of providing training and/or group facilitation</w:t>
                  </w:r>
                </w:p>
              </w:tc>
              <w:tc>
                <w:tcPr>
                  <w:tcW w:w="5765" w:type="dxa"/>
                </w:tcPr>
                <w:p w14:paraId="50125231" w14:textId="77777777" w:rsidR="00E23DE4" w:rsidRPr="00F245F0" w:rsidRDefault="00E23DE4" w:rsidP="00E23DE4">
                  <w:pPr>
                    <w:rPr>
                      <w:rFonts w:ascii="Arial" w:hAnsi="Arial" w:cs="Arial"/>
                    </w:rPr>
                  </w:pPr>
                </w:p>
              </w:tc>
              <w:tc>
                <w:tcPr>
                  <w:tcW w:w="1283" w:type="dxa"/>
                </w:tcPr>
                <w:p w14:paraId="5A25747A" w14:textId="77777777" w:rsidR="00E23DE4" w:rsidRPr="00F245F0" w:rsidRDefault="00E23DE4" w:rsidP="00E23DE4">
                  <w:pPr>
                    <w:rPr>
                      <w:rFonts w:ascii="Arial" w:hAnsi="Arial" w:cs="Arial"/>
                    </w:rPr>
                  </w:pPr>
                </w:p>
              </w:tc>
            </w:tr>
            <w:tr w:rsidR="00E23DE4" w:rsidRPr="00F245F0" w14:paraId="1772310B" w14:textId="77777777" w:rsidTr="5AE7C909">
              <w:tc>
                <w:tcPr>
                  <w:tcW w:w="3526" w:type="dxa"/>
                </w:tcPr>
                <w:p w14:paraId="09B8D95D" w14:textId="07F4CEDD" w:rsidR="00E23DE4" w:rsidRPr="00F245F0" w:rsidRDefault="00E23DE4" w:rsidP="00E23DE4">
                  <w:pPr>
                    <w:textAlignment w:val="baseline"/>
                    <w:rPr>
                      <w:rFonts w:ascii="Arial" w:hAnsi="Arial" w:cs="Arial"/>
                    </w:rPr>
                  </w:pPr>
                  <w:r w:rsidRPr="0044713A">
                    <w:rPr>
                      <w:rFonts w:ascii="Arial" w:hAnsi="Arial" w:cs="Arial"/>
                    </w:rPr>
                    <w:t>Experience of training course and supporting materials design</w:t>
                  </w:r>
                </w:p>
              </w:tc>
              <w:tc>
                <w:tcPr>
                  <w:tcW w:w="5765" w:type="dxa"/>
                </w:tcPr>
                <w:p w14:paraId="78BEFD2A" w14:textId="77777777" w:rsidR="00E23DE4" w:rsidRPr="00F245F0" w:rsidRDefault="00E23DE4" w:rsidP="00E23DE4">
                  <w:pPr>
                    <w:rPr>
                      <w:rFonts w:ascii="Arial" w:hAnsi="Arial" w:cs="Arial"/>
                    </w:rPr>
                  </w:pPr>
                </w:p>
              </w:tc>
              <w:tc>
                <w:tcPr>
                  <w:tcW w:w="1283" w:type="dxa"/>
                </w:tcPr>
                <w:p w14:paraId="27A76422" w14:textId="77777777" w:rsidR="00E23DE4" w:rsidRPr="00F245F0" w:rsidRDefault="00E23DE4" w:rsidP="00E23DE4">
                  <w:pPr>
                    <w:rPr>
                      <w:rFonts w:ascii="Arial" w:hAnsi="Arial" w:cs="Arial"/>
                    </w:rPr>
                  </w:pPr>
                </w:p>
              </w:tc>
            </w:tr>
            <w:tr w:rsidR="00E23DE4" w:rsidRPr="00F245F0" w14:paraId="61F90F68" w14:textId="77777777" w:rsidTr="5AE7C909">
              <w:tc>
                <w:tcPr>
                  <w:tcW w:w="3526" w:type="dxa"/>
                </w:tcPr>
                <w:p w14:paraId="49206A88" w14:textId="55B0A37D" w:rsidR="00E23DE4" w:rsidRPr="002A3159" w:rsidRDefault="00E23DE4" w:rsidP="00E23DE4">
                  <w:pPr>
                    <w:textAlignment w:val="baseline"/>
                    <w:rPr>
                      <w:rFonts w:ascii="Arial" w:hAnsi="Arial" w:cs="Arial"/>
                      <w:lang w:eastAsia="en-GB"/>
                    </w:rPr>
                  </w:pPr>
                  <w:r w:rsidRPr="0044713A">
                    <w:rPr>
                      <w:rFonts w:ascii="Arial" w:hAnsi="Arial" w:cs="Arial"/>
                    </w:rPr>
                    <w:t>Experience of conducting learning needs analysis and evaluation</w:t>
                  </w:r>
                </w:p>
              </w:tc>
              <w:tc>
                <w:tcPr>
                  <w:tcW w:w="5765" w:type="dxa"/>
                </w:tcPr>
                <w:p w14:paraId="67B7A70C" w14:textId="77777777" w:rsidR="00E23DE4" w:rsidRPr="00F245F0" w:rsidRDefault="00E23DE4" w:rsidP="00E23DE4">
                  <w:pPr>
                    <w:rPr>
                      <w:rFonts w:ascii="Arial" w:hAnsi="Arial" w:cs="Arial"/>
                    </w:rPr>
                  </w:pPr>
                </w:p>
              </w:tc>
              <w:tc>
                <w:tcPr>
                  <w:tcW w:w="1283" w:type="dxa"/>
                </w:tcPr>
                <w:p w14:paraId="71887C79" w14:textId="77777777" w:rsidR="00E23DE4" w:rsidRPr="00F245F0" w:rsidRDefault="00E23DE4" w:rsidP="00E23DE4">
                  <w:pPr>
                    <w:rPr>
                      <w:rFonts w:ascii="Arial" w:hAnsi="Arial" w:cs="Arial"/>
                    </w:rPr>
                  </w:pPr>
                </w:p>
              </w:tc>
            </w:tr>
            <w:tr w:rsidR="007B058A" w:rsidRPr="00F245F0" w14:paraId="149FFA55" w14:textId="77777777" w:rsidTr="5AE7C909">
              <w:tc>
                <w:tcPr>
                  <w:tcW w:w="3526" w:type="dxa"/>
                </w:tcPr>
                <w:p w14:paraId="0A242B9C" w14:textId="7AE87530" w:rsidR="007B058A" w:rsidRPr="0044713A" w:rsidRDefault="007B058A" w:rsidP="00E23DE4">
                  <w:pPr>
                    <w:textAlignment w:val="baseline"/>
                    <w:rPr>
                      <w:rFonts w:ascii="Arial" w:hAnsi="Arial" w:cs="Arial"/>
                    </w:rPr>
                  </w:pPr>
                  <w:r w:rsidRPr="00197113">
                    <w:rPr>
                      <w:rFonts w:ascii="Arial" w:hAnsi="Arial" w:cs="Arial"/>
                    </w:rPr>
                    <w:t xml:space="preserve">Experience of </w:t>
                  </w:r>
                  <w:r w:rsidR="00497AAB">
                    <w:rPr>
                      <w:rFonts w:ascii="Arial" w:hAnsi="Arial" w:cs="Arial"/>
                    </w:rPr>
                    <w:t>delivering effective staff/volunteer super</w:t>
                  </w:r>
                  <w:r w:rsidR="00B54B95">
                    <w:rPr>
                      <w:rFonts w:ascii="Arial" w:hAnsi="Arial" w:cs="Arial"/>
                    </w:rPr>
                    <w:t>vision</w:t>
                  </w:r>
                </w:p>
              </w:tc>
              <w:tc>
                <w:tcPr>
                  <w:tcW w:w="5765" w:type="dxa"/>
                </w:tcPr>
                <w:p w14:paraId="28A9C8A7" w14:textId="77777777" w:rsidR="007B058A" w:rsidRPr="00F245F0" w:rsidRDefault="007B058A" w:rsidP="00E23DE4">
                  <w:pPr>
                    <w:rPr>
                      <w:rFonts w:ascii="Arial" w:hAnsi="Arial" w:cs="Arial"/>
                    </w:rPr>
                  </w:pPr>
                </w:p>
              </w:tc>
              <w:tc>
                <w:tcPr>
                  <w:tcW w:w="1283" w:type="dxa"/>
                </w:tcPr>
                <w:p w14:paraId="1483855D" w14:textId="77777777" w:rsidR="007B058A" w:rsidRPr="00F245F0" w:rsidRDefault="007B058A" w:rsidP="00E23DE4">
                  <w:pPr>
                    <w:rPr>
                      <w:rFonts w:ascii="Arial" w:hAnsi="Arial" w:cs="Arial"/>
                    </w:rPr>
                  </w:pPr>
                </w:p>
              </w:tc>
            </w:tr>
          </w:tbl>
          <w:p w14:paraId="015F65F0" w14:textId="77777777" w:rsidR="008D0611" w:rsidRDefault="008D0611">
            <w:pPr>
              <w:rPr>
                <w:rFonts w:ascii="Arial" w:hAnsi="Arial" w:cs="Arial"/>
                <w:b/>
              </w:rPr>
            </w:pPr>
          </w:p>
          <w:p w14:paraId="7078C893" w14:textId="6212AC0D" w:rsidR="00107AEC" w:rsidRDefault="00107AEC">
            <w:pPr>
              <w:rPr>
                <w:rFonts w:ascii="Arial" w:hAnsi="Arial" w:cs="Arial"/>
                <w:b/>
              </w:rPr>
            </w:pPr>
            <w:r>
              <w:rPr>
                <w:rFonts w:ascii="Arial" w:hAnsi="Arial" w:cs="Arial"/>
                <w:b/>
              </w:rPr>
              <w:t xml:space="preserve">4.  </w:t>
            </w:r>
            <w:r w:rsidR="005116A0">
              <w:rPr>
                <w:rFonts w:ascii="Arial" w:hAnsi="Arial" w:cs="Arial"/>
                <w:b/>
              </w:rPr>
              <w:t xml:space="preserve">Education and Training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5765"/>
              <w:gridCol w:w="1283"/>
            </w:tblGrid>
            <w:tr w:rsidR="002A6B13" w:rsidRPr="00F245F0" w14:paraId="4686AEF2" w14:textId="77777777" w:rsidTr="00961A4D">
              <w:tc>
                <w:tcPr>
                  <w:tcW w:w="3526" w:type="dxa"/>
                </w:tcPr>
                <w:p w14:paraId="1C8CBAE3" w14:textId="77777777" w:rsidR="002A6B13" w:rsidRPr="00F245F0" w:rsidRDefault="002A6B13" w:rsidP="002A6B13">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Essential Criteria:</w:t>
                  </w:r>
                </w:p>
              </w:tc>
              <w:tc>
                <w:tcPr>
                  <w:tcW w:w="5765" w:type="dxa"/>
                </w:tcPr>
                <w:p w14:paraId="5DEA4838" w14:textId="77777777" w:rsidR="002A6B13" w:rsidRPr="00F245F0" w:rsidRDefault="002A6B13" w:rsidP="002A6B13">
                  <w:pPr>
                    <w:rPr>
                      <w:rFonts w:ascii="Arial" w:hAnsi="Arial" w:cs="Arial"/>
                      <w:b/>
                    </w:rPr>
                  </w:pPr>
                  <w:r w:rsidRPr="00F245F0">
                    <w:rPr>
                      <w:rFonts w:ascii="Arial" w:hAnsi="Arial" w:cs="Arial"/>
                      <w:b/>
                    </w:rPr>
                    <w:t>Your evidence of how you meet the criteria using the STAR approach:</w:t>
                  </w:r>
                </w:p>
              </w:tc>
              <w:tc>
                <w:tcPr>
                  <w:tcW w:w="1283" w:type="dxa"/>
                </w:tcPr>
                <w:p w14:paraId="7FE162B2" w14:textId="77777777" w:rsidR="002A6B13" w:rsidRPr="00F245F0" w:rsidRDefault="002A6B13" w:rsidP="002A6B13">
                  <w:pPr>
                    <w:rPr>
                      <w:rFonts w:ascii="Arial" w:hAnsi="Arial" w:cs="Arial"/>
                      <w:b/>
                    </w:rPr>
                  </w:pPr>
                  <w:r w:rsidRPr="00F245F0">
                    <w:rPr>
                      <w:rFonts w:ascii="Arial" w:hAnsi="Arial" w:cs="Arial"/>
                      <w:b/>
                    </w:rPr>
                    <w:t xml:space="preserve">Score: </w:t>
                  </w:r>
                </w:p>
                <w:p w14:paraId="049440CD" w14:textId="77777777" w:rsidR="002A6B13" w:rsidRPr="00F245F0" w:rsidRDefault="002A6B13" w:rsidP="002A6B13">
                  <w:pPr>
                    <w:rPr>
                      <w:rFonts w:ascii="Arial" w:hAnsi="Arial" w:cs="Arial"/>
                      <w:b/>
                    </w:rPr>
                  </w:pPr>
                  <w:r w:rsidRPr="00F245F0">
                    <w:rPr>
                      <w:rFonts w:ascii="Arial" w:hAnsi="Arial" w:cs="Arial"/>
                      <w:b/>
                    </w:rPr>
                    <w:t>Please leave blank</w:t>
                  </w:r>
                </w:p>
              </w:tc>
            </w:tr>
            <w:tr w:rsidR="002A6B13" w:rsidRPr="00F245F0" w14:paraId="2C771BD9" w14:textId="77777777" w:rsidTr="00961A4D">
              <w:tc>
                <w:tcPr>
                  <w:tcW w:w="3526" w:type="dxa"/>
                </w:tcPr>
                <w:p w14:paraId="19940009" w14:textId="77777777" w:rsidR="002A6B13" w:rsidRPr="00197113" w:rsidRDefault="002A6B13" w:rsidP="002A6B13">
                  <w:pPr>
                    <w:overflowPunct w:val="0"/>
                    <w:autoSpaceDE w:val="0"/>
                    <w:autoSpaceDN w:val="0"/>
                    <w:adjustRightInd w:val="0"/>
                    <w:spacing w:line="276" w:lineRule="auto"/>
                    <w:textAlignment w:val="baseline"/>
                    <w:rPr>
                      <w:rFonts w:ascii="Arial" w:hAnsi="Arial" w:cs="Arial"/>
                    </w:rPr>
                  </w:pPr>
                  <w:r w:rsidRPr="00197113">
                    <w:rPr>
                      <w:rFonts w:ascii="Arial" w:hAnsi="Arial" w:cs="Arial"/>
                    </w:rPr>
                    <w:t xml:space="preserve">Higher education/professional qualification in training, learning and development or community education </w:t>
                  </w:r>
                  <w:r w:rsidRPr="00197113">
                    <w:rPr>
                      <w:rFonts w:ascii="Arial" w:hAnsi="Arial" w:cs="Arial"/>
                      <w:b/>
                      <w:i/>
                    </w:rPr>
                    <w:t>or</w:t>
                  </w:r>
                  <w:r w:rsidRPr="00197113">
                    <w:rPr>
                      <w:rFonts w:ascii="Arial" w:hAnsi="Arial" w:cs="Arial"/>
                    </w:rPr>
                    <w:t xml:space="preserve"> three years’ experience of</w:t>
                  </w:r>
                  <w:r w:rsidRPr="00197113">
                    <w:rPr>
                      <w:rFonts w:ascii="Arial" w:hAnsi="Arial" w:cs="Arial"/>
                      <w:b/>
                      <w:i/>
                    </w:rPr>
                    <w:t>:</w:t>
                  </w:r>
                </w:p>
                <w:p w14:paraId="5DD20F4B" w14:textId="77777777" w:rsidR="002A6B13" w:rsidRPr="00197113" w:rsidRDefault="002A6B13" w:rsidP="002A6B13">
                  <w:pPr>
                    <w:pStyle w:val="ListParagraph"/>
                    <w:numPr>
                      <w:ilvl w:val="0"/>
                      <w:numId w:val="4"/>
                    </w:numPr>
                    <w:overflowPunct w:val="0"/>
                    <w:autoSpaceDE w:val="0"/>
                    <w:autoSpaceDN w:val="0"/>
                    <w:adjustRightInd w:val="0"/>
                    <w:spacing w:after="0"/>
                    <w:textAlignment w:val="baseline"/>
                    <w:rPr>
                      <w:rFonts w:ascii="Arial" w:hAnsi="Arial" w:cs="Arial"/>
                      <w:sz w:val="24"/>
                      <w:szCs w:val="24"/>
                    </w:rPr>
                  </w:pPr>
                  <w:r w:rsidRPr="00197113">
                    <w:rPr>
                      <w:rFonts w:ascii="Arial" w:hAnsi="Arial" w:cs="Arial"/>
                      <w:sz w:val="24"/>
                      <w:szCs w:val="24"/>
                    </w:rPr>
                    <w:t>delivering training and evidence of CPD e.g. Training for Trainers or</w:t>
                  </w:r>
                </w:p>
                <w:p w14:paraId="37F255C7" w14:textId="18ED2AD2" w:rsidR="002A6B13" w:rsidRPr="00BC0571" w:rsidRDefault="002A6B13" w:rsidP="002A6B13">
                  <w:pPr>
                    <w:rPr>
                      <w:rFonts w:ascii="Arial" w:hAnsi="Arial" w:cs="Arial"/>
                      <w:b/>
                    </w:rPr>
                  </w:pPr>
                  <w:r w:rsidRPr="00197113">
                    <w:rPr>
                      <w:rFonts w:ascii="Arial" w:hAnsi="Arial" w:cs="Arial"/>
                    </w:rPr>
                    <w:t>working in the drugs field and further education qualification in a related discipline</w:t>
                  </w:r>
                </w:p>
              </w:tc>
              <w:tc>
                <w:tcPr>
                  <w:tcW w:w="5765" w:type="dxa"/>
                </w:tcPr>
                <w:p w14:paraId="66D1814B" w14:textId="77777777" w:rsidR="002A6B13" w:rsidRPr="00F245F0" w:rsidRDefault="002A6B13" w:rsidP="002A6B13">
                  <w:pPr>
                    <w:rPr>
                      <w:rFonts w:ascii="Arial" w:hAnsi="Arial" w:cs="Arial"/>
                    </w:rPr>
                  </w:pPr>
                </w:p>
              </w:tc>
              <w:tc>
                <w:tcPr>
                  <w:tcW w:w="1283" w:type="dxa"/>
                </w:tcPr>
                <w:p w14:paraId="0E59F776" w14:textId="77777777" w:rsidR="002A6B13" w:rsidRPr="00F245F0" w:rsidRDefault="002A6B13" w:rsidP="002A6B13">
                  <w:pPr>
                    <w:rPr>
                      <w:rFonts w:ascii="Arial" w:hAnsi="Arial" w:cs="Arial"/>
                    </w:rPr>
                  </w:pPr>
                </w:p>
              </w:tc>
            </w:tr>
          </w:tbl>
          <w:p w14:paraId="5C1142E1" w14:textId="77777777" w:rsidR="00107AEC" w:rsidRDefault="00107AEC">
            <w:pPr>
              <w:rPr>
                <w:rFonts w:ascii="Arial" w:hAnsi="Arial" w:cs="Arial"/>
                <w:b/>
              </w:rPr>
            </w:pPr>
          </w:p>
          <w:p w14:paraId="13910684" w14:textId="4E9FD087" w:rsidR="009F30A2" w:rsidRPr="00F245F0" w:rsidRDefault="008D0611">
            <w:pPr>
              <w:rPr>
                <w:rFonts w:ascii="Arial" w:hAnsi="Arial" w:cs="Arial"/>
                <w:b/>
              </w:rPr>
            </w:pPr>
            <w:r>
              <w:rPr>
                <w:rFonts w:ascii="Arial" w:hAnsi="Arial" w:cs="Arial"/>
                <w:b/>
              </w:rPr>
              <w:t>5</w:t>
            </w:r>
            <w:r w:rsidR="009F30A2" w:rsidRPr="00F245F0">
              <w:rPr>
                <w:rFonts w:ascii="Arial" w:hAnsi="Arial" w:cs="Arial"/>
                <w:b/>
              </w:rPr>
              <w:t>. Attitudes/personality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5724"/>
              <w:gridCol w:w="1280"/>
            </w:tblGrid>
            <w:tr w:rsidR="009F30A2" w:rsidRPr="00F245F0" w14:paraId="3827186C" w14:textId="77777777" w:rsidTr="00F92105">
              <w:tc>
                <w:tcPr>
                  <w:tcW w:w="3595" w:type="dxa"/>
                </w:tcPr>
                <w:p w14:paraId="19D42D3C" w14:textId="77777777" w:rsidR="009F30A2" w:rsidRPr="00F245F0" w:rsidRDefault="009F30A2" w:rsidP="009F30A2">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Essential Criteria:</w:t>
                  </w:r>
                </w:p>
              </w:tc>
              <w:tc>
                <w:tcPr>
                  <w:tcW w:w="5898" w:type="dxa"/>
                </w:tcPr>
                <w:p w14:paraId="2AEE6FE2" w14:textId="77777777" w:rsidR="009F30A2" w:rsidRPr="00F245F0" w:rsidRDefault="009F30A2" w:rsidP="009F30A2">
                  <w:pPr>
                    <w:rPr>
                      <w:rFonts w:ascii="Arial" w:hAnsi="Arial" w:cs="Arial"/>
                      <w:b/>
                    </w:rPr>
                  </w:pPr>
                  <w:r w:rsidRPr="00F245F0">
                    <w:rPr>
                      <w:rFonts w:ascii="Arial" w:hAnsi="Arial" w:cs="Arial"/>
                      <w:b/>
                    </w:rPr>
                    <w:t>Your evidence of how you meet the criteria using the STAR approach:</w:t>
                  </w:r>
                </w:p>
              </w:tc>
              <w:tc>
                <w:tcPr>
                  <w:tcW w:w="1292" w:type="dxa"/>
                </w:tcPr>
                <w:p w14:paraId="3EED1B1C" w14:textId="77777777" w:rsidR="009F30A2" w:rsidRPr="00F245F0" w:rsidRDefault="009F30A2" w:rsidP="009F30A2">
                  <w:pPr>
                    <w:rPr>
                      <w:rFonts w:ascii="Arial" w:hAnsi="Arial" w:cs="Arial"/>
                      <w:b/>
                    </w:rPr>
                  </w:pPr>
                  <w:r w:rsidRPr="00F245F0">
                    <w:rPr>
                      <w:rFonts w:ascii="Arial" w:hAnsi="Arial" w:cs="Arial"/>
                      <w:b/>
                    </w:rPr>
                    <w:t xml:space="preserve">Score: </w:t>
                  </w:r>
                </w:p>
                <w:p w14:paraId="483326B3" w14:textId="77777777" w:rsidR="009F30A2" w:rsidRPr="00F245F0" w:rsidRDefault="009F30A2" w:rsidP="009F30A2">
                  <w:pPr>
                    <w:rPr>
                      <w:rFonts w:ascii="Arial" w:hAnsi="Arial" w:cs="Arial"/>
                      <w:b/>
                    </w:rPr>
                  </w:pPr>
                  <w:r w:rsidRPr="00F245F0">
                    <w:rPr>
                      <w:rFonts w:ascii="Arial" w:hAnsi="Arial" w:cs="Arial"/>
                      <w:b/>
                    </w:rPr>
                    <w:t>Please leave blank</w:t>
                  </w:r>
                </w:p>
              </w:tc>
            </w:tr>
            <w:tr w:rsidR="00E40916" w:rsidRPr="00F245F0" w14:paraId="50A8F2FA" w14:textId="77777777" w:rsidTr="00F92105">
              <w:tc>
                <w:tcPr>
                  <w:tcW w:w="3595" w:type="dxa"/>
                </w:tcPr>
                <w:p w14:paraId="630CF538" w14:textId="2DA0E2BE" w:rsidR="00E40916" w:rsidRPr="00197113" w:rsidRDefault="00E40916" w:rsidP="00E40916">
                  <w:pPr>
                    <w:spacing w:line="276" w:lineRule="auto"/>
                    <w:rPr>
                      <w:rFonts w:ascii="Arial" w:hAnsi="Arial" w:cs="Arial"/>
                    </w:rPr>
                  </w:pPr>
                  <w:r w:rsidRPr="00197113">
                    <w:rPr>
                      <w:rFonts w:ascii="Arial" w:hAnsi="Arial" w:cs="Arial"/>
                    </w:rPr>
                    <w:t>Commitment to promoting motivated and skilled staff teams</w:t>
                  </w:r>
                </w:p>
              </w:tc>
              <w:tc>
                <w:tcPr>
                  <w:tcW w:w="5898" w:type="dxa"/>
                </w:tcPr>
                <w:p w14:paraId="032855AA" w14:textId="77777777" w:rsidR="00E40916" w:rsidRPr="00F245F0" w:rsidRDefault="00E40916" w:rsidP="009F30A2">
                  <w:pPr>
                    <w:rPr>
                      <w:rFonts w:ascii="Arial" w:hAnsi="Arial" w:cs="Arial"/>
                    </w:rPr>
                  </w:pPr>
                </w:p>
              </w:tc>
              <w:tc>
                <w:tcPr>
                  <w:tcW w:w="1292" w:type="dxa"/>
                </w:tcPr>
                <w:p w14:paraId="3D6B18F3" w14:textId="77777777" w:rsidR="00E40916" w:rsidRPr="00F245F0" w:rsidRDefault="00E40916" w:rsidP="009F30A2">
                  <w:pPr>
                    <w:rPr>
                      <w:rFonts w:ascii="Arial" w:hAnsi="Arial" w:cs="Arial"/>
                    </w:rPr>
                  </w:pPr>
                </w:p>
              </w:tc>
            </w:tr>
            <w:tr w:rsidR="00E40916" w:rsidRPr="00F245F0" w14:paraId="5FB77165" w14:textId="77777777" w:rsidTr="00F92105">
              <w:tc>
                <w:tcPr>
                  <w:tcW w:w="3595" w:type="dxa"/>
                </w:tcPr>
                <w:p w14:paraId="23CDF689" w14:textId="6E30BCD9" w:rsidR="00E40916" w:rsidRPr="00F245F0" w:rsidRDefault="00E40916" w:rsidP="00BC0571">
                  <w:pPr>
                    <w:spacing w:line="276" w:lineRule="auto"/>
                    <w:rPr>
                      <w:rFonts w:ascii="Arial" w:hAnsi="Arial" w:cs="Arial"/>
                    </w:rPr>
                  </w:pPr>
                  <w:r w:rsidRPr="00197113">
                    <w:rPr>
                      <w:rFonts w:ascii="Arial" w:hAnsi="Arial" w:cs="Arial"/>
                    </w:rPr>
                    <w:t>Willingness to lead and coach others</w:t>
                  </w:r>
                </w:p>
              </w:tc>
              <w:tc>
                <w:tcPr>
                  <w:tcW w:w="5898" w:type="dxa"/>
                </w:tcPr>
                <w:p w14:paraId="2F77AE74" w14:textId="77777777" w:rsidR="00E40916" w:rsidRPr="00F245F0" w:rsidRDefault="00E40916" w:rsidP="009F30A2">
                  <w:pPr>
                    <w:rPr>
                      <w:rFonts w:ascii="Arial" w:hAnsi="Arial" w:cs="Arial"/>
                    </w:rPr>
                  </w:pPr>
                </w:p>
              </w:tc>
              <w:tc>
                <w:tcPr>
                  <w:tcW w:w="1292" w:type="dxa"/>
                </w:tcPr>
                <w:p w14:paraId="1D6C52F6" w14:textId="77777777" w:rsidR="00E40916" w:rsidRPr="00F245F0" w:rsidRDefault="00E40916" w:rsidP="009F30A2">
                  <w:pPr>
                    <w:rPr>
                      <w:rFonts w:ascii="Arial" w:hAnsi="Arial" w:cs="Arial"/>
                    </w:rPr>
                  </w:pPr>
                </w:p>
              </w:tc>
            </w:tr>
            <w:tr w:rsidR="009F30A2" w:rsidRPr="00F245F0" w14:paraId="71EE0873" w14:textId="77777777" w:rsidTr="00F92105">
              <w:tc>
                <w:tcPr>
                  <w:tcW w:w="3595" w:type="dxa"/>
                </w:tcPr>
                <w:p w14:paraId="221DC2CB" w14:textId="77777777" w:rsidR="009F30A2" w:rsidRPr="00F245F0" w:rsidRDefault="00C97442" w:rsidP="00C97442">
                  <w:pPr>
                    <w:rPr>
                      <w:rFonts w:ascii="Arial" w:hAnsi="Arial" w:cs="Arial"/>
                    </w:rPr>
                  </w:pPr>
                  <w:r w:rsidRPr="00F245F0">
                    <w:rPr>
                      <w:rFonts w:ascii="Arial" w:hAnsi="Arial" w:cs="Arial"/>
                    </w:rPr>
                    <w:t xml:space="preserve">Willing to work according to Crew’s organisational ethos of working </w:t>
                  </w:r>
                  <w:r w:rsidRPr="00ED7D44">
                    <w:rPr>
                      <w:rFonts w:ascii="Arial" w:hAnsi="Arial" w:cs="Arial"/>
                      <w:b/>
                      <w:bCs/>
                    </w:rPr>
                    <w:t>with</w:t>
                  </w:r>
                  <w:r w:rsidRPr="00F245F0">
                    <w:rPr>
                      <w:rFonts w:ascii="Arial" w:hAnsi="Arial" w:cs="Arial"/>
                    </w:rPr>
                    <w:t xml:space="preserve"> people to effect change </w:t>
                  </w:r>
                </w:p>
              </w:tc>
              <w:tc>
                <w:tcPr>
                  <w:tcW w:w="5898" w:type="dxa"/>
                </w:tcPr>
                <w:p w14:paraId="38D6B9B6" w14:textId="77777777" w:rsidR="009F30A2" w:rsidRPr="00F245F0" w:rsidRDefault="009F30A2" w:rsidP="009F30A2">
                  <w:pPr>
                    <w:rPr>
                      <w:rFonts w:ascii="Arial" w:hAnsi="Arial" w:cs="Arial"/>
                    </w:rPr>
                  </w:pPr>
                </w:p>
              </w:tc>
              <w:tc>
                <w:tcPr>
                  <w:tcW w:w="1292" w:type="dxa"/>
                </w:tcPr>
                <w:p w14:paraId="22F860BB" w14:textId="77777777" w:rsidR="009F30A2" w:rsidRPr="00F245F0" w:rsidRDefault="009F30A2" w:rsidP="009F30A2">
                  <w:pPr>
                    <w:rPr>
                      <w:rFonts w:ascii="Arial" w:hAnsi="Arial" w:cs="Arial"/>
                    </w:rPr>
                  </w:pPr>
                </w:p>
              </w:tc>
            </w:tr>
            <w:tr w:rsidR="009F30A2" w:rsidRPr="00F245F0" w14:paraId="1B58F969" w14:textId="77777777" w:rsidTr="00F92105">
              <w:tc>
                <w:tcPr>
                  <w:tcW w:w="3595" w:type="dxa"/>
                </w:tcPr>
                <w:p w14:paraId="27A8C717" w14:textId="77777777" w:rsidR="000A74F2" w:rsidRPr="002A3159" w:rsidRDefault="000A74F2" w:rsidP="000A74F2">
                  <w:pPr>
                    <w:textAlignment w:val="baseline"/>
                    <w:rPr>
                      <w:rFonts w:ascii="Times New Roman" w:hAnsi="Times New Roman"/>
                      <w:lang w:eastAsia="en-GB"/>
                    </w:rPr>
                  </w:pPr>
                  <w:r w:rsidRPr="002A3159">
                    <w:rPr>
                      <w:rFonts w:ascii="Arial" w:hAnsi="Arial" w:cs="Arial"/>
                      <w:lang w:eastAsia="en-GB"/>
                    </w:rPr>
                    <w:t>Committed to Crew’s organisational values of being: </w:t>
                  </w:r>
                </w:p>
                <w:p w14:paraId="23520956" w14:textId="77777777" w:rsidR="000A74F2" w:rsidRPr="002A3159" w:rsidRDefault="000A74F2" w:rsidP="000A74F2">
                  <w:pPr>
                    <w:numPr>
                      <w:ilvl w:val="0"/>
                      <w:numId w:val="1"/>
                    </w:numPr>
                    <w:ind w:left="1080" w:firstLine="0"/>
                    <w:textAlignment w:val="baseline"/>
                    <w:rPr>
                      <w:rFonts w:ascii="Arial" w:hAnsi="Arial" w:cs="Arial"/>
                      <w:lang w:eastAsia="en-GB"/>
                    </w:rPr>
                  </w:pPr>
                  <w:r w:rsidRPr="002A3159">
                    <w:rPr>
                      <w:rFonts w:ascii="Arial" w:hAnsi="Arial" w:cs="Arial"/>
                      <w:lang w:eastAsia="en-GB"/>
                    </w:rPr>
                    <w:t>accepting </w:t>
                  </w:r>
                </w:p>
                <w:p w14:paraId="7B390618" w14:textId="77777777" w:rsidR="000A74F2" w:rsidRPr="002A3159" w:rsidRDefault="000A74F2" w:rsidP="000A74F2">
                  <w:pPr>
                    <w:numPr>
                      <w:ilvl w:val="0"/>
                      <w:numId w:val="1"/>
                    </w:numPr>
                    <w:ind w:left="1080" w:firstLine="0"/>
                    <w:textAlignment w:val="baseline"/>
                    <w:rPr>
                      <w:rFonts w:ascii="Arial" w:hAnsi="Arial" w:cs="Arial"/>
                      <w:lang w:eastAsia="en-GB"/>
                    </w:rPr>
                  </w:pPr>
                  <w:r w:rsidRPr="002A3159">
                    <w:rPr>
                      <w:rFonts w:ascii="Arial" w:hAnsi="Arial" w:cs="Arial"/>
                      <w:lang w:eastAsia="en-GB"/>
                    </w:rPr>
                    <w:t>genuine </w:t>
                  </w:r>
                </w:p>
                <w:p w14:paraId="12B08175" w14:textId="77777777" w:rsidR="000A74F2" w:rsidRPr="002A3159" w:rsidRDefault="000A74F2" w:rsidP="000A74F2">
                  <w:pPr>
                    <w:numPr>
                      <w:ilvl w:val="0"/>
                      <w:numId w:val="1"/>
                    </w:numPr>
                    <w:ind w:left="1080" w:firstLine="0"/>
                    <w:textAlignment w:val="baseline"/>
                    <w:rPr>
                      <w:rFonts w:ascii="Arial" w:hAnsi="Arial" w:cs="Arial"/>
                      <w:lang w:eastAsia="en-GB"/>
                    </w:rPr>
                  </w:pPr>
                  <w:r w:rsidRPr="002A3159">
                    <w:rPr>
                      <w:rFonts w:ascii="Arial" w:hAnsi="Arial" w:cs="Arial"/>
                      <w:lang w:eastAsia="en-GB"/>
                    </w:rPr>
                    <w:t>empathetic </w:t>
                  </w:r>
                </w:p>
                <w:p w14:paraId="2E164CD4" w14:textId="1CA1DF89" w:rsidR="000A74F2" w:rsidRDefault="000A74F2" w:rsidP="000A74F2">
                  <w:pPr>
                    <w:numPr>
                      <w:ilvl w:val="0"/>
                      <w:numId w:val="1"/>
                    </w:numPr>
                    <w:ind w:left="1080" w:firstLine="0"/>
                    <w:textAlignment w:val="baseline"/>
                    <w:rPr>
                      <w:rFonts w:ascii="Arial" w:hAnsi="Arial" w:cs="Arial"/>
                      <w:lang w:eastAsia="en-GB"/>
                    </w:rPr>
                  </w:pPr>
                  <w:r w:rsidRPr="002A3159">
                    <w:rPr>
                      <w:rFonts w:ascii="Arial" w:hAnsi="Arial" w:cs="Arial"/>
                      <w:lang w:eastAsia="en-GB"/>
                    </w:rPr>
                    <w:t>justice-</w:t>
                  </w:r>
                  <w:r w:rsidR="0091534C" w:rsidRPr="002A3159">
                    <w:rPr>
                      <w:rFonts w:ascii="Arial" w:hAnsi="Arial" w:cs="Arial"/>
                      <w:lang w:eastAsia="en-GB"/>
                    </w:rPr>
                    <w:t>focused</w:t>
                  </w:r>
                  <w:r w:rsidRPr="002A3159">
                    <w:rPr>
                      <w:rFonts w:ascii="Arial" w:hAnsi="Arial" w:cs="Arial"/>
                      <w:lang w:eastAsia="en-GB"/>
                    </w:rPr>
                    <w:t> </w:t>
                  </w:r>
                </w:p>
                <w:p w14:paraId="79979549" w14:textId="77777777" w:rsidR="000A74F2" w:rsidRPr="002A3159" w:rsidRDefault="000A74F2" w:rsidP="000A74F2">
                  <w:pPr>
                    <w:numPr>
                      <w:ilvl w:val="0"/>
                      <w:numId w:val="1"/>
                    </w:numPr>
                    <w:ind w:left="1080" w:firstLine="0"/>
                    <w:textAlignment w:val="baseline"/>
                    <w:rPr>
                      <w:rFonts w:ascii="Arial" w:hAnsi="Arial" w:cs="Arial"/>
                      <w:lang w:eastAsia="en-GB"/>
                    </w:rPr>
                  </w:pPr>
                  <w:r>
                    <w:rPr>
                      <w:rFonts w:ascii="Arial" w:hAnsi="Arial" w:cs="Arial"/>
                      <w:lang w:eastAsia="en-GB"/>
                    </w:rPr>
                    <w:t>accountable</w:t>
                  </w:r>
                </w:p>
                <w:p w14:paraId="698536F5" w14:textId="77777777" w:rsidR="009F30A2" w:rsidRPr="00F245F0" w:rsidRDefault="009F30A2" w:rsidP="000A74F2">
                  <w:pPr>
                    <w:rPr>
                      <w:rFonts w:ascii="Arial" w:hAnsi="Arial" w:cs="Arial"/>
                    </w:rPr>
                  </w:pPr>
                </w:p>
              </w:tc>
              <w:tc>
                <w:tcPr>
                  <w:tcW w:w="5898" w:type="dxa"/>
                </w:tcPr>
                <w:p w14:paraId="7BC1BAF2" w14:textId="77777777" w:rsidR="009F30A2" w:rsidRPr="00F245F0" w:rsidRDefault="009F30A2" w:rsidP="009F30A2">
                  <w:pPr>
                    <w:rPr>
                      <w:rFonts w:ascii="Arial" w:hAnsi="Arial" w:cs="Arial"/>
                    </w:rPr>
                  </w:pPr>
                </w:p>
              </w:tc>
              <w:tc>
                <w:tcPr>
                  <w:tcW w:w="1292" w:type="dxa"/>
                </w:tcPr>
                <w:p w14:paraId="61C988F9" w14:textId="77777777" w:rsidR="009F30A2" w:rsidRPr="00F245F0" w:rsidRDefault="009F30A2" w:rsidP="009F30A2">
                  <w:pPr>
                    <w:rPr>
                      <w:rFonts w:ascii="Arial" w:hAnsi="Arial" w:cs="Arial"/>
                    </w:rPr>
                  </w:pPr>
                </w:p>
              </w:tc>
            </w:tr>
          </w:tbl>
          <w:p w14:paraId="3B22BB7D" w14:textId="77777777" w:rsidR="009F30A2" w:rsidRPr="00F245F0" w:rsidRDefault="009F30A2">
            <w:pPr>
              <w:rPr>
                <w:rFonts w:ascii="Arial" w:hAnsi="Arial" w:cs="Arial"/>
                <w:b/>
              </w:rPr>
            </w:pPr>
          </w:p>
          <w:p w14:paraId="289878FC" w14:textId="77777777" w:rsidR="009F30A2" w:rsidRPr="00F245F0" w:rsidRDefault="009F30A2">
            <w:pPr>
              <w:rPr>
                <w:rFonts w:ascii="Arial" w:hAnsi="Arial" w:cs="Arial"/>
                <w:b/>
              </w:rPr>
            </w:pPr>
            <w:r w:rsidRPr="00F245F0">
              <w:rPr>
                <w:rFonts w:ascii="Arial" w:hAnsi="Arial" w:cs="Arial"/>
                <w:b/>
              </w:rPr>
              <w:t>5.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5762"/>
              <w:gridCol w:w="1283"/>
            </w:tblGrid>
            <w:tr w:rsidR="009F30A2" w:rsidRPr="00F245F0" w14:paraId="7BB72D21" w14:textId="77777777" w:rsidTr="00F92105">
              <w:tc>
                <w:tcPr>
                  <w:tcW w:w="3595" w:type="dxa"/>
                </w:tcPr>
                <w:p w14:paraId="5166659D" w14:textId="77777777" w:rsidR="009F30A2" w:rsidRPr="00F245F0" w:rsidRDefault="009F30A2" w:rsidP="009F30A2">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Essential Criteria:</w:t>
                  </w:r>
                </w:p>
              </w:tc>
              <w:tc>
                <w:tcPr>
                  <w:tcW w:w="5898" w:type="dxa"/>
                </w:tcPr>
                <w:p w14:paraId="0EE8DE91" w14:textId="77777777" w:rsidR="009F30A2" w:rsidRPr="00F245F0" w:rsidRDefault="009F30A2" w:rsidP="009F30A2">
                  <w:pPr>
                    <w:rPr>
                      <w:rFonts w:ascii="Arial" w:hAnsi="Arial" w:cs="Arial"/>
                      <w:b/>
                    </w:rPr>
                  </w:pPr>
                  <w:r w:rsidRPr="00F245F0">
                    <w:rPr>
                      <w:rFonts w:ascii="Arial" w:hAnsi="Arial" w:cs="Arial"/>
                      <w:b/>
                    </w:rPr>
                    <w:t>Your evidence of how you meet the criteria using the STAR approach:</w:t>
                  </w:r>
                </w:p>
              </w:tc>
              <w:tc>
                <w:tcPr>
                  <w:tcW w:w="1292" w:type="dxa"/>
                </w:tcPr>
                <w:p w14:paraId="7F9288CD" w14:textId="77777777" w:rsidR="009F30A2" w:rsidRPr="00F245F0" w:rsidRDefault="009F30A2" w:rsidP="009F30A2">
                  <w:pPr>
                    <w:rPr>
                      <w:rFonts w:ascii="Arial" w:hAnsi="Arial" w:cs="Arial"/>
                      <w:b/>
                    </w:rPr>
                  </w:pPr>
                  <w:r w:rsidRPr="00F245F0">
                    <w:rPr>
                      <w:rFonts w:ascii="Arial" w:hAnsi="Arial" w:cs="Arial"/>
                      <w:b/>
                    </w:rPr>
                    <w:t xml:space="preserve">Score: </w:t>
                  </w:r>
                </w:p>
                <w:p w14:paraId="02DA2FAC" w14:textId="77777777" w:rsidR="009F30A2" w:rsidRPr="00F245F0" w:rsidRDefault="009F30A2" w:rsidP="009F30A2">
                  <w:pPr>
                    <w:rPr>
                      <w:rFonts w:ascii="Arial" w:hAnsi="Arial" w:cs="Arial"/>
                      <w:b/>
                    </w:rPr>
                  </w:pPr>
                  <w:r w:rsidRPr="00F245F0">
                    <w:rPr>
                      <w:rFonts w:ascii="Arial" w:hAnsi="Arial" w:cs="Arial"/>
                      <w:b/>
                    </w:rPr>
                    <w:t>Please leave blank</w:t>
                  </w:r>
                </w:p>
              </w:tc>
            </w:tr>
            <w:tr w:rsidR="009F30A2" w:rsidRPr="00F245F0" w14:paraId="657F021F" w14:textId="77777777" w:rsidTr="00F92105">
              <w:tc>
                <w:tcPr>
                  <w:tcW w:w="3595" w:type="dxa"/>
                </w:tcPr>
                <w:p w14:paraId="429B5D1E" w14:textId="11F21B1C" w:rsidR="009F30A2" w:rsidRPr="00F245F0" w:rsidRDefault="00973A69" w:rsidP="00BC0571">
                  <w:pPr>
                    <w:spacing w:line="276" w:lineRule="auto"/>
                    <w:rPr>
                      <w:rFonts w:ascii="Arial" w:hAnsi="Arial" w:cs="Arial"/>
                    </w:rPr>
                  </w:pPr>
                  <w:r w:rsidRPr="00197113">
                    <w:rPr>
                      <w:rFonts w:ascii="Arial" w:hAnsi="Arial" w:cs="Arial"/>
                    </w:rPr>
                    <w:t>Ability to work flexible hours including evenings and weekends with a time in lieu system</w:t>
                  </w:r>
                </w:p>
              </w:tc>
              <w:tc>
                <w:tcPr>
                  <w:tcW w:w="5898" w:type="dxa"/>
                </w:tcPr>
                <w:p w14:paraId="17B246DD" w14:textId="77777777" w:rsidR="009F30A2" w:rsidRPr="00F245F0" w:rsidRDefault="009F30A2" w:rsidP="009F30A2">
                  <w:pPr>
                    <w:rPr>
                      <w:rFonts w:ascii="Arial" w:hAnsi="Arial" w:cs="Arial"/>
                    </w:rPr>
                  </w:pPr>
                </w:p>
              </w:tc>
              <w:tc>
                <w:tcPr>
                  <w:tcW w:w="1292" w:type="dxa"/>
                </w:tcPr>
                <w:p w14:paraId="6BF89DA3" w14:textId="77777777" w:rsidR="009F30A2" w:rsidRPr="00F245F0" w:rsidRDefault="009F30A2" w:rsidP="009F30A2">
                  <w:pPr>
                    <w:rPr>
                      <w:rFonts w:ascii="Arial" w:hAnsi="Arial" w:cs="Arial"/>
                    </w:rPr>
                  </w:pPr>
                </w:p>
              </w:tc>
            </w:tr>
            <w:tr w:rsidR="000A74F2" w:rsidRPr="00F245F0" w14:paraId="2D308860" w14:textId="77777777" w:rsidTr="00F92105">
              <w:tc>
                <w:tcPr>
                  <w:tcW w:w="3595" w:type="dxa"/>
                </w:tcPr>
                <w:p w14:paraId="7777C903" w14:textId="2117A7F6" w:rsidR="00973A69" w:rsidRPr="00F245F0" w:rsidRDefault="00973A69" w:rsidP="00973A69">
                  <w:pPr>
                    <w:rPr>
                      <w:rFonts w:ascii="Arial" w:hAnsi="Arial" w:cs="Arial"/>
                    </w:rPr>
                  </w:pPr>
                  <w:r w:rsidRPr="00197113">
                    <w:rPr>
                      <w:rFonts w:ascii="Arial" w:hAnsi="Arial" w:cs="Arial"/>
                    </w:rPr>
                    <w:t>Willingness to travel across Scotland, including overnight stays</w:t>
                  </w:r>
                </w:p>
              </w:tc>
              <w:tc>
                <w:tcPr>
                  <w:tcW w:w="5898" w:type="dxa"/>
                </w:tcPr>
                <w:p w14:paraId="5C3E0E74" w14:textId="77777777" w:rsidR="000A74F2" w:rsidRPr="00F245F0" w:rsidRDefault="000A74F2" w:rsidP="009F30A2">
                  <w:pPr>
                    <w:rPr>
                      <w:rFonts w:ascii="Arial" w:hAnsi="Arial" w:cs="Arial"/>
                    </w:rPr>
                  </w:pPr>
                </w:p>
              </w:tc>
              <w:tc>
                <w:tcPr>
                  <w:tcW w:w="1292" w:type="dxa"/>
                </w:tcPr>
                <w:p w14:paraId="66A1FAB9" w14:textId="77777777" w:rsidR="000A74F2" w:rsidRPr="00F245F0" w:rsidRDefault="000A74F2" w:rsidP="009F30A2">
                  <w:pPr>
                    <w:rPr>
                      <w:rFonts w:ascii="Arial" w:hAnsi="Arial" w:cs="Arial"/>
                    </w:rPr>
                  </w:pPr>
                </w:p>
              </w:tc>
            </w:tr>
            <w:tr w:rsidR="006044AF" w:rsidRPr="00F245F0" w14:paraId="1E675036" w14:textId="77777777" w:rsidTr="00F92105">
              <w:tc>
                <w:tcPr>
                  <w:tcW w:w="3595" w:type="dxa"/>
                </w:tcPr>
                <w:p w14:paraId="5AB807D7" w14:textId="18FC695C" w:rsidR="006044AF" w:rsidRPr="00197113" w:rsidRDefault="00024294" w:rsidP="00973A69">
                  <w:pPr>
                    <w:rPr>
                      <w:rFonts w:ascii="Arial" w:hAnsi="Arial" w:cs="Arial"/>
                    </w:rPr>
                  </w:pPr>
                  <w:r>
                    <w:rPr>
                      <w:rFonts w:ascii="Arial" w:hAnsi="Arial" w:cs="Arial"/>
                    </w:rPr>
                    <w:t>Occasional travel to the rest of the UK and Europe</w:t>
                  </w:r>
                </w:p>
              </w:tc>
              <w:tc>
                <w:tcPr>
                  <w:tcW w:w="5898" w:type="dxa"/>
                </w:tcPr>
                <w:p w14:paraId="6111B8D1" w14:textId="77777777" w:rsidR="006044AF" w:rsidRPr="00F245F0" w:rsidRDefault="006044AF" w:rsidP="009F30A2">
                  <w:pPr>
                    <w:rPr>
                      <w:rFonts w:ascii="Arial" w:hAnsi="Arial" w:cs="Arial"/>
                    </w:rPr>
                  </w:pPr>
                </w:p>
              </w:tc>
              <w:tc>
                <w:tcPr>
                  <w:tcW w:w="1292" w:type="dxa"/>
                </w:tcPr>
                <w:p w14:paraId="7FEC1179" w14:textId="77777777" w:rsidR="006044AF" w:rsidRPr="00F245F0" w:rsidRDefault="006044AF" w:rsidP="009F30A2">
                  <w:pPr>
                    <w:rPr>
                      <w:rFonts w:ascii="Arial" w:hAnsi="Arial" w:cs="Arial"/>
                    </w:rPr>
                  </w:pPr>
                </w:p>
              </w:tc>
            </w:tr>
          </w:tbl>
          <w:p w14:paraId="76BB753C" w14:textId="77777777" w:rsidR="009F30A2" w:rsidRPr="00F245F0" w:rsidRDefault="009F30A2">
            <w:pPr>
              <w:rPr>
                <w:rFonts w:ascii="Arial" w:hAnsi="Arial" w:cs="Arial"/>
                <w:b/>
              </w:rPr>
            </w:pPr>
          </w:p>
          <w:p w14:paraId="2BBD94B2" w14:textId="77777777" w:rsidR="00F0034D" w:rsidRPr="00F245F0" w:rsidRDefault="00F0034D" w:rsidP="000A74F2">
            <w:pPr>
              <w:rPr>
                <w:rFonts w:ascii="Arial" w:hAnsi="Arial" w:cs="Arial"/>
              </w:rPr>
            </w:pPr>
          </w:p>
          <w:p w14:paraId="2AC745F8" w14:textId="4057D32D" w:rsidR="00F0034D" w:rsidRPr="00F245F0" w:rsidRDefault="004B6E4E" w:rsidP="00F0034D">
            <w:pPr>
              <w:rPr>
                <w:rFonts w:ascii="Arial" w:hAnsi="Arial" w:cs="Arial"/>
                <w:b/>
              </w:rPr>
            </w:pPr>
            <w:r>
              <w:rPr>
                <w:rFonts w:ascii="Arial" w:hAnsi="Arial" w:cs="Arial"/>
                <w:b/>
              </w:rPr>
              <w:t>1</w:t>
            </w:r>
            <w:r w:rsidR="00F0034D" w:rsidRPr="00F245F0">
              <w:rPr>
                <w:rFonts w:ascii="Arial" w:hAnsi="Arial" w:cs="Arial"/>
                <w:b/>
              </w:rPr>
              <w:t>. Knowledge</w:t>
            </w: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5758"/>
              <w:gridCol w:w="1283"/>
            </w:tblGrid>
            <w:tr w:rsidR="00F0034D" w:rsidRPr="00F245F0" w14:paraId="1F476C49" w14:textId="77777777" w:rsidTr="00A4719D">
              <w:tc>
                <w:tcPr>
                  <w:tcW w:w="3533" w:type="dxa"/>
                </w:tcPr>
                <w:p w14:paraId="43D3B051" w14:textId="77777777" w:rsidR="00F0034D" w:rsidRPr="00F245F0" w:rsidRDefault="00F0034D" w:rsidP="00F0034D">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Desirable Criteria:</w:t>
                  </w:r>
                </w:p>
              </w:tc>
              <w:tc>
                <w:tcPr>
                  <w:tcW w:w="5758" w:type="dxa"/>
                </w:tcPr>
                <w:p w14:paraId="77040EB8" w14:textId="77777777" w:rsidR="00F0034D" w:rsidRPr="00F245F0" w:rsidRDefault="00F0034D" w:rsidP="00F0034D">
                  <w:pPr>
                    <w:rPr>
                      <w:rFonts w:ascii="Arial" w:hAnsi="Arial" w:cs="Arial"/>
                      <w:b/>
                    </w:rPr>
                  </w:pPr>
                  <w:r w:rsidRPr="00F245F0">
                    <w:rPr>
                      <w:rFonts w:ascii="Arial" w:hAnsi="Arial" w:cs="Arial"/>
                      <w:b/>
                    </w:rPr>
                    <w:t>Your evidence of how you meet the criteria using the STAR approach:</w:t>
                  </w:r>
                </w:p>
              </w:tc>
              <w:tc>
                <w:tcPr>
                  <w:tcW w:w="1283" w:type="dxa"/>
                </w:tcPr>
                <w:p w14:paraId="6503DB4A" w14:textId="77777777" w:rsidR="00F0034D" w:rsidRPr="00F245F0" w:rsidRDefault="00F0034D" w:rsidP="00F0034D">
                  <w:pPr>
                    <w:rPr>
                      <w:rFonts w:ascii="Arial" w:hAnsi="Arial" w:cs="Arial"/>
                      <w:b/>
                    </w:rPr>
                  </w:pPr>
                  <w:r w:rsidRPr="00F245F0">
                    <w:rPr>
                      <w:rFonts w:ascii="Arial" w:hAnsi="Arial" w:cs="Arial"/>
                      <w:b/>
                    </w:rPr>
                    <w:t xml:space="preserve">Score: </w:t>
                  </w:r>
                </w:p>
                <w:p w14:paraId="4C0D2032" w14:textId="77777777" w:rsidR="00F0034D" w:rsidRPr="00F245F0" w:rsidRDefault="00F0034D" w:rsidP="00F0034D">
                  <w:pPr>
                    <w:rPr>
                      <w:rFonts w:ascii="Arial" w:hAnsi="Arial" w:cs="Arial"/>
                      <w:b/>
                    </w:rPr>
                  </w:pPr>
                  <w:r w:rsidRPr="00F245F0">
                    <w:rPr>
                      <w:rFonts w:ascii="Arial" w:hAnsi="Arial" w:cs="Arial"/>
                      <w:b/>
                    </w:rPr>
                    <w:t>Please leave blank</w:t>
                  </w:r>
                </w:p>
              </w:tc>
            </w:tr>
            <w:tr w:rsidR="00F0034D" w:rsidRPr="00F245F0" w14:paraId="57BBAB34" w14:textId="77777777" w:rsidTr="00A4719D">
              <w:tc>
                <w:tcPr>
                  <w:tcW w:w="3533" w:type="dxa"/>
                </w:tcPr>
                <w:p w14:paraId="63E4A9CD" w14:textId="4BDFC195" w:rsidR="00F0034D" w:rsidRPr="000A74F2" w:rsidRDefault="00FC195D" w:rsidP="00F6678A">
                  <w:pPr>
                    <w:overflowPunct w:val="0"/>
                    <w:autoSpaceDE w:val="0"/>
                    <w:autoSpaceDN w:val="0"/>
                    <w:adjustRightInd w:val="0"/>
                    <w:spacing w:line="276" w:lineRule="auto"/>
                    <w:textAlignment w:val="baseline"/>
                    <w:rPr>
                      <w:rFonts w:ascii="Arial" w:hAnsi="Arial" w:cs="Arial"/>
                    </w:rPr>
                  </w:pPr>
                  <w:r w:rsidRPr="00197113">
                    <w:rPr>
                      <w:rFonts w:ascii="Arial" w:hAnsi="Arial" w:cs="Arial"/>
                    </w:rPr>
                    <w:t xml:space="preserve">Knowledge of relevant drug strategies, </w:t>
                  </w:r>
                  <w:r w:rsidR="0045662B" w:rsidRPr="00197113">
                    <w:rPr>
                      <w:rFonts w:ascii="Arial" w:hAnsi="Arial" w:cs="Arial"/>
                    </w:rPr>
                    <w:t>policies,</w:t>
                  </w:r>
                  <w:r w:rsidRPr="00197113">
                    <w:rPr>
                      <w:rFonts w:ascii="Arial" w:hAnsi="Arial" w:cs="Arial"/>
                    </w:rPr>
                    <w:t xml:space="preserve"> and research</w:t>
                  </w:r>
                </w:p>
              </w:tc>
              <w:tc>
                <w:tcPr>
                  <w:tcW w:w="5758" w:type="dxa"/>
                </w:tcPr>
                <w:p w14:paraId="5854DE7F" w14:textId="77777777" w:rsidR="00F0034D" w:rsidRPr="00F245F0" w:rsidRDefault="00F0034D" w:rsidP="00F0034D">
                  <w:pPr>
                    <w:rPr>
                      <w:rFonts w:ascii="Arial" w:hAnsi="Arial" w:cs="Arial"/>
                    </w:rPr>
                  </w:pPr>
                </w:p>
              </w:tc>
              <w:tc>
                <w:tcPr>
                  <w:tcW w:w="1283" w:type="dxa"/>
                </w:tcPr>
                <w:p w14:paraId="2CA7ADD4" w14:textId="77777777" w:rsidR="00F0034D" w:rsidRPr="00F245F0" w:rsidRDefault="00F0034D" w:rsidP="00F0034D">
                  <w:pPr>
                    <w:rPr>
                      <w:rFonts w:ascii="Arial" w:hAnsi="Arial" w:cs="Arial"/>
                    </w:rPr>
                  </w:pPr>
                </w:p>
              </w:tc>
            </w:tr>
            <w:tr w:rsidR="00FC195D" w:rsidRPr="00F245F0" w14:paraId="2ACE20B3" w14:textId="77777777" w:rsidTr="00A4719D">
              <w:tc>
                <w:tcPr>
                  <w:tcW w:w="3533" w:type="dxa"/>
                </w:tcPr>
                <w:p w14:paraId="56341298" w14:textId="7022D3C7" w:rsidR="00FC195D" w:rsidRPr="000A74F2" w:rsidRDefault="00FC195D" w:rsidP="00F6678A">
                  <w:pPr>
                    <w:overflowPunct w:val="0"/>
                    <w:autoSpaceDE w:val="0"/>
                    <w:autoSpaceDN w:val="0"/>
                    <w:adjustRightInd w:val="0"/>
                    <w:spacing w:line="276" w:lineRule="auto"/>
                    <w:textAlignment w:val="baseline"/>
                    <w:rPr>
                      <w:rFonts w:ascii="Arial" w:hAnsi="Arial" w:cs="Arial"/>
                    </w:rPr>
                  </w:pPr>
                  <w:r w:rsidRPr="00197113">
                    <w:rPr>
                      <w:rFonts w:ascii="Arial" w:hAnsi="Arial" w:cs="Arial"/>
                    </w:rPr>
                    <w:t>Awareness of social networking</w:t>
                  </w:r>
                </w:p>
              </w:tc>
              <w:tc>
                <w:tcPr>
                  <w:tcW w:w="5758" w:type="dxa"/>
                </w:tcPr>
                <w:p w14:paraId="26BA284A" w14:textId="77777777" w:rsidR="00FC195D" w:rsidRPr="00F245F0" w:rsidRDefault="00FC195D" w:rsidP="00F0034D">
                  <w:pPr>
                    <w:rPr>
                      <w:rFonts w:ascii="Arial" w:hAnsi="Arial" w:cs="Arial"/>
                    </w:rPr>
                  </w:pPr>
                </w:p>
              </w:tc>
              <w:tc>
                <w:tcPr>
                  <w:tcW w:w="1283" w:type="dxa"/>
                </w:tcPr>
                <w:p w14:paraId="4EA854E8" w14:textId="77777777" w:rsidR="00FC195D" w:rsidRPr="00F245F0" w:rsidRDefault="00FC195D" w:rsidP="00F0034D">
                  <w:pPr>
                    <w:rPr>
                      <w:rFonts w:ascii="Arial" w:hAnsi="Arial" w:cs="Arial"/>
                    </w:rPr>
                  </w:pPr>
                </w:p>
              </w:tc>
            </w:tr>
            <w:tr w:rsidR="00FC195D" w:rsidRPr="00F245F0" w14:paraId="1E5DD0A8" w14:textId="77777777" w:rsidTr="00A4719D">
              <w:tc>
                <w:tcPr>
                  <w:tcW w:w="3533" w:type="dxa"/>
                </w:tcPr>
                <w:p w14:paraId="3FC8A700" w14:textId="27E642FF" w:rsidR="00FC195D" w:rsidRPr="000A74F2" w:rsidRDefault="00FC195D" w:rsidP="00F6678A">
                  <w:pPr>
                    <w:overflowPunct w:val="0"/>
                    <w:autoSpaceDE w:val="0"/>
                    <w:autoSpaceDN w:val="0"/>
                    <w:adjustRightInd w:val="0"/>
                    <w:spacing w:line="276" w:lineRule="auto"/>
                    <w:textAlignment w:val="baseline"/>
                    <w:rPr>
                      <w:rFonts w:ascii="Arial" w:hAnsi="Arial" w:cs="Arial"/>
                    </w:rPr>
                  </w:pPr>
                  <w:r w:rsidRPr="00197113">
                    <w:rPr>
                      <w:rFonts w:ascii="Arial" w:hAnsi="Arial" w:cs="Arial"/>
                    </w:rPr>
                    <w:t>Knowledge of the varieties of nightlife settings and networks</w:t>
                  </w:r>
                </w:p>
              </w:tc>
              <w:tc>
                <w:tcPr>
                  <w:tcW w:w="5758" w:type="dxa"/>
                </w:tcPr>
                <w:p w14:paraId="0FBB6F7A" w14:textId="77777777" w:rsidR="00FC195D" w:rsidRPr="00F245F0" w:rsidRDefault="00FC195D" w:rsidP="00F0034D">
                  <w:pPr>
                    <w:rPr>
                      <w:rFonts w:ascii="Arial" w:hAnsi="Arial" w:cs="Arial"/>
                    </w:rPr>
                  </w:pPr>
                </w:p>
              </w:tc>
              <w:tc>
                <w:tcPr>
                  <w:tcW w:w="1283" w:type="dxa"/>
                </w:tcPr>
                <w:p w14:paraId="24B066A0" w14:textId="77777777" w:rsidR="00FC195D" w:rsidRPr="00F245F0" w:rsidRDefault="00FC195D" w:rsidP="00F0034D">
                  <w:pPr>
                    <w:rPr>
                      <w:rFonts w:ascii="Arial" w:hAnsi="Arial" w:cs="Arial"/>
                    </w:rPr>
                  </w:pPr>
                </w:p>
              </w:tc>
            </w:tr>
          </w:tbl>
          <w:p w14:paraId="4E859CA4" w14:textId="0ECB2622" w:rsidR="00B13604" w:rsidRDefault="00B13604" w:rsidP="00B13604">
            <w:pPr>
              <w:overflowPunct w:val="0"/>
              <w:autoSpaceDE w:val="0"/>
              <w:autoSpaceDN w:val="0"/>
              <w:adjustRightInd w:val="0"/>
              <w:spacing w:line="276" w:lineRule="auto"/>
              <w:textAlignment w:val="baseline"/>
              <w:rPr>
                <w:rFonts w:ascii="Arial" w:hAnsi="Arial" w:cs="Arial"/>
              </w:rPr>
            </w:pPr>
          </w:p>
          <w:p w14:paraId="2282908A" w14:textId="4CD044EE" w:rsidR="00A4719D" w:rsidRDefault="00A4719D" w:rsidP="00B13604">
            <w:pPr>
              <w:overflowPunct w:val="0"/>
              <w:autoSpaceDE w:val="0"/>
              <w:autoSpaceDN w:val="0"/>
              <w:adjustRightInd w:val="0"/>
              <w:spacing w:line="276" w:lineRule="auto"/>
              <w:textAlignment w:val="baseline"/>
              <w:rPr>
                <w:rFonts w:ascii="Arial" w:hAnsi="Arial" w:cs="Arial"/>
              </w:rPr>
            </w:pPr>
            <w:r>
              <w:rPr>
                <w:rFonts w:ascii="Arial" w:hAnsi="Arial" w:cs="Arial"/>
              </w:rPr>
              <w:t>2. Skills</w:t>
            </w:r>
          </w:p>
          <w:tbl>
            <w:tblPr>
              <w:tblStyle w:val="TableGrid"/>
              <w:tblW w:w="0" w:type="auto"/>
              <w:tblLook w:val="04A0" w:firstRow="1" w:lastRow="0" w:firstColumn="1" w:lastColumn="0" w:noHBand="0" w:noVBand="1"/>
            </w:tblPr>
            <w:tblGrid>
              <w:gridCol w:w="3524"/>
              <w:gridCol w:w="3525"/>
              <w:gridCol w:w="3525"/>
            </w:tblGrid>
            <w:tr w:rsidR="00A4719D" w14:paraId="3ED42B54" w14:textId="77777777" w:rsidTr="00A4719D">
              <w:tc>
                <w:tcPr>
                  <w:tcW w:w="3524" w:type="dxa"/>
                </w:tcPr>
                <w:p w14:paraId="7255C859" w14:textId="29803F64" w:rsidR="00A4719D" w:rsidRDefault="00A4719D" w:rsidP="00A4719D">
                  <w:pPr>
                    <w:overflowPunct w:val="0"/>
                    <w:autoSpaceDE w:val="0"/>
                    <w:autoSpaceDN w:val="0"/>
                    <w:adjustRightInd w:val="0"/>
                    <w:spacing w:line="276" w:lineRule="auto"/>
                    <w:textAlignment w:val="baseline"/>
                    <w:rPr>
                      <w:rFonts w:ascii="Arial" w:hAnsi="Arial" w:cs="Arial"/>
                    </w:rPr>
                  </w:pPr>
                  <w:r w:rsidRPr="00F245F0">
                    <w:rPr>
                      <w:rFonts w:ascii="Arial" w:hAnsi="Arial" w:cs="Arial"/>
                      <w:b/>
                    </w:rPr>
                    <w:t>Desirable Criteria:</w:t>
                  </w:r>
                </w:p>
              </w:tc>
              <w:tc>
                <w:tcPr>
                  <w:tcW w:w="3525" w:type="dxa"/>
                </w:tcPr>
                <w:p w14:paraId="5FF3F698" w14:textId="380CA10B" w:rsidR="00A4719D" w:rsidRDefault="00A4719D" w:rsidP="00A4719D">
                  <w:pPr>
                    <w:overflowPunct w:val="0"/>
                    <w:autoSpaceDE w:val="0"/>
                    <w:autoSpaceDN w:val="0"/>
                    <w:adjustRightInd w:val="0"/>
                    <w:spacing w:line="276" w:lineRule="auto"/>
                    <w:textAlignment w:val="baseline"/>
                    <w:rPr>
                      <w:rFonts w:ascii="Arial" w:hAnsi="Arial" w:cs="Arial"/>
                    </w:rPr>
                  </w:pPr>
                  <w:r w:rsidRPr="00F245F0">
                    <w:rPr>
                      <w:rFonts w:ascii="Arial" w:hAnsi="Arial" w:cs="Arial"/>
                      <w:b/>
                    </w:rPr>
                    <w:t>Your evidence of how you meet the criteria using the STAR approach:</w:t>
                  </w:r>
                </w:p>
              </w:tc>
              <w:tc>
                <w:tcPr>
                  <w:tcW w:w="3525" w:type="dxa"/>
                </w:tcPr>
                <w:p w14:paraId="578AE1EF" w14:textId="77777777" w:rsidR="00A4719D" w:rsidRPr="00F245F0" w:rsidRDefault="00A4719D" w:rsidP="00A4719D">
                  <w:pPr>
                    <w:rPr>
                      <w:rFonts w:ascii="Arial" w:hAnsi="Arial" w:cs="Arial"/>
                      <w:b/>
                    </w:rPr>
                  </w:pPr>
                  <w:r w:rsidRPr="00F245F0">
                    <w:rPr>
                      <w:rFonts w:ascii="Arial" w:hAnsi="Arial" w:cs="Arial"/>
                      <w:b/>
                    </w:rPr>
                    <w:t xml:space="preserve">Score: </w:t>
                  </w:r>
                </w:p>
                <w:p w14:paraId="2D480428" w14:textId="060A7DD9" w:rsidR="00A4719D" w:rsidRDefault="00A4719D" w:rsidP="00A4719D">
                  <w:pPr>
                    <w:overflowPunct w:val="0"/>
                    <w:autoSpaceDE w:val="0"/>
                    <w:autoSpaceDN w:val="0"/>
                    <w:adjustRightInd w:val="0"/>
                    <w:spacing w:line="276" w:lineRule="auto"/>
                    <w:textAlignment w:val="baseline"/>
                    <w:rPr>
                      <w:rFonts w:ascii="Arial" w:hAnsi="Arial" w:cs="Arial"/>
                    </w:rPr>
                  </w:pPr>
                  <w:r w:rsidRPr="00F245F0">
                    <w:rPr>
                      <w:rFonts w:ascii="Arial" w:hAnsi="Arial" w:cs="Arial"/>
                      <w:b/>
                    </w:rPr>
                    <w:t>Please leave blank</w:t>
                  </w:r>
                </w:p>
              </w:tc>
            </w:tr>
            <w:tr w:rsidR="00BC0571" w14:paraId="0EADDF88" w14:textId="77777777" w:rsidTr="00A4719D">
              <w:tc>
                <w:tcPr>
                  <w:tcW w:w="3524" w:type="dxa"/>
                </w:tcPr>
                <w:p w14:paraId="6C8F0337" w14:textId="19A73005" w:rsidR="00BC0571" w:rsidRDefault="00BC0571" w:rsidP="00BC0571">
                  <w:pPr>
                    <w:overflowPunct w:val="0"/>
                    <w:autoSpaceDE w:val="0"/>
                    <w:autoSpaceDN w:val="0"/>
                    <w:adjustRightInd w:val="0"/>
                    <w:spacing w:line="276" w:lineRule="auto"/>
                    <w:textAlignment w:val="baseline"/>
                    <w:rPr>
                      <w:rFonts w:ascii="Arial" w:hAnsi="Arial" w:cs="Arial"/>
                    </w:rPr>
                  </w:pPr>
                  <w:r w:rsidRPr="00D353F5">
                    <w:rPr>
                      <w:rFonts w:ascii="Arial" w:hAnsi="Arial" w:cs="Arial"/>
                    </w:rPr>
                    <w:t>Survey design skills</w:t>
                  </w:r>
                </w:p>
              </w:tc>
              <w:tc>
                <w:tcPr>
                  <w:tcW w:w="3525" w:type="dxa"/>
                </w:tcPr>
                <w:p w14:paraId="457B3CAE" w14:textId="77777777" w:rsidR="00BC0571" w:rsidRDefault="00BC0571" w:rsidP="00BC0571">
                  <w:pPr>
                    <w:overflowPunct w:val="0"/>
                    <w:autoSpaceDE w:val="0"/>
                    <w:autoSpaceDN w:val="0"/>
                    <w:adjustRightInd w:val="0"/>
                    <w:spacing w:line="276" w:lineRule="auto"/>
                    <w:textAlignment w:val="baseline"/>
                    <w:rPr>
                      <w:rFonts w:ascii="Arial" w:hAnsi="Arial" w:cs="Arial"/>
                    </w:rPr>
                  </w:pPr>
                </w:p>
              </w:tc>
              <w:tc>
                <w:tcPr>
                  <w:tcW w:w="3525" w:type="dxa"/>
                </w:tcPr>
                <w:p w14:paraId="23D3C80A" w14:textId="77777777" w:rsidR="00BC0571" w:rsidRDefault="00BC0571" w:rsidP="00BC0571">
                  <w:pPr>
                    <w:overflowPunct w:val="0"/>
                    <w:autoSpaceDE w:val="0"/>
                    <w:autoSpaceDN w:val="0"/>
                    <w:adjustRightInd w:val="0"/>
                    <w:spacing w:line="276" w:lineRule="auto"/>
                    <w:textAlignment w:val="baseline"/>
                    <w:rPr>
                      <w:rFonts w:ascii="Arial" w:hAnsi="Arial" w:cs="Arial"/>
                    </w:rPr>
                  </w:pPr>
                </w:p>
              </w:tc>
            </w:tr>
            <w:tr w:rsidR="00BC0571" w14:paraId="27FE1754" w14:textId="77777777" w:rsidTr="00A4719D">
              <w:tc>
                <w:tcPr>
                  <w:tcW w:w="3524" w:type="dxa"/>
                </w:tcPr>
                <w:p w14:paraId="3F652B37" w14:textId="3DE9FD98" w:rsidR="00BC0571" w:rsidRDefault="00BC0571" w:rsidP="00BC0571">
                  <w:pPr>
                    <w:overflowPunct w:val="0"/>
                    <w:autoSpaceDE w:val="0"/>
                    <w:autoSpaceDN w:val="0"/>
                    <w:adjustRightInd w:val="0"/>
                    <w:spacing w:line="276" w:lineRule="auto"/>
                    <w:textAlignment w:val="baseline"/>
                    <w:rPr>
                      <w:rFonts w:ascii="Arial" w:hAnsi="Arial" w:cs="Arial"/>
                    </w:rPr>
                  </w:pPr>
                  <w:r w:rsidRPr="00D353F5">
                    <w:rPr>
                      <w:rFonts w:ascii="Arial" w:hAnsi="Arial" w:cs="Arial"/>
                    </w:rPr>
                    <w:t>Media handling skills</w:t>
                  </w:r>
                </w:p>
              </w:tc>
              <w:tc>
                <w:tcPr>
                  <w:tcW w:w="3525" w:type="dxa"/>
                </w:tcPr>
                <w:p w14:paraId="2737A969" w14:textId="77777777" w:rsidR="00BC0571" w:rsidRDefault="00BC0571" w:rsidP="00BC0571">
                  <w:pPr>
                    <w:overflowPunct w:val="0"/>
                    <w:autoSpaceDE w:val="0"/>
                    <w:autoSpaceDN w:val="0"/>
                    <w:adjustRightInd w:val="0"/>
                    <w:spacing w:line="276" w:lineRule="auto"/>
                    <w:textAlignment w:val="baseline"/>
                    <w:rPr>
                      <w:rFonts w:ascii="Arial" w:hAnsi="Arial" w:cs="Arial"/>
                    </w:rPr>
                  </w:pPr>
                </w:p>
              </w:tc>
              <w:tc>
                <w:tcPr>
                  <w:tcW w:w="3525" w:type="dxa"/>
                </w:tcPr>
                <w:p w14:paraId="1D6ADF1D" w14:textId="77777777" w:rsidR="00BC0571" w:rsidRDefault="00BC0571" w:rsidP="00BC0571">
                  <w:pPr>
                    <w:overflowPunct w:val="0"/>
                    <w:autoSpaceDE w:val="0"/>
                    <w:autoSpaceDN w:val="0"/>
                    <w:adjustRightInd w:val="0"/>
                    <w:spacing w:line="276" w:lineRule="auto"/>
                    <w:textAlignment w:val="baseline"/>
                    <w:rPr>
                      <w:rFonts w:ascii="Arial" w:hAnsi="Arial" w:cs="Arial"/>
                    </w:rPr>
                  </w:pPr>
                </w:p>
              </w:tc>
            </w:tr>
            <w:tr w:rsidR="00BC0571" w14:paraId="0866271C" w14:textId="77777777" w:rsidTr="00A4719D">
              <w:tc>
                <w:tcPr>
                  <w:tcW w:w="3524" w:type="dxa"/>
                </w:tcPr>
                <w:p w14:paraId="59D1C968" w14:textId="54B27886" w:rsidR="00BC0571" w:rsidRDefault="00BC0571" w:rsidP="00BC0571">
                  <w:pPr>
                    <w:overflowPunct w:val="0"/>
                    <w:autoSpaceDE w:val="0"/>
                    <w:autoSpaceDN w:val="0"/>
                    <w:adjustRightInd w:val="0"/>
                    <w:spacing w:line="276" w:lineRule="auto"/>
                    <w:textAlignment w:val="baseline"/>
                    <w:rPr>
                      <w:rFonts w:ascii="Arial" w:hAnsi="Arial" w:cs="Arial"/>
                    </w:rPr>
                  </w:pPr>
                  <w:r w:rsidRPr="00D353F5">
                    <w:rPr>
                      <w:rFonts w:ascii="Arial" w:hAnsi="Arial" w:cs="Arial"/>
                    </w:rPr>
                    <w:t>Provision of information to a range of audiences</w:t>
                  </w:r>
                </w:p>
              </w:tc>
              <w:tc>
                <w:tcPr>
                  <w:tcW w:w="3525" w:type="dxa"/>
                </w:tcPr>
                <w:p w14:paraId="60287717" w14:textId="77777777" w:rsidR="00BC0571" w:rsidRDefault="00BC0571" w:rsidP="00BC0571">
                  <w:pPr>
                    <w:overflowPunct w:val="0"/>
                    <w:autoSpaceDE w:val="0"/>
                    <w:autoSpaceDN w:val="0"/>
                    <w:adjustRightInd w:val="0"/>
                    <w:spacing w:line="276" w:lineRule="auto"/>
                    <w:textAlignment w:val="baseline"/>
                    <w:rPr>
                      <w:rFonts w:ascii="Arial" w:hAnsi="Arial" w:cs="Arial"/>
                    </w:rPr>
                  </w:pPr>
                </w:p>
              </w:tc>
              <w:tc>
                <w:tcPr>
                  <w:tcW w:w="3525" w:type="dxa"/>
                </w:tcPr>
                <w:p w14:paraId="0B6DA52B" w14:textId="77777777" w:rsidR="00BC0571" w:rsidRDefault="00BC0571" w:rsidP="00BC0571">
                  <w:pPr>
                    <w:overflowPunct w:val="0"/>
                    <w:autoSpaceDE w:val="0"/>
                    <w:autoSpaceDN w:val="0"/>
                    <w:adjustRightInd w:val="0"/>
                    <w:spacing w:line="276" w:lineRule="auto"/>
                    <w:textAlignment w:val="baseline"/>
                    <w:rPr>
                      <w:rFonts w:ascii="Arial" w:hAnsi="Arial" w:cs="Arial"/>
                    </w:rPr>
                  </w:pPr>
                </w:p>
              </w:tc>
            </w:tr>
            <w:tr w:rsidR="00B30FEE" w14:paraId="2A64EF99" w14:textId="77777777" w:rsidTr="00A4719D">
              <w:tc>
                <w:tcPr>
                  <w:tcW w:w="3524" w:type="dxa"/>
                </w:tcPr>
                <w:p w14:paraId="4BF5A9BD" w14:textId="0DD10377" w:rsidR="00B30FEE" w:rsidRPr="00422E1A" w:rsidRDefault="00B30FEE" w:rsidP="00422E1A">
                  <w:pPr>
                    <w:spacing w:line="276" w:lineRule="auto"/>
                  </w:pPr>
                  <w:r w:rsidRPr="651EAC22">
                    <w:rPr>
                      <w:rFonts w:ascii="Arial" w:hAnsi="Arial" w:cs="Arial"/>
                    </w:rPr>
                    <w:t xml:space="preserve">Experience of </w:t>
                  </w:r>
                  <w:r w:rsidR="001856F7">
                    <w:rPr>
                      <w:rFonts w:ascii="Arial" w:hAnsi="Arial" w:cs="Arial"/>
                    </w:rPr>
                    <w:t>website management</w:t>
                  </w:r>
                </w:p>
              </w:tc>
              <w:tc>
                <w:tcPr>
                  <w:tcW w:w="3525" w:type="dxa"/>
                </w:tcPr>
                <w:p w14:paraId="2A7D9625" w14:textId="77777777" w:rsidR="00B30FEE" w:rsidRDefault="00B30FEE" w:rsidP="00BC0571">
                  <w:pPr>
                    <w:overflowPunct w:val="0"/>
                    <w:autoSpaceDE w:val="0"/>
                    <w:autoSpaceDN w:val="0"/>
                    <w:adjustRightInd w:val="0"/>
                    <w:spacing w:line="276" w:lineRule="auto"/>
                    <w:textAlignment w:val="baseline"/>
                    <w:rPr>
                      <w:rFonts w:ascii="Arial" w:hAnsi="Arial" w:cs="Arial"/>
                    </w:rPr>
                  </w:pPr>
                </w:p>
              </w:tc>
              <w:tc>
                <w:tcPr>
                  <w:tcW w:w="3525" w:type="dxa"/>
                </w:tcPr>
                <w:p w14:paraId="2EF5E528" w14:textId="77777777" w:rsidR="00B30FEE" w:rsidRDefault="00B30FEE" w:rsidP="00BC0571">
                  <w:pPr>
                    <w:overflowPunct w:val="0"/>
                    <w:autoSpaceDE w:val="0"/>
                    <w:autoSpaceDN w:val="0"/>
                    <w:adjustRightInd w:val="0"/>
                    <w:spacing w:line="276" w:lineRule="auto"/>
                    <w:textAlignment w:val="baseline"/>
                    <w:rPr>
                      <w:rFonts w:ascii="Arial" w:hAnsi="Arial" w:cs="Arial"/>
                    </w:rPr>
                  </w:pPr>
                </w:p>
              </w:tc>
            </w:tr>
          </w:tbl>
          <w:p w14:paraId="4D72F74C" w14:textId="42E4A2AE" w:rsidR="00BC0571" w:rsidRDefault="00BC0571" w:rsidP="00B13604">
            <w:pPr>
              <w:overflowPunct w:val="0"/>
              <w:autoSpaceDE w:val="0"/>
              <w:autoSpaceDN w:val="0"/>
              <w:adjustRightInd w:val="0"/>
              <w:spacing w:line="276" w:lineRule="auto"/>
              <w:textAlignment w:val="baseline"/>
              <w:rPr>
                <w:rFonts w:ascii="Arial" w:hAnsi="Arial" w:cs="Arial"/>
              </w:rPr>
            </w:pPr>
          </w:p>
          <w:p w14:paraId="5841CAF2" w14:textId="193A123B" w:rsidR="00B54B95" w:rsidRDefault="00B54B95" w:rsidP="00B13604">
            <w:pPr>
              <w:overflowPunct w:val="0"/>
              <w:autoSpaceDE w:val="0"/>
              <w:autoSpaceDN w:val="0"/>
              <w:adjustRightInd w:val="0"/>
              <w:spacing w:line="276" w:lineRule="auto"/>
              <w:textAlignment w:val="baseline"/>
              <w:rPr>
                <w:rFonts w:ascii="Arial" w:hAnsi="Arial" w:cs="Arial"/>
              </w:rPr>
            </w:pPr>
            <w:r>
              <w:rPr>
                <w:rFonts w:ascii="Arial" w:hAnsi="Arial" w:cs="Arial"/>
              </w:rPr>
              <w:t>3.  Previous Experience</w:t>
            </w:r>
          </w:p>
          <w:tbl>
            <w:tblPr>
              <w:tblStyle w:val="TableGrid"/>
              <w:tblW w:w="0" w:type="auto"/>
              <w:tblLook w:val="04A0" w:firstRow="1" w:lastRow="0" w:firstColumn="1" w:lastColumn="0" w:noHBand="0" w:noVBand="1"/>
            </w:tblPr>
            <w:tblGrid>
              <w:gridCol w:w="3524"/>
              <w:gridCol w:w="3525"/>
              <w:gridCol w:w="3525"/>
            </w:tblGrid>
            <w:tr w:rsidR="00B54B95" w14:paraId="01B7B23D" w14:textId="77777777" w:rsidTr="008248C2">
              <w:tc>
                <w:tcPr>
                  <w:tcW w:w="3524" w:type="dxa"/>
                </w:tcPr>
                <w:p w14:paraId="41A2F1D5" w14:textId="77777777" w:rsidR="00B54B95" w:rsidRDefault="00B54B95" w:rsidP="00B54B95">
                  <w:pPr>
                    <w:overflowPunct w:val="0"/>
                    <w:autoSpaceDE w:val="0"/>
                    <w:autoSpaceDN w:val="0"/>
                    <w:adjustRightInd w:val="0"/>
                    <w:spacing w:line="276" w:lineRule="auto"/>
                    <w:textAlignment w:val="baseline"/>
                    <w:rPr>
                      <w:rFonts w:ascii="Arial" w:hAnsi="Arial" w:cs="Arial"/>
                    </w:rPr>
                  </w:pPr>
                  <w:r w:rsidRPr="00F245F0">
                    <w:rPr>
                      <w:rFonts w:ascii="Arial" w:hAnsi="Arial" w:cs="Arial"/>
                      <w:b/>
                    </w:rPr>
                    <w:t>Desirable Criteria:</w:t>
                  </w:r>
                </w:p>
              </w:tc>
              <w:tc>
                <w:tcPr>
                  <w:tcW w:w="3525" w:type="dxa"/>
                </w:tcPr>
                <w:p w14:paraId="23245092" w14:textId="77777777" w:rsidR="00B54B95" w:rsidRDefault="00B54B95" w:rsidP="00B54B95">
                  <w:pPr>
                    <w:overflowPunct w:val="0"/>
                    <w:autoSpaceDE w:val="0"/>
                    <w:autoSpaceDN w:val="0"/>
                    <w:adjustRightInd w:val="0"/>
                    <w:spacing w:line="276" w:lineRule="auto"/>
                    <w:textAlignment w:val="baseline"/>
                    <w:rPr>
                      <w:rFonts w:ascii="Arial" w:hAnsi="Arial" w:cs="Arial"/>
                    </w:rPr>
                  </w:pPr>
                  <w:r w:rsidRPr="00F245F0">
                    <w:rPr>
                      <w:rFonts w:ascii="Arial" w:hAnsi="Arial" w:cs="Arial"/>
                      <w:b/>
                    </w:rPr>
                    <w:t>Your evidence of how you meet the criteria using the STAR approach:</w:t>
                  </w:r>
                </w:p>
              </w:tc>
              <w:tc>
                <w:tcPr>
                  <w:tcW w:w="3525" w:type="dxa"/>
                </w:tcPr>
                <w:p w14:paraId="4333C2DC" w14:textId="77777777" w:rsidR="00B54B95" w:rsidRPr="00F245F0" w:rsidRDefault="00B54B95" w:rsidP="00B54B95">
                  <w:pPr>
                    <w:rPr>
                      <w:rFonts w:ascii="Arial" w:hAnsi="Arial" w:cs="Arial"/>
                      <w:b/>
                    </w:rPr>
                  </w:pPr>
                  <w:r w:rsidRPr="00F245F0">
                    <w:rPr>
                      <w:rFonts w:ascii="Arial" w:hAnsi="Arial" w:cs="Arial"/>
                      <w:b/>
                    </w:rPr>
                    <w:t xml:space="preserve">Score: </w:t>
                  </w:r>
                </w:p>
                <w:p w14:paraId="33C75940" w14:textId="77777777" w:rsidR="00B54B95" w:rsidRDefault="00B54B95" w:rsidP="00B54B95">
                  <w:pPr>
                    <w:overflowPunct w:val="0"/>
                    <w:autoSpaceDE w:val="0"/>
                    <w:autoSpaceDN w:val="0"/>
                    <w:adjustRightInd w:val="0"/>
                    <w:spacing w:line="276" w:lineRule="auto"/>
                    <w:textAlignment w:val="baseline"/>
                    <w:rPr>
                      <w:rFonts w:ascii="Arial" w:hAnsi="Arial" w:cs="Arial"/>
                    </w:rPr>
                  </w:pPr>
                  <w:r w:rsidRPr="00F245F0">
                    <w:rPr>
                      <w:rFonts w:ascii="Arial" w:hAnsi="Arial" w:cs="Arial"/>
                      <w:b/>
                    </w:rPr>
                    <w:t>Please leave blank</w:t>
                  </w:r>
                </w:p>
              </w:tc>
            </w:tr>
            <w:tr w:rsidR="00B54B95" w14:paraId="1566AFF0" w14:textId="77777777" w:rsidTr="008248C2">
              <w:tc>
                <w:tcPr>
                  <w:tcW w:w="3524" w:type="dxa"/>
                </w:tcPr>
                <w:p w14:paraId="7F3D744C" w14:textId="478F6FA8" w:rsidR="00B54B95" w:rsidRDefault="00B54B95" w:rsidP="00B54B95">
                  <w:pPr>
                    <w:overflowPunct w:val="0"/>
                    <w:autoSpaceDE w:val="0"/>
                    <w:autoSpaceDN w:val="0"/>
                    <w:adjustRightInd w:val="0"/>
                    <w:spacing w:line="276" w:lineRule="auto"/>
                    <w:textAlignment w:val="baseline"/>
                    <w:rPr>
                      <w:rFonts w:ascii="Arial" w:hAnsi="Arial" w:cs="Arial"/>
                    </w:rPr>
                  </w:pPr>
                  <w:r>
                    <w:rPr>
                      <w:rFonts w:ascii="Arial" w:hAnsi="Arial" w:cs="Arial"/>
                    </w:rPr>
                    <w:t xml:space="preserve">Experience of presenting at large </w:t>
                  </w:r>
                  <w:r w:rsidR="009324B8">
                    <w:rPr>
                      <w:rFonts w:ascii="Arial" w:hAnsi="Arial" w:cs="Arial"/>
                    </w:rPr>
                    <w:t xml:space="preserve">events and </w:t>
                  </w:r>
                  <w:r>
                    <w:rPr>
                      <w:rFonts w:ascii="Arial" w:hAnsi="Arial" w:cs="Arial"/>
                    </w:rPr>
                    <w:t>conferences</w:t>
                  </w:r>
                </w:p>
              </w:tc>
              <w:tc>
                <w:tcPr>
                  <w:tcW w:w="3525" w:type="dxa"/>
                </w:tcPr>
                <w:p w14:paraId="73A372E8" w14:textId="77777777" w:rsidR="00B54B95" w:rsidRDefault="00B54B95" w:rsidP="00B54B95">
                  <w:pPr>
                    <w:overflowPunct w:val="0"/>
                    <w:autoSpaceDE w:val="0"/>
                    <w:autoSpaceDN w:val="0"/>
                    <w:adjustRightInd w:val="0"/>
                    <w:spacing w:line="276" w:lineRule="auto"/>
                    <w:textAlignment w:val="baseline"/>
                    <w:rPr>
                      <w:rFonts w:ascii="Arial" w:hAnsi="Arial" w:cs="Arial"/>
                    </w:rPr>
                  </w:pPr>
                </w:p>
              </w:tc>
              <w:tc>
                <w:tcPr>
                  <w:tcW w:w="3525" w:type="dxa"/>
                </w:tcPr>
                <w:p w14:paraId="607C2364" w14:textId="77777777" w:rsidR="00B54B95" w:rsidRDefault="00B54B95" w:rsidP="00B54B95">
                  <w:pPr>
                    <w:overflowPunct w:val="0"/>
                    <w:autoSpaceDE w:val="0"/>
                    <w:autoSpaceDN w:val="0"/>
                    <w:adjustRightInd w:val="0"/>
                    <w:spacing w:line="276" w:lineRule="auto"/>
                    <w:textAlignment w:val="baseline"/>
                    <w:rPr>
                      <w:rFonts w:ascii="Arial" w:hAnsi="Arial" w:cs="Arial"/>
                    </w:rPr>
                  </w:pPr>
                </w:p>
              </w:tc>
            </w:tr>
            <w:tr w:rsidR="00B54B95" w14:paraId="22403705" w14:textId="77777777" w:rsidTr="008248C2">
              <w:tc>
                <w:tcPr>
                  <w:tcW w:w="3524" w:type="dxa"/>
                </w:tcPr>
                <w:p w14:paraId="1F78404A" w14:textId="7198C1DC" w:rsidR="00B54B95" w:rsidRDefault="009324B8" w:rsidP="00B54B95">
                  <w:pPr>
                    <w:overflowPunct w:val="0"/>
                    <w:autoSpaceDE w:val="0"/>
                    <w:autoSpaceDN w:val="0"/>
                    <w:adjustRightInd w:val="0"/>
                    <w:spacing w:line="276" w:lineRule="auto"/>
                    <w:textAlignment w:val="baseline"/>
                    <w:rPr>
                      <w:rFonts w:ascii="Arial" w:hAnsi="Arial" w:cs="Arial"/>
                    </w:rPr>
                  </w:pPr>
                  <w:r>
                    <w:rPr>
                      <w:rFonts w:ascii="Arial" w:hAnsi="Arial" w:cs="Arial"/>
                    </w:rPr>
                    <w:t>Experience of event/conference coordination</w:t>
                  </w:r>
                </w:p>
              </w:tc>
              <w:tc>
                <w:tcPr>
                  <w:tcW w:w="3525" w:type="dxa"/>
                </w:tcPr>
                <w:p w14:paraId="63470FE7" w14:textId="77777777" w:rsidR="00B54B95" w:rsidRDefault="00B54B95" w:rsidP="00B54B95">
                  <w:pPr>
                    <w:overflowPunct w:val="0"/>
                    <w:autoSpaceDE w:val="0"/>
                    <w:autoSpaceDN w:val="0"/>
                    <w:adjustRightInd w:val="0"/>
                    <w:spacing w:line="276" w:lineRule="auto"/>
                    <w:textAlignment w:val="baseline"/>
                    <w:rPr>
                      <w:rFonts w:ascii="Arial" w:hAnsi="Arial" w:cs="Arial"/>
                    </w:rPr>
                  </w:pPr>
                </w:p>
              </w:tc>
              <w:tc>
                <w:tcPr>
                  <w:tcW w:w="3525" w:type="dxa"/>
                </w:tcPr>
                <w:p w14:paraId="3839F386" w14:textId="77777777" w:rsidR="00B54B95" w:rsidRDefault="00B54B95" w:rsidP="00B54B95">
                  <w:pPr>
                    <w:overflowPunct w:val="0"/>
                    <w:autoSpaceDE w:val="0"/>
                    <w:autoSpaceDN w:val="0"/>
                    <w:adjustRightInd w:val="0"/>
                    <w:spacing w:line="276" w:lineRule="auto"/>
                    <w:textAlignment w:val="baseline"/>
                    <w:rPr>
                      <w:rFonts w:ascii="Arial" w:hAnsi="Arial" w:cs="Arial"/>
                    </w:rPr>
                  </w:pPr>
                </w:p>
              </w:tc>
            </w:tr>
            <w:tr w:rsidR="00B54B95" w14:paraId="5BF956A9" w14:textId="77777777" w:rsidTr="008248C2">
              <w:tc>
                <w:tcPr>
                  <w:tcW w:w="3524" w:type="dxa"/>
                </w:tcPr>
                <w:p w14:paraId="148B7E68" w14:textId="77B68F95" w:rsidR="00B54B95" w:rsidRDefault="009324B8" w:rsidP="00B54B95">
                  <w:pPr>
                    <w:overflowPunct w:val="0"/>
                    <w:autoSpaceDE w:val="0"/>
                    <w:autoSpaceDN w:val="0"/>
                    <w:adjustRightInd w:val="0"/>
                    <w:spacing w:line="276" w:lineRule="auto"/>
                    <w:textAlignment w:val="baseline"/>
                    <w:rPr>
                      <w:rFonts w:ascii="Arial" w:hAnsi="Arial" w:cs="Arial"/>
                    </w:rPr>
                  </w:pPr>
                  <w:r>
                    <w:rPr>
                      <w:rFonts w:ascii="Arial" w:hAnsi="Arial" w:cs="Arial"/>
                    </w:rPr>
                    <w:t>Experience of gaining accreditation for training packages</w:t>
                  </w:r>
                </w:p>
              </w:tc>
              <w:tc>
                <w:tcPr>
                  <w:tcW w:w="3525" w:type="dxa"/>
                </w:tcPr>
                <w:p w14:paraId="467D091D" w14:textId="77777777" w:rsidR="00B54B95" w:rsidRDefault="00B54B95" w:rsidP="00B54B95">
                  <w:pPr>
                    <w:overflowPunct w:val="0"/>
                    <w:autoSpaceDE w:val="0"/>
                    <w:autoSpaceDN w:val="0"/>
                    <w:adjustRightInd w:val="0"/>
                    <w:spacing w:line="276" w:lineRule="auto"/>
                    <w:textAlignment w:val="baseline"/>
                    <w:rPr>
                      <w:rFonts w:ascii="Arial" w:hAnsi="Arial" w:cs="Arial"/>
                    </w:rPr>
                  </w:pPr>
                </w:p>
              </w:tc>
              <w:tc>
                <w:tcPr>
                  <w:tcW w:w="3525" w:type="dxa"/>
                </w:tcPr>
                <w:p w14:paraId="45D37341" w14:textId="77777777" w:rsidR="00B54B95" w:rsidRDefault="00B54B95" w:rsidP="00B54B95">
                  <w:pPr>
                    <w:overflowPunct w:val="0"/>
                    <w:autoSpaceDE w:val="0"/>
                    <w:autoSpaceDN w:val="0"/>
                    <w:adjustRightInd w:val="0"/>
                    <w:spacing w:line="276" w:lineRule="auto"/>
                    <w:textAlignment w:val="baseline"/>
                    <w:rPr>
                      <w:rFonts w:ascii="Arial" w:hAnsi="Arial" w:cs="Arial"/>
                    </w:rPr>
                  </w:pPr>
                </w:p>
              </w:tc>
            </w:tr>
            <w:tr w:rsidR="00B54B95" w14:paraId="43139907" w14:textId="77777777" w:rsidTr="008248C2">
              <w:tc>
                <w:tcPr>
                  <w:tcW w:w="3524" w:type="dxa"/>
                </w:tcPr>
                <w:p w14:paraId="077E6744" w14:textId="498CB2B1" w:rsidR="00B54B95" w:rsidRDefault="009324B8" w:rsidP="00B54B95">
                  <w:pPr>
                    <w:overflowPunct w:val="0"/>
                    <w:autoSpaceDE w:val="0"/>
                    <w:autoSpaceDN w:val="0"/>
                    <w:adjustRightInd w:val="0"/>
                    <w:spacing w:line="276" w:lineRule="auto"/>
                    <w:textAlignment w:val="baseline"/>
                    <w:rPr>
                      <w:rFonts w:ascii="Arial" w:hAnsi="Arial" w:cs="Arial"/>
                    </w:rPr>
                  </w:pPr>
                  <w:r>
                    <w:rPr>
                      <w:rFonts w:ascii="Arial" w:hAnsi="Arial" w:cs="Arial"/>
                    </w:rPr>
                    <w:t>Experience of working at a national level</w:t>
                  </w:r>
                </w:p>
              </w:tc>
              <w:tc>
                <w:tcPr>
                  <w:tcW w:w="3525" w:type="dxa"/>
                </w:tcPr>
                <w:p w14:paraId="174C5553" w14:textId="77777777" w:rsidR="00B54B95" w:rsidRDefault="00B54B95" w:rsidP="00B54B95">
                  <w:pPr>
                    <w:overflowPunct w:val="0"/>
                    <w:autoSpaceDE w:val="0"/>
                    <w:autoSpaceDN w:val="0"/>
                    <w:adjustRightInd w:val="0"/>
                    <w:spacing w:line="276" w:lineRule="auto"/>
                    <w:textAlignment w:val="baseline"/>
                    <w:rPr>
                      <w:rFonts w:ascii="Arial" w:hAnsi="Arial" w:cs="Arial"/>
                    </w:rPr>
                  </w:pPr>
                </w:p>
              </w:tc>
              <w:tc>
                <w:tcPr>
                  <w:tcW w:w="3525" w:type="dxa"/>
                </w:tcPr>
                <w:p w14:paraId="66721EC7" w14:textId="77777777" w:rsidR="00B54B95" w:rsidRDefault="00B54B95" w:rsidP="00B54B95">
                  <w:pPr>
                    <w:overflowPunct w:val="0"/>
                    <w:autoSpaceDE w:val="0"/>
                    <w:autoSpaceDN w:val="0"/>
                    <w:adjustRightInd w:val="0"/>
                    <w:spacing w:line="276" w:lineRule="auto"/>
                    <w:textAlignment w:val="baseline"/>
                    <w:rPr>
                      <w:rFonts w:ascii="Arial" w:hAnsi="Arial" w:cs="Arial"/>
                    </w:rPr>
                  </w:pPr>
                </w:p>
              </w:tc>
            </w:tr>
          </w:tbl>
          <w:p w14:paraId="63DA1D4D" w14:textId="77777777" w:rsidR="00B54B95" w:rsidRDefault="00B54B95" w:rsidP="00B13604">
            <w:pPr>
              <w:overflowPunct w:val="0"/>
              <w:autoSpaceDE w:val="0"/>
              <w:autoSpaceDN w:val="0"/>
              <w:adjustRightInd w:val="0"/>
              <w:spacing w:line="276" w:lineRule="auto"/>
              <w:textAlignment w:val="baseline"/>
              <w:rPr>
                <w:rFonts w:ascii="Arial" w:hAnsi="Arial" w:cs="Arial"/>
              </w:rPr>
            </w:pPr>
          </w:p>
          <w:p w14:paraId="2D3DE58D" w14:textId="77777777" w:rsidR="00B54B95" w:rsidRDefault="00B54B95" w:rsidP="00B13604">
            <w:pPr>
              <w:overflowPunct w:val="0"/>
              <w:autoSpaceDE w:val="0"/>
              <w:autoSpaceDN w:val="0"/>
              <w:adjustRightInd w:val="0"/>
              <w:spacing w:line="276" w:lineRule="auto"/>
              <w:textAlignment w:val="baseline"/>
              <w:rPr>
                <w:rFonts w:ascii="Arial" w:hAnsi="Arial" w:cs="Arial"/>
              </w:rPr>
            </w:pPr>
          </w:p>
          <w:p w14:paraId="5F08F808" w14:textId="5CE58756" w:rsidR="00EC329F" w:rsidRDefault="00032C0F" w:rsidP="00760D16">
            <w:pPr>
              <w:overflowPunct w:val="0"/>
              <w:autoSpaceDE w:val="0"/>
              <w:autoSpaceDN w:val="0"/>
              <w:adjustRightInd w:val="0"/>
              <w:spacing w:line="276" w:lineRule="auto"/>
              <w:textAlignment w:val="baseline"/>
              <w:rPr>
                <w:rFonts w:ascii="Arial" w:hAnsi="Arial" w:cs="Arial"/>
              </w:rPr>
            </w:pPr>
            <w:r>
              <w:rPr>
                <w:rFonts w:ascii="Arial" w:hAnsi="Arial" w:cs="Arial"/>
              </w:rPr>
              <w:t>4</w:t>
            </w:r>
            <w:r w:rsidR="00EC329F">
              <w:rPr>
                <w:rFonts w:ascii="Arial" w:hAnsi="Arial" w:cs="Arial"/>
              </w:rPr>
              <w:t xml:space="preserve">.  </w:t>
            </w:r>
            <w:r w:rsidR="00735980">
              <w:rPr>
                <w:rFonts w:ascii="Arial" w:hAnsi="Arial" w:cs="Arial"/>
              </w:rPr>
              <w:t>Education and Training</w:t>
            </w:r>
          </w:p>
          <w:tbl>
            <w:tblPr>
              <w:tblStyle w:val="TableGrid"/>
              <w:tblW w:w="0" w:type="auto"/>
              <w:tblLook w:val="04A0" w:firstRow="1" w:lastRow="0" w:firstColumn="1" w:lastColumn="0" w:noHBand="0" w:noVBand="1"/>
            </w:tblPr>
            <w:tblGrid>
              <w:gridCol w:w="3524"/>
              <w:gridCol w:w="3525"/>
              <w:gridCol w:w="3525"/>
            </w:tblGrid>
            <w:tr w:rsidR="00A4719D" w14:paraId="2AEFB0D3" w14:textId="77777777" w:rsidTr="00A4719D">
              <w:tc>
                <w:tcPr>
                  <w:tcW w:w="3524" w:type="dxa"/>
                </w:tcPr>
                <w:p w14:paraId="2F3B69A1" w14:textId="1D5C87F7" w:rsidR="00A4719D" w:rsidRDefault="00A4719D" w:rsidP="00760D16">
                  <w:pPr>
                    <w:overflowPunct w:val="0"/>
                    <w:autoSpaceDE w:val="0"/>
                    <w:autoSpaceDN w:val="0"/>
                    <w:adjustRightInd w:val="0"/>
                    <w:spacing w:line="276" w:lineRule="auto"/>
                    <w:textAlignment w:val="baseline"/>
                    <w:rPr>
                      <w:rFonts w:ascii="Arial" w:hAnsi="Arial" w:cs="Arial"/>
                    </w:rPr>
                  </w:pPr>
                  <w:r w:rsidRPr="00F245F0">
                    <w:rPr>
                      <w:rFonts w:ascii="Arial" w:hAnsi="Arial" w:cs="Arial"/>
                      <w:b/>
                    </w:rPr>
                    <w:t>Desirable Criteria:</w:t>
                  </w:r>
                </w:p>
              </w:tc>
              <w:tc>
                <w:tcPr>
                  <w:tcW w:w="3525" w:type="dxa"/>
                </w:tcPr>
                <w:p w14:paraId="15501A89" w14:textId="46764CB8" w:rsidR="00A4719D" w:rsidRDefault="00A4719D" w:rsidP="00760D16">
                  <w:pPr>
                    <w:overflowPunct w:val="0"/>
                    <w:autoSpaceDE w:val="0"/>
                    <w:autoSpaceDN w:val="0"/>
                    <w:adjustRightInd w:val="0"/>
                    <w:spacing w:line="276" w:lineRule="auto"/>
                    <w:textAlignment w:val="baseline"/>
                    <w:rPr>
                      <w:rFonts w:ascii="Arial" w:hAnsi="Arial" w:cs="Arial"/>
                    </w:rPr>
                  </w:pPr>
                  <w:r w:rsidRPr="00F245F0">
                    <w:rPr>
                      <w:rFonts w:ascii="Arial" w:hAnsi="Arial" w:cs="Arial"/>
                      <w:b/>
                    </w:rPr>
                    <w:t>Your evidence of how you meet the criteria using the STAR approach:</w:t>
                  </w:r>
                </w:p>
              </w:tc>
              <w:tc>
                <w:tcPr>
                  <w:tcW w:w="3525" w:type="dxa"/>
                </w:tcPr>
                <w:p w14:paraId="24202A45" w14:textId="77777777" w:rsidR="00A4719D" w:rsidRPr="00F245F0" w:rsidRDefault="00A4719D" w:rsidP="00A4719D">
                  <w:pPr>
                    <w:rPr>
                      <w:rFonts w:ascii="Arial" w:hAnsi="Arial" w:cs="Arial"/>
                      <w:b/>
                    </w:rPr>
                  </w:pPr>
                  <w:r w:rsidRPr="00F245F0">
                    <w:rPr>
                      <w:rFonts w:ascii="Arial" w:hAnsi="Arial" w:cs="Arial"/>
                      <w:b/>
                    </w:rPr>
                    <w:t xml:space="preserve">Score: </w:t>
                  </w:r>
                </w:p>
                <w:p w14:paraId="3D16B377" w14:textId="01025803" w:rsidR="00A4719D" w:rsidRDefault="00A4719D" w:rsidP="00A4719D">
                  <w:pPr>
                    <w:overflowPunct w:val="0"/>
                    <w:autoSpaceDE w:val="0"/>
                    <w:autoSpaceDN w:val="0"/>
                    <w:adjustRightInd w:val="0"/>
                    <w:spacing w:line="276" w:lineRule="auto"/>
                    <w:textAlignment w:val="baseline"/>
                    <w:rPr>
                      <w:rFonts w:ascii="Arial" w:hAnsi="Arial" w:cs="Arial"/>
                    </w:rPr>
                  </w:pPr>
                  <w:r w:rsidRPr="00F245F0">
                    <w:rPr>
                      <w:rFonts w:ascii="Arial" w:hAnsi="Arial" w:cs="Arial"/>
                      <w:b/>
                    </w:rPr>
                    <w:t>Please leave blank</w:t>
                  </w:r>
                </w:p>
              </w:tc>
            </w:tr>
            <w:tr w:rsidR="00921213" w14:paraId="4B8E4D90" w14:textId="77777777" w:rsidTr="00A4719D">
              <w:tc>
                <w:tcPr>
                  <w:tcW w:w="3524" w:type="dxa"/>
                </w:tcPr>
                <w:p w14:paraId="485F6B43" w14:textId="45FF9A3E" w:rsidR="00921213" w:rsidRDefault="00921213" w:rsidP="00921213">
                  <w:pPr>
                    <w:overflowPunct w:val="0"/>
                    <w:autoSpaceDE w:val="0"/>
                    <w:autoSpaceDN w:val="0"/>
                    <w:adjustRightInd w:val="0"/>
                    <w:spacing w:line="276" w:lineRule="auto"/>
                    <w:textAlignment w:val="baseline"/>
                    <w:rPr>
                      <w:rFonts w:ascii="Arial" w:hAnsi="Arial" w:cs="Arial"/>
                    </w:rPr>
                  </w:pPr>
                  <w:r w:rsidRPr="00F85CA3">
                    <w:rPr>
                      <w:rFonts w:ascii="Arial" w:hAnsi="Arial" w:cs="Arial"/>
                    </w:rPr>
                    <w:t xml:space="preserve">Qualified S/NVQ assessor </w:t>
                  </w:r>
                </w:p>
              </w:tc>
              <w:tc>
                <w:tcPr>
                  <w:tcW w:w="3525" w:type="dxa"/>
                </w:tcPr>
                <w:p w14:paraId="0FA2D6AA"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c>
                <w:tcPr>
                  <w:tcW w:w="3525" w:type="dxa"/>
                </w:tcPr>
                <w:p w14:paraId="7511EBC1"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r>
            <w:tr w:rsidR="00921213" w14:paraId="0492F01A" w14:textId="77777777" w:rsidTr="00A4719D">
              <w:tc>
                <w:tcPr>
                  <w:tcW w:w="3524" w:type="dxa"/>
                </w:tcPr>
                <w:p w14:paraId="2D42704B" w14:textId="5625DC06" w:rsidR="00921213" w:rsidRDefault="00921213" w:rsidP="00921213">
                  <w:pPr>
                    <w:overflowPunct w:val="0"/>
                    <w:autoSpaceDE w:val="0"/>
                    <w:autoSpaceDN w:val="0"/>
                    <w:adjustRightInd w:val="0"/>
                    <w:spacing w:line="276" w:lineRule="auto"/>
                    <w:textAlignment w:val="baseline"/>
                    <w:rPr>
                      <w:rFonts w:ascii="Arial" w:hAnsi="Arial" w:cs="Arial"/>
                    </w:rPr>
                  </w:pPr>
                  <w:r w:rsidRPr="00F85CA3">
                    <w:rPr>
                      <w:rFonts w:ascii="Arial" w:hAnsi="Arial" w:cs="Arial"/>
                    </w:rPr>
                    <w:t>Higher education/professional qualification in management</w:t>
                  </w:r>
                  <w:r w:rsidR="00032C0F">
                    <w:rPr>
                      <w:rFonts w:ascii="Arial" w:hAnsi="Arial" w:cs="Arial"/>
                    </w:rPr>
                    <w:t xml:space="preserve"> or related discipline</w:t>
                  </w:r>
                </w:p>
              </w:tc>
              <w:tc>
                <w:tcPr>
                  <w:tcW w:w="3525" w:type="dxa"/>
                </w:tcPr>
                <w:p w14:paraId="68DAC50F"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c>
                <w:tcPr>
                  <w:tcW w:w="3525" w:type="dxa"/>
                </w:tcPr>
                <w:p w14:paraId="2BC6CC28"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r>
            <w:tr w:rsidR="00921213" w14:paraId="0A31C751" w14:textId="77777777" w:rsidTr="00A4719D">
              <w:tc>
                <w:tcPr>
                  <w:tcW w:w="3524" w:type="dxa"/>
                </w:tcPr>
                <w:p w14:paraId="6D37414A" w14:textId="41A8567E" w:rsidR="00921213" w:rsidRDefault="00921213" w:rsidP="00921213">
                  <w:pPr>
                    <w:overflowPunct w:val="0"/>
                    <w:autoSpaceDE w:val="0"/>
                    <w:autoSpaceDN w:val="0"/>
                    <w:adjustRightInd w:val="0"/>
                    <w:spacing w:line="276" w:lineRule="auto"/>
                    <w:textAlignment w:val="baseline"/>
                    <w:rPr>
                      <w:rFonts w:ascii="Arial" w:hAnsi="Arial" w:cs="Arial"/>
                    </w:rPr>
                  </w:pPr>
                  <w:r w:rsidRPr="00F85CA3">
                    <w:rPr>
                      <w:rFonts w:ascii="Arial" w:hAnsi="Arial" w:cs="Arial"/>
                    </w:rPr>
                    <w:t xml:space="preserve">Training in brief interventions, motivational </w:t>
                  </w:r>
                  <w:r w:rsidR="0045662B" w:rsidRPr="00F85CA3">
                    <w:rPr>
                      <w:rFonts w:ascii="Arial" w:hAnsi="Arial" w:cs="Arial"/>
                    </w:rPr>
                    <w:t>interviewing,</w:t>
                  </w:r>
                  <w:r w:rsidRPr="00F85CA3">
                    <w:rPr>
                      <w:rFonts w:ascii="Arial" w:hAnsi="Arial" w:cs="Arial"/>
                    </w:rPr>
                    <w:t xml:space="preserve"> or counselling skills</w:t>
                  </w:r>
                </w:p>
              </w:tc>
              <w:tc>
                <w:tcPr>
                  <w:tcW w:w="3525" w:type="dxa"/>
                </w:tcPr>
                <w:p w14:paraId="7BD09D3B"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c>
                <w:tcPr>
                  <w:tcW w:w="3525" w:type="dxa"/>
                </w:tcPr>
                <w:p w14:paraId="0D2CC943"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r>
            <w:tr w:rsidR="00921213" w14:paraId="2630153A" w14:textId="77777777" w:rsidTr="00A4719D">
              <w:tc>
                <w:tcPr>
                  <w:tcW w:w="3524" w:type="dxa"/>
                </w:tcPr>
                <w:p w14:paraId="1411D98F" w14:textId="5619324C" w:rsidR="00921213" w:rsidRDefault="00921213" w:rsidP="00921213">
                  <w:pPr>
                    <w:overflowPunct w:val="0"/>
                    <w:autoSpaceDE w:val="0"/>
                    <w:autoSpaceDN w:val="0"/>
                    <w:adjustRightInd w:val="0"/>
                    <w:spacing w:line="276" w:lineRule="auto"/>
                    <w:textAlignment w:val="baseline"/>
                    <w:rPr>
                      <w:rFonts w:ascii="Arial" w:hAnsi="Arial" w:cs="Arial"/>
                    </w:rPr>
                  </w:pPr>
                  <w:r w:rsidRPr="00F85CA3">
                    <w:rPr>
                      <w:rFonts w:ascii="Arial" w:hAnsi="Arial" w:cs="Arial"/>
                    </w:rPr>
                    <w:t xml:space="preserve">Recent continuing professional development in a relevant area </w:t>
                  </w:r>
                </w:p>
              </w:tc>
              <w:tc>
                <w:tcPr>
                  <w:tcW w:w="3525" w:type="dxa"/>
                </w:tcPr>
                <w:p w14:paraId="0BD3FAB3"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c>
                <w:tcPr>
                  <w:tcW w:w="3525" w:type="dxa"/>
                </w:tcPr>
                <w:p w14:paraId="5E455DE5"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r>
          </w:tbl>
          <w:p w14:paraId="172ECBB9" w14:textId="12DBA44C" w:rsidR="00760D16" w:rsidRDefault="00760D16" w:rsidP="00760D16">
            <w:pPr>
              <w:overflowPunct w:val="0"/>
              <w:autoSpaceDE w:val="0"/>
              <w:autoSpaceDN w:val="0"/>
              <w:adjustRightInd w:val="0"/>
              <w:spacing w:line="276" w:lineRule="auto"/>
              <w:textAlignment w:val="baseline"/>
              <w:rPr>
                <w:rFonts w:ascii="Arial" w:hAnsi="Arial" w:cs="Arial"/>
              </w:rPr>
            </w:pPr>
          </w:p>
          <w:p w14:paraId="0F3AA8D7" w14:textId="4E8E620D" w:rsidR="00735980" w:rsidRDefault="00735980" w:rsidP="00760D16">
            <w:pPr>
              <w:overflowPunct w:val="0"/>
              <w:autoSpaceDE w:val="0"/>
              <w:autoSpaceDN w:val="0"/>
              <w:adjustRightInd w:val="0"/>
              <w:spacing w:line="276" w:lineRule="auto"/>
              <w:textAlignment w:val="baseline"/>
              <w:rPr>
                <w:rFonts w:ascii="Arial" w:hAnsi="Arial" w:cs="Arial"/>
              </w:rPr>
            </w:pPr>
            <w:r>
              <w:rPr>
                <w:rFonts w:ascii="Arial" w:hAnsi="Arial" w:cs="Arial"/>
              </w:rPr>
              <w:t>4.  Other</w:t>
            </w:r>
          </w:p>
          <w:tbl>
            <w:tblPr>
              <w:tblStyle w:val="TableGrid"/>
              <w:tblW w:w="0" w:type="auto"/>
              <w:tblLook w:val="04A0" w:firstRow="1" w:lastRow="0" w:firstColumn="1" w:lastColumn="0" w:noHBand="0" w:noVBand="1"/>
            </w:tblPr>
            <w:tblGrid>
              <w:gridCol w:w="3524"/>
              <w:gridCol w:w="3525"/>
              <w:gridCol w:w="3525"/>
            </w:tblGrid>
            <w:tr w:rsidR="00F91748" w14:paraId="736452B6" w14:textId="77777777" w:rsidTr="00F91748">
              <w:tc>
                <w:tcPr>
                  <w:tcW w:w="3524" w:type="dxa"/>
                </w:tcPr>
                <w:p w14:paraId="1EC08796" w14:textId="13ECDD20" w:rsidR="00F91748" w:rsidRDefault="00F91748" w:rsidP="00F91748">
                  <w:pPr>
                    <w:overflowPunct w:val="0"/>
                    <w:autoSpaceDE w:val="0"/>
                    <w:autoSpaceDN w:val="0"/>
                    <w:adjustRightInd w:val="0"/>
                    <w:spacing w:line="276" w:lineRule="auto"/>
                    <w:textAlignment w:val="baseline"/>
                    <w:rPr>
                      <w:rFonts w:ascii="Arial" w:hAnsi="Arial" w:cs="Arial"/>
                    </w:rPr>
                  </w:pPr>
                  <w:r w:rsidRPr="00F245F0">
                    <w:rPr>
                      <w:rFonts w:ascii="Arial" w:hAnsi="Arial" w:cs="Arial"/>
                      <w:b/>
                    </w:rPr>
                    <w:t>Desirable Criteria:</w:t>
                  </w:r>
                </w:p>
              </w:tc>
              <w:tc>
                <w:tcPr>
                  <w:tcW w:w="3525" w:type="dxa"/>
                </w:tcPr>
                <w:p w14:paraId="5B1E50DE" w14:textId="00EBC1F6" w:rsidR="00F91748" w:rsidRDefault="00F91748" w:rsidP="00F91748">
                  <w:pPr>
                    <w:overflowPunct w:val="0"/>
                    <w:autoSpaceDE w:val="0"/>
                    <w:autoSpaceDN w:val="0"/>
                    <w:adjustRightInd w:val="0"/>
                    <w:spacing w:line="276" w:lineRule="auto"/>
                    <w:textAlignment w:val="baseline"/>
                    <w:rPr>
                      <w:rFonts w:ascii="Arial" w:hAnsi="Arial" w:cs="Arial"/>
                    </w:rPr>
                  </w:pPr>
                  <w:r w:rsidRPr="00F245F0">
                    <w:rPr>
                      <w:rFonts w:ascii="Arial" w:hAnsi="Arial" w:cs="Arial"/>
                      <w:b/>
                    </w:rPr>
                    <w:t>Your evidence of how you meet the criteria using the STAR approach:</w:t>
                  </w:r>
                </w:p>
              </w:tc>
              <w:tc>
                <w:tcPr>
                  <w:tcW w:w="3525" w:type="dxa"/>
                </w:tcPr>
                <w:p w14:paraId="6F7CB539" w14:textId="77777777" w:rsidR="00F91748" w:rsidRPr="00F245F0" w:rsidRDefault="00F91748" w:rsidP="00F91748">
                  <w:pPr>
                    <w:rPr>
                      <w:rFonts w:ascii="Arial" w:hAnsi="Arial" w:cs="Arial"/>
                      <w:b/>
                    </w:rPr>
                  </w:pPr>
                  <w:r w:rsidRPr="00F245F0">
                    <w:rPr>
                      <w:rFonts w:ascii="Arial" w:hAnsi="Arial" w:cs="Arial"/>
                      <w:b/>
                    </w:rPr>
                    <w:t xml:space="preserve">Score: </w:t>
                  </w:r>
                </w:p>
                <w:p w14:paraId="35114A83" w14:textId="1E412C68" w:rsidR="00F91748" w:rsidRDefault="00F91748" w:rsidP="00F91748">
                  <w:pPr>
                    <w:overflowPunct w:val="0"/>
                    <w:autoSpaceDE w:val="0"/>
                    <w:autoSpaceDN w:val="0"/>
                    <w:adjustRightInd w:val="0"/>
                    <w:spacing w:line="276" w:lineRule="auto"/>
                    <w:textAlignment w:val="baseline"/>
                    <w:rPr>
                      <w:rFonts w:ascii="Arial" w:hAnsi="Arial" w:cs="Arial"/>
                    </w:rPr>
                  </w:pPr>
                  <w:r w:rsidRPr="00F245F0">
                    <w:rPr>
                      <w:rFonts w:ascii="Arial" w:hAnsi="Arial" w:cs="Arial"/>
                      <w:b/>
                    </w:rPr>
                    <w:t>Please leave blank</w:t>
                  </w:r>
                </w:p>
              </w:tc>
            </w:tr>
            <w:tr w:rsidR="00F91748" w14:paraId="260CD380" w14:textId="77777777" w:rsidTr="00F91748">
              <w:tc>
                <w:tcPr>
                  <w:tcW w:w="3524" w:type="dxa"/>
                </w:tcPr>
                <w:p w14:paraId="6AC60920" w14:textId="10FB9A0A" w:rsidR="00F91748" w:rsidRDefault="00C30A34" w:rsidP="00D52B72">
                  <w:pPr>
                    <w:spacing w:line="276" w:lineRule="auto"/>
                    <w:rPr>
                      <w:rFonts w:ascii="Arial" w:hAnsi="Arial" w:cs="Arial"/>
                    </w:rPr>
                  </w:pPr>
                  <w:r w:rsidRPr="00197113">
                    <w:rPr>
                      <w:rFonts w:ascii="Arial" w:hAnsi="Arial" w:cs="Arial"/>
                    </w:rPr>
                    <w:t>Drivers’ license and access to a vehicle</w:t>
                  </w:r>
                </w:p>
              </w:tc>
              <w:tc>
                <w:tcPr>
                  <w:tcW w:w="3525" w:type="dxa"/>
                </w:tcPr>
                <w:p w14:paraId="4A58F7F3" w14:textId="77777777" w:rsidR="00F91748" w:rsidRDefault="00F91748" w:rsidP="00760D16">
                  <w:pPr>
                    <w:overflowPunct w:val="0"/>
                    <w:autoSpaceDE w:val="0"/>
                    <w:autoSpaceDN w:val="0"/>
                    <w:adjustRightInd w:val="0"/>
                    <w:spacing w:line="276" w:lineRule="auto"/>
                    <w:textAlignment w:val="baseline"/>
                    <w:rPr>
                      <w:rFonts w:ascii="Arial" w:hAnsi="Arial" w:cs="Arial"/>
                    </w:rPr>
                  </w:pPr>
                </w:p>
              </w:tc>
              <w:tc>
                <w:tcPr>
                  <w:tcW w:w="3525" w:type="dxa"/>
                </w:tcPr>
                <w:p w14:paraId="522D11B3" w14:textId="77777777" w:rsidR="00F91748" w:rsidRDefault="00F91748" w:rsidP="00760D16">
                  <w:pPr>
                    <w:overflowPunct w:val="0"/>
                    <w:autoSpaceDE w:val="0"/>
                    <w:autoSpaceDN w:val="0"/>
                    <w:adjustRightInd w:val="0"/>
                    <w:spacing w:line="276" w:lineRule="auto"/>
                    <w:textAlignment w:val="baseline"/>
                    <w:rPr>
                      <w:rFonts w:ascii="Arial" w:hAnsi="Arial" w:cs="Arial"/>
                    </w:rPr>
                  </w:pPr>
                </w:p>
              </w:tc>
            </w:tr>
          </w:tbl>
          <w:p w14:paraId="47547EFD" w14:textId="77777777" w:rsidR="00F91748" w:rsidRPr="00197113" w:rsidRDefault="00F91748" w:rsidP="00760D16">
            <w:pPr>
              <w:overflowPunct w:val="0"/>
              <w:autoSpaceDE w:val="0"/>
              <w:autoSpaceDN w:val="0"/>
              <w:adjustRightInd w:val="0"/>
              <w:spacing w:line="276" w:lineRule="auto"/>
              <w:textAlignment w:val="baseline"/>
              <w:rPr>
                <w:rFonts w:ascii="Arial" w:hAnsi="Arial" w:cs="Arial"/>
              </w:rPr>
            </w:pPr>
          </w:p>
          <w:p w14:paraId="11D56338" w14:textId="77777777" w:rsidR="00C65AE3" w:rsidRPr="00F245F0" w:rsidRDefault="00C65AE3">
            <w:pPr>
              <w:rPr>
                <w:rFonts w:ascii="Arial" w:hAnsi="Arial" w:cs="Arial"/>
              </w:rPr>
            </w:pPr>
          </w:p>
          <w:p w14:paraId="578B8CA5" w14:textId="77777777" w:rsidR="00852839" w:rsidRDefault="00852839">
            <w:pPr>
              <w:rPr>
                <w:rFonts w:ascii="Arial" w:hAnsi="Arial" w:cs="Arial"/>
                <w:b/>
              </w:rPr>
            </w:pPr>
          </w:p>
          <w:p w14:paraId="433C9592" w14:textId="77777777" w:rsidR="00852839" w:rsidRDefault="00852839">
            <w:pPr>
              <w:rPr>
                <w:rFonts w:ascii="Arial" w:hAnsi="Arial" w:cs="Arial"/>
                <w:b/>
              </w:rPr>
            </w:pPr>
          </w:p>
          <w:p w14:paraId="4B5976AC" w14:textId="77777777" w:rsidR="00852839" w:rsidRDefault="00852839">
            <w:pPr>
              <w:rPr>
                <w:rFonts w:ascii="Arial" w:hAnsi="Arial" w:cs="Arial"/>
                <w:b/>
              </w:rPr>
            </w:pPr>
          </w:p>
          <w:p w14:paraId="73F4FF8B" w14:textId="77777777" w:rsidR="00852839" w:rsidRDefault="00852839">
            <w:pPr>
              <w:rPr>
                <w:rFonts w:ascii="Arial" w:hAnsi="Arial" w:cs="Arial"/>
                <w:b/>
              </w:rPr>
            </w:pPr>
          </w:p>
          <w:p w14:paraId="2B641BE7" w14:textId="422A831E" w:rsidR="00271F04" w:rsidRPr="00F245F0" w:rsidRDefault="00271F04">
            <w:pPr>
              <w:rPr>
                <w:rFonts w:ascii="Arial" w:hAnsi="Arial" w:cs="Arial"/>
                <w:b/>
              </w:rPr>
            </w:pPr>
            <w:r w:rsidRPr="00F245F0">
              <w:rPr>
                <w:rFonts w:ascii="Arial" w:hAnsi="Arial" w:cs="Arial"/>
                <w:b/>
              </w:rPr>
              <w:t>Other Information</w:t>
            </w:r>
          </w:p>
        </w:tc>
      </w:tr>
      <w:tr w:rsidR="00271F04" w:rsidRPr="00F245F0" w14:paraId="7F512C1C" w14:textId="77777777" w:rsidTr="00C97C44">
        <w:tc>
          <w:tcPr>
            <w:tcW w:w="10800" w:type="dxa"/>
          </w:tcPr>
          <w:p w14:paraId="30BD3D20" w14:textId="77777777" w:rsidR="00271F04" w:rsidRPr="00F245F0" w:rsidRDefault="00271F04" w:rsidP="00670529">
            <w:pPr>
              <w:ind w:left="284" w:right="284" w:hanging="284"/>
              <w:rPr>
                <w:rFonts w:ascii="Arial" w:hAnsi="Arial" w:cs="Arial"/>
              </w:rPr>
            </w:pPr>
            <w:r w:rsidRPr="00F245F0">
              <w:rPr>
                <w:rFonts w:ascii="Arial" w:hAnsi="Arial" w:cs="Arial"/>
              </w:rPr>
              <w:t xml:space="preserve">Date when you could </w:t>
            </w:r>
            <w:r w:rsidR="00C608EB" w:rsidRPr="00F245F0">
              <w:rPr>
                <w:rFonts w:ascii="Arial" w:hAnsi="Arial" w:cs="Arial"/>
              </w:rPr>
              <w:t>begin to work:</w:t>
            </w:r>
          </w:p>
        </w:tc>
      </w:tr>
      <w:tr w:rsidR="00271F04" w:rsidRPr="00F245F0" w14:paraId="57590049" w14:textId="77777777" w:rsidTr="00C97C44">
        <w:tc>
          <w:tcPr>
            <w:tcW w:w="10800" w:type="dxa"/>
            <w:tcBorders>
              <w:left w:val="nil"/>
              <w:right w:val="nil"/>
            </w:tcBorders>
          </w:tcPr>
          <w:p w14:paraId="0C5B615A" w14:textId="77777777" w:rsidR="00271F04" w:rsidRPr="00F245F0" w:rsidRDefault="00271F04">
            <w:pPr>
              <w:rPr>
                <w:rFonts w:ascii="Arial" w:hAnsi="Arial" w:cs="Arial"/>
              </w:rPr>
            </w:pPr>
          </w:p>
        </w:tc>
      </w:tr>
      <w:tr w:rsidR="00271F04" w:rsidRPr="00F245F0" w14:paraId="0C0F933B" w14:textId="77777777" w:rsidTr="00C97C44">
        <w:tc>
          <w:tcPr>
            <w:tcW w:w="10800" w:type="dxa"/>
          </w:tcPr>
          <w:p w14:paraId="0BD88D41" w14:textId="77777777" w:rsidR="00271F04" w:rsidRPr="00F245F0" w:rsidRDefault="00271F04">
            <w:pPr>
              <w:rPr>
                <w:rFonts w:ascii="Arial" w:hAnsi="Arial" w:cs="Arial"/>
              </w:rPr>
            </w:pPr>
            <w:r w:rsidRPr="00F245F0">
              <w:rPr>
                <w:rFonts w:ascii="Arial" w:hAnsi="Arial" w:cs="Arial"/>
              </w:rPr>
              <w:t xml:space="preserve">Please </w:t>
            </w:r>
            <w:r w:rsidR="000A74F2">
              <w:rPr>
                <w:rFonts w:ascii="Arial" w:hAnsi="Arial" w:cs="Arial"/>
              </w:rPr>
              <w:t>tell</w:t>
            </w:r>
            <w:r w:rsidRPr="00F245F0">
              <w:rPr>
                <w:rFonts w:ascii="Arial" w:hAnsi="Arial" w:cs="Arial"/>
              </w:rPr>
              <w:t xml:space="preserve"> how you heard about this vacancy</w:t>
            </w:r>
            <w:r w:rsidR="001F0712" w:rsidRPr="00F245F0">
              <w:rPr>
                <w:rFonts w:ascii="Arial" w:hAnsi="Arial" w:cs="Arial"/>
              </w:rPr>
              <w:t>:</w:t>
            </w:r>
          </w:p>
          <w:p w14:paraId="792F1AA2" w14:textId="77777777" w:rsidR="00271F04" w:rsidRPr="00F245F0" w:rsidRDefault="00271F04">
            <w:pPr>
              <w:rPr>
                <w:rFonts w:ascii="Arial" w:hAnsi="Arial" w:cs="Arial"/>
              </w:rPr>
            </w:pPr>
          </w:p>
        </w:tc>
      </w:tr>
    </w:tbl>
    <w:p w14:paraId="1A499DFC" w14:textId="77777777" w:rsidR="00271F04" w:rsidRPr="00F245F0" w:rsidRDefault="00271F04">
      <w:pPr>
        <w:rPr>
          <w:rFonts w:ascii="Arial" w:hAnsi="Arial" w:cs="Arial"/>
        </w:rPr>
      </w:pPr>
    </w:p>
    <w:p w14:paraId="268B7D9D" w14:textId="77777777" w:rsidR="00DF472C" w:rsidRPr="00F245F0" w:rsidRDefault="00DF472C">
      <w:pPr>
        <w:rPr>
          <w:rFonts w:ascii="Arial" w:hAnsi="Arial" w:cs="Arial"/>
          <w:b/>
        </w:rPr>
      </w:pPr>
      <w:r w:rsidRPr="00F245F0">
        <w:rPr>
          <w:rFonts w:ascii="Arial" w:hAnsi="Arial" w:cs="Arial"/>
          <w:b/>
        </w:rPr>
        <w:t>Do you have a right to accept paid work in this country?   Yes/No</w:t>
      </w:r>
    </w:p>
    <w:p w14:paraId="5E7E3C41" w14:textId="77777777" w:rsidR="00DF472C" w:rsidRPr="00F245F0" w:rsidRDefault="00DF47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5148"/>
      </w:tblGrid>
      <w:tr w:rsidR="00273B87" w:rsidRPr="00F245F0" w14:paraId="5F5E7A98" w14:textId="77777777" w:rsidTr="007E7BE6">
        <w:trPr>
          <w:trHeight w:val="20"/>
        </w:trPr>
        <w:tc>
          <w:tcPr>
            <w:tcW w:w="11016" w:type="dxa"/>
            <w:gridSpan w:val="2"/>
          </w:tcPr>
          <w:p w14:paraId="5BAB57B8" w14:textId="77777777" w:rsidR="00273B87" w:rsidRPr="00F245F0" w:rsidRDefault="00273B87" w:rsidP="007E7BE6">
            <w:pPr>
              <w:pStyle w:val="Heading1"/>
              <w:rPr>
                <w:rFonts w:ascii="Arial" w:hAnsi="Arial" w:cs="Arial"/>
                <w:bCs/>
                <w:szCs w:val="24"/>
                <w:lang w:eastAsia="en-US"/>
              </w:rPr>
            </w:pPr>
            <w:r w:rsidRPr="00F245F0">
              <w:rPr>
                <w:rFonts w:ascii="Arial" w:hAnsi="Arial" w:cs="Arial"/>
                <w:bCs/>
                <w:szCs w:val="24"/>
                <w:lang w:eastAsia="en-US"/>
              </w:rPr>
              <w:t>Declaration</w:t>
            </w:r>
          </w:p>
          <w:p w14:paraId="2C7165C4" w14:textId="77777777" w:rsidR="00273B87" w:rsidRPr="00F245F0" w:rsidRDefault="00273B87" w:rsidP="007E7BE6">
            <w:pPr>
              <w:pStyle w:val="BodyTextIndent"/>
              <w:rPr>
                <w:rFonts w:ascii="Arial" w:hAnsi="Arial" w:cs="Arial"/>
                <w:sz w:val="24"/>
              </w:rPr>
            </w:pPr>
            <w:r w:rsidRPr="00F245F0">
              <w:rPr>
                <w:rFonts w:ascii="Arial" w:hAnsi="Arial" w:cs="Arial"/>
                <w:sz w:val="24"/>
              </w:rPr>
              <w:t>In accordance with the Data Protection Act 1998, I give my consent for the information in this form to be processed in accordance with the Crew2000 policy for the purposes of selection of contractors and/or volunteers for services. I understand that if I am engaged to provide services, it will be stored for six months and then destroyed. I certify that the information given on this form is correct to the best of my knowledge. I understand that, should any false statements be made, this may lead to termination of any contract signed.</w:t>
            </w:r>
          </w:p>
        </w:tc>
      </w:tr>
      <w:tr w:rsidR="00273B87" w:rsidRPr="00F245F0" w14:paraId="0994636B" w14:textId="77777777" w:rsidTr="007E7BE6">
        <w:trPr>
          <w:trHeight w:val="20"/>
        </w:trPr>
        <w:tc>
          <w:tcPr>
            <w:tcW w:w="5868" w:type="dxa"/>
          </w:tcPr>
          <w:p w14:paraId="4CCB031D" w14:textId="77777777" w:rsidR="00273B87" w:rsidRPr="00F245F0" w:rsidRDefault="00273B87" w:rsidP="007E7BE6">
            <w:pPr>
              <w:rPr>
                <w:rFonts w:ascii="Arial" w:hAnsi="Arial" w:cs="Arial"/>
                <w:b/>
              </w:rPr>
            </w:pPr>
            <w:r w:rsidRPr="00F245F0">
              <w:rPr>
                <w:rFonts w:ascii="Arial" w:hAnsi="Arial" w:cs="Arial"/>
                <w:b/>
              </w:rPr>
              <w:t>Signature</w:t>
            </w:r>
          </w:p>
          <w:p w14:paraId="03F828E4" w14:textId="77777777" w:rsidR="00273B87" w:rsidRPr="00F245F0" w:rsidRDefault="00273B87" w:rsidP="007E7BE6">
            <w:pPr>
              <w:rPr>
                <w:rFonts w:ascii="Arial" w:hAnsi="Arial" w:cs="Arial"/>
                <w:b/>
              </w:rPr>
            </w:pPr>
          </w:p>
        </w:tc>
        <w:tc>
          <w:tcPr>
            <w:tcW w:w="5148" w:type="dxa"/>
          </w:tcPr>
          <w:p w14:paraId="491072FA" w14:textId="77777777" w:rsidR="00273B87" w:rsidRPr="00F245F0" w:rsidRDefault="00273B87" w:rsidP="007E7BE6">
            <w:pPr>
              <w:rPr>
                <w:rFonts w:ascii="Arial" w:hAnsi="Arial" w:cs="Arial"/>
                <w:b/>
              </w:rPr>
            </w:pPr>
            <w:r w:rsidRPr="00F245F0">
              <w:rPr>
                <w:rFonts w:ascii="Arial" w:hAnsi="Arial" w:cs="Arial"/>
                <w:b/>
              </w:rPr>
              <w:t>Date</w:t>
            </w:r>
          </w:p>
        </w:tc>
      </w:tr>
    </w:tbl>
    <w:p w14:paraId="6C57C439" w14:textId="4D66355C" w:rsidR="00140D19" w:rsidRPr="00F245F0" w:rsidRDefault="00140D19" w:rsidP="5AE7C909">
      <w:pPr>
        <w:spacing w:after="200" w:line="276" w:lineRule="auto"/>
        <w:rPr>
          <w:b/>
          <w:bCs/>
          <w:lang w:val="en-GB"/>
        </w:rPr>
      </w:pPr>
    </w:p>
    <w:p w14:paraId="4F9F160D" w14:textId="2689E54D" w:rsidR="00CE628D" w:rsidRPr="00F245F0" w:rsidRDefault="00CE628D" w:rsidP="00CE628D">
      <w:pPr>
        <w:rPr>
          <w:rFonts w:ascii="Arial" w:hAnsi="Arial" w:cs="Arial"/>
        </w:rPr>
      </w:pPr>
      <w:r w:rsidRPr="00F245F0">
        <w:rPr>
          <w:rFonts w:ascii="Arial" w:hAnsi="Arial" w:cs="Arial"/>
        </w:rPr>
        <w:t xml:space="preserve">To apply for this post please complete the accompanying application form and return to </w:t>
      </w:r>
      <w:hyperlink r:id="rId12" w:history="1">
        <w:r w:rsidR="00520304" w:rsidRPr="00F245F0">
          <w:rPr>
            <w:rStyle w:val="Hyperlink"/>
            <w:rFonts w:ascii="Arial" w:hAnsi="Arial" w:cs="Arial"/>
          </w:rPr>
          <w:t>applications@crew2000.org.uk</w:t>
        </w:r>
      </w:hyperlink>
      <w:r w:rsidRPr="00F245F0">
        <w:rPr>
          <w:rFonts w:ascii="Arial" w:hAnsi="Arial" w:cs="Arial"/>
        </w:rPr>
        <w:t xml:space="preserve"> by </w:t>
      </w:r>
      <w:r w:rsidRPr="00F245F0">
        <w:rPr>
          <w:rFonts w:ascii="Arial" w:hAnsi="Arial" w:cs="Arial"/>
          <w:b/>
        </w:rPr>
        <w:t xml:space="preserve">12.00 Noon </w:t>
      </w:r>
      <w:r w:rsidR="009847EE">
        <w:rPr>
          <w:rFonts w:ascii="Arial" w:hAnsi="Arial" w:cs="Arial"/>
          <w:b/>
        </w:rPr>
        <w:t>Friday 6</w:t>
      </w:r>
      <w:r w:rsidR="009847EE" w:rsidRPr="009847EE">
        <w:rPr>
          <w:rFonts w:ascii="Arial" w:hAnsi="Arial" w:cs="Arial"/>
          <w:b/>
          <w:vertAlign w:val="superscript"/>
        </w:rPr>
        <w:t>th</w:t>
      </w:r>
      <w:r w:rsidR="009847EE">
        <w:rPr>
          <w:rFonts w:ascii="Arial" w:hAnsi="Arial" w:cs="Arial"/>
          <w:b/>
        </w:rPr>
        <w:t xml:space="preserve"> August</w:t>
      </w:r>
      <w:r w:rsidR="00F245F0">
        <w:rPr>
          <w:rFonts w:ascii="Arial" w:hAnsi="Arial" w:cs="Arial"/>
          <w:b/>
        </w:rPr>
        <w:t xml:space="preserve"> </w:t>
      </w:r>
      <w:r w:rsidRPr="00F245F0">
        <w:rPr>
          <w:rFonts w:ascii="Arial" w:hAnsi="Arial" w:cs="Arial"/>
          <w:b/>
        </w:rPr>
        <w:t>2021.</w:t>
      </w:r>
      <w:r w:rsidRPr="00F245F0">
        <w:rPr>
          <w:rFonts w:ascii="Arial" w:hAnsi="Arial" w:cs="Arial"/>
        </w:rPr>
        <w:t xml:space="preserve">  </w:t>
      </w:r>
    </w:p>
    <w:p w14:paraId="3D404BC9" w14:textId="77777777" w:rsidR="00CE628D" w:rsidRPr="00F245F0" w:rsidRDefault="00CE628D" w:rsidP="00CE628D">
      <w:pPr>
        <w:rPr>
          <w:rFonts w:ascii="Arial" w:hAnsi="Arial" w:cs="Arial"/>
          <w:lang w:val="en-GB"/>
        </w:rPr>
      </w:pPr>
    </w:p>
    <w:p w14:paraId="756F96E7" w14:textId="77777777" w:rsidR="00CE628D" w:rsidRPr="00F245F0" w:rsidRDefault="00CE628D" w:rsidP="00CE628D">
      <w:pPr>
        <w:rPr>
          <w:rFonts w:ascii="Arial" w:hAnsi="Arial" w:cs="Arial"/>
        </w:rPr>
      </w:pPr>
      <w:r w:rsidRPr="00F245F0">
        <w:rPr>
          <w:rFonts w:ascii="Arial" w:hAnsi="Arial" w:cs="Arial"/>
        </w:rPr>
        <w:t xml:space="preserve">Please note that this email address will not be monitored until after the closing date – please contact </w:t>
      </w:r>
      <w:hyperlink r:id="rId13" w:history="1">
        <w:r w:rsidRPr="00F245F0">
          <w:rPr>
            <w:rStyle w:val="Hyperlink"/>
            <w:rFonts w:ascii="Arial" w:hAnsi="Arial" w:cs="Arial"/>
          </w:rPr>
          <w:t>admin@crew2000.org.uk</w:t>
        </w:r>
      </w:hyperlink>
      <w:r w:rsidRPr="00F245F0">
        <w:rPr>
          <w:rFonts w:ascii="Arial" w:hAnsi="Arial" w:cs="Arial"/>
        </w:rPr>
        <w:t xml:space="preserve"> if you have a query.</w:t>
      </w:r>
    </w:p>
    <w:p w14:paraId="61319B8A" w14:textId="77777777" w:rsidR="00CE628D" w:rsidRPr="00F245F0" w:rsidRDefault="00CE628D" w:rsidP="00CE628D">
      <w:pPr>
        <w:rPr>
          <w:rFonts w:ascii="Arial" w:hAnsi="Arial" w:cs="Arial"/>
        </w:rPr>
      </w:pPr>
    </w:p>
    <w:p w14:paraId="747F77BA" w14:textId="77777777" w:rsidR="00CE628D" w:rsidRPr="00F245F0" w:rsidRDefault="00CE628D" w:rsidP="00CE628D">
      <w:pPr>
        <w:rPr>
          <w:rFonts w:ascii="Arial" w:hAnsi="Arial" w:cs="Arial"/>
        </w:rPr>
      </w:pPr>
      <w:r w:rsidRPr="00F245F0">
        <w:rPr>
          <w:rFonts w:ascii="Arial" w:hAnsi="Arial" w:cs="Arial"/>
        </w:rPr>
        <w:t xml:space="preserve">Please note that no applications received after this time and date will be accepted.  </w:t>
      </w:r>
    </w:p>
    <w:p w14:paraId="21EBFAAD" w14:textId="2306366B" w:rsidR="00CE628D" w:rsidRPr="00F245F0" w:rsidRDefault="00CE628D" w:rsidP="00CE628D">
      <w:pPr>
        <w:rPr>
          <w:rFonts w:ascii="Arial" w:hAnsi="Arial" w:cs="Arial"/>
          <w:b/>
        </w:rPr>
      </w:pPr>
      <w:r w:rsidRPr="00F245F0">
        <w:rPr>
          <w:rFonts w:ascii="Arial" w:hAnsi="Arial" w:cs="Arial"/>
        </w:rPr>
        <w:t xml:space="preserve">Interviews will take place </w:t>
      </w:r>
      <w:r w:rsidR="009847EE">
        <w:rPr>
          <w:rFonts w:ascii="Arial" w:hAnsi="Arial" w:cs="Arial"/>
          <w:b/>
        </w:rPr>
        <w:t>Tuesday 10</w:t>
      </w:r>
      <w:r w:rsidR="009847EE" w:rsidRPr="009847EE">
        <w:rPr>
          <w:rFonts w:ascii="Arial" w:hAnsi="Arial" w:cs="Arial"/>
          <w:b/>
          <w:vertAlign w:val="superscript"/>
        </w:rPr>
        <w:t>th</w:t>
      </w:r>
      <w:r w:rsidR="009847EE">
        <w:rPr>
          <w:rFonts w:ascii="Arial" w:hAnsi="Arial" w:cs="Arial"/>
          <w:b/>
        </w:rPr>
        <w:t xml:space="preserve"> August</w:t>
      </w:r>
      <w:r w:rsidR="00F245F0">
        <w:rPr>
          <w:rFonts w:ascii="Arial" w:hAnsi="Arial" w:cs="Arial"/>
          <w:b/>
        </w:rPr>
        <w:t xml:space="preserve"> </w:t>
      </w:r>
      <w:r w:rsidR="005D0CE5" w:rsidRPr="00F245F0">
        <w:rPr>
          <w:rFonts w:ascii="Arial" w:hAnsi="Arial" w:cs="Arial"/>
          <w:b/>
        </w:rPr>
        <w:t xml:space="preserve">2021 </w:t>
      </w:r>
      <w:r w:rsidRPr="00F245F0">
        <w:rPr>
          <w:rFonts w:ascii="Arial" w:hAnsi="Arial" w:cs="Arial"/>
          <w:b/>
        </w:rPr>
        <w:t>via Zoom or Teams.</w:t>
      </w:r>
    </w:p>
    <w:p w14:paraId="31A560F4" w14:textId="77777777" w:rsidR="00CE628D" w:rsidRPr="00F245F0" w:rsidRDefault="00CE628D" w:rsidP="00CE628D">
      <w:pPr>
        <w:rPr>
          <w:rFonts w:ascii="Arial" w:hAnsi="Arial" w:cs="Arial"/>
          <w:b/>
        </w:rPr>
      </w:pPr>
    </w:p>
    <w:p w14:paraId="0BEF4B3B" w14:textId="77777777" w:rsidR="00140D19" w:rsidRPr="00F245F0" w:rsidRDefault="00140D19" w:rsidP="00CE628D">
      <w:pPr>
        <w:jc w:val="center"/>
        <w:rPr>
          <w:rFonts w:ascii="Arial" w:hAnsi="Arial" w:cs="Arial"/>
          <w:b/>
        </w:rPr>
      </w:pPr>
      <w:r w:rsidRPr="00F245F0">
        <w:rPr>
          <w:rFonts w:ascii="Arial" w:hAnsi="Arial" w:cs="Arial"/>
          <w:b/>
        </w:rPr>
        <w:t>Please note that we regret that we cannot guarantee to contact applicants whose application is not shortlisted.</w:t>
      </w:r>
    </w:p>
    <w:p w14:paraId="70DF735C" w14:textId="77777777" w:rsidR="00140D19" w:rsidRPr="00F245F0" w:rsidRDefault="00140D19" w:rsidP="00140D19">
      <w:pPr>
        <w:rPr>
          <w:rFonts w:ascii="Arial" w:hAnsi="Arial" w:cs="Arial"/>
          <w:b/>
        </w:rPr>
      </w:pPr>
    </w:p>
    <w:p w14:paraId="5CC275D4" w14:textId="77777777" w:rsidR="00140D19" w:rsidRPr="00F245F0" w:rsidRDefault="00140D19" w:rsidP="00140D19">
      <w:pPr>
        <w:spacing w:after="200" w:line="276" w:lineRule="auto"/>
        <w:jc w:val="center"/>
        <w:rPr>
          <w:rFonts w:ascii="Arial" w:eastAsia="Calibri" w:hAnsi="Arial" w:cs="Arial"/>
          <w:lang w:val="en-GB"/>
        </w:rPr>
      </w:pPr>
      <w:r w:rsidRPr="00F245F0">
        <w:rPr>
          <w:rFonts w:ascii="Arial" w:eastAsia="Calibri" w:hAnsi="Arial" w:cs="Arial"/>
          <w:lang w:val="en-GB"/>
        </w:rPr>
        <w:t>Crew 2000 (Scotland) is a company limited by guarantee; registered in Scotland, company number SC176635 and a charity also registered in Scotland, SCO 21500. Registered office: 32/32a Cockburn Street, Edinburgh EH1 1PB</w:t>
      </w:r>
    </w:p>
    <w:p w14:paraId="3A413BF6" w14:textId="77777777" w:rsidR="005628DF" w:rsidRPr="00F245F0" w:rsidRDefault="005628DF">
      <w:pPr>
        <w:rPr>
          <w:rFonts w:ascii="Arial" w:hAnsi="Arial" w:cs="Arial"/>
          <w:b/>
        </w:rPr>
      </w:pPr>
    </w:p>
    <w:sectPr w:rsidR="005628DF" w:rsidRPr="00F245F0" w:rsidSect="00F611D7">
      <w:headerReference w:type="even" r:id="rId14"/>
      <w:headerReference w:type="default" r:id="rId15"/>
      <w:footerReference w:type="even" r:id="rId16"/>
      <w:footerReference w:type="default" r:id="rId17"/>
      <w:headerReference w:type="first" r:id="rId18"/>
      <w:footerReference w:type="first" r:id="rId19"/>
      <w:pgSz w:w="12240" w:h="15840"/>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F37A" w14:textId="77777777" w:rsidR="00A2089A" w:rsidRDefault="00A2089A" w:rsidP="00492E3F">
      <w:r>
        <w:separator/>
      </w:r>
    </w:p>
  </w:endnote>
  <w:endnote w:type="continuationSeparator" w:id="0">
    <w:p w14:paraId="50CEE175" w14:textId="77777777" w:rsidR="00A2089A" w:rsidRDefault="00A2089A" w:rsidP="00492E3F">
      <w:r>
        <w:continuationSeparator/>
      </w:r>
    </w:p>
  </w:endnote>
  <w:endnote w:type="continuationNotice" w:id="1">
    <w:p w14:paraId="07E485FE" w14:textId="77777777" w:rsidR="00A2089A" w:rsidRDefault="00A20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BC07" w14:textId="77777777" w:rsidR="001F0712" w:rsidRDefault="001F0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4586" w14:textId="77777777" w:rsidR="001F0712" w:rsidRDefault="001F0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B4D0" w14:textId="77777777" w:rsidR="001F0712" w:rsidRDefault="001F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36CB" w14:textId="77777777" w:rsidR="00A2089A" w:rsidRDefault="00A2089A" w:rsidP="00492E3F">
      <w:r>
        <w:separator/>
      </w:r>
    </w:p>
  </w:footnote>
  <w:footnote w:type="continuationSeparator" w:id="0">
    <w:p w14:paraId="7B6FDD07" w14:textId="77777777" w:rsidR="00A2089A" w:rsidRDefault="00A2089A" w:rsidP="00492E3F">
      <w:r>
        <w:continuationSeparator/>
      </w:r>
    </w:p>
  </w:footnote>
  <w:footnote w:type="continuationNotice" w:id="1">
    <w:p w14:paraId="6601350D" w14:textId="77777777" w:rsidR="00A2089A" w:rsidRDefault="00A20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A966" w14:textId="77777777" w:rsidR="001F0712" w:rsidRDefault="001F0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66E8" w14:textId="77777777" w:rsidR="00F95CF3" w:rsidRPr="00A52338" w:rsidRDefault="00F95CF3">
    <w:pPr>
      <w:pStyle w:val="Header"/>
      <w:rPr>
        <w:rFonts w:ascii="Arial" w:hAnsi="Arial" w:cs="Arial"/>
        <w:szCs w:val="24"/>
      </w:rPr>
    </w:pPr>
    <w:r w:rsidRPr="00A52338">
      <w:rPr>
        <w:rFonts w:ascii="Arial" w:hAnsi="Arial" w:cs="Arial"/>
        <w:szCs w:val="24"/>
      </w:rPr>
      <w:t>Applicat</w:t>
    </w:r>
    <w:r w:rsidR="001F0712" w:rsidRPr="00A52338">
      <w:rPr>
        <w:rFonts w:ascii="Arial" w:hAnsi="Arial" w:cs="Arial"/>
        <w:szCs w:val="24"/>
      </w:rPr>
      <w:t xml:space="preserve">ion form:  </w:t>
    </w:r>
    <w:r w:rsidRPr="00A52338">
      <w:rPr>
        <w:rFonts w:ascii="Arial" w:hAnsi="Arial" w:cs="Arial"/>
        <w:szCs w:val="24"/>
      </w:rPr>
      <w:t>Please note that CVs or cover letters will not be accepted in place of or in addition to completed application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AC2A" w14:textId="77777777" w:rsidR="001F0712" w:rsidRDefault="001F0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054D"/>
    <w:multiLevelType w:val="multilevel"/>
    <w:tmpl w:val="FC26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F1AD9"/>
    <w:multiLevelType w:val="hybridMultilevel"/>
    <w:tmpl w:val="3D3A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77925"/>
    <w:multiLevelType w:val="hybridMultilevel"/>
    <w:tmpl w:val="2D6E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A51DD"/>
    <w:multiLevelType w:val="hybridMultilevel"/>
    <w:tmpl w:val="66984530"/>
    <w:lvl w:ilvl="0" w:tplc="4FD63930">
      <w:start w:val="8"/>
      <w:numFmt w:val="bullet"/>
      <w:lvlText w:val="-"/>
      <w:lvlJc w:val="left"/>
      <w:pPr>
        <w:ind w:left="1080" w:hanging="360"/>
      </w:pPr>
      <w:rPr>
        <w:rFonts w:ascii="Arial" w:eastAsia="Calibri" w:hAnsi="Arial" w:cs="Arial"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A91BD8"/>
    <w:multiLevelType w:val="multilevel"/>
    <w:tmpl w:val="C648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8220AB"/>
    <w:multiLevelType w:val="hybridMultilevel"/>
    <w:tmpl w:val="19C0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82381"/>
    <w:multiLevelType w:val="hybridMultilevel"/>
    <w:tmpl w:val="1C8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2F"/>
    <w:rsid w:val="000141D7"/>
    <w:rsid w:val="00024294"/>
    <w:rsid w:val="00032C0F"/>
    <w:rsid w:val="00055BE3"/>
    <w:rsid w:val="00064E3B"/>
    <w:rsid w:val="000804C5"/>
    <w:rsid w:val="00090260"/>
    <w:rsid w:val="0009215E"/>
    <w:rsid w:val="000A74F2"/>
    <w:rsid w:val="000E4949"/>
    <w:rsid w:val="00107AEC"/>
    <w:rsid w:val="001106D3"/>
    <w:rsid w:val="00140D19"/>
    <w:rsid w:val="001424A7"/>
    <w:rsid w:val="001811F6"/>
    <w:rsid w:val="001856F7"/>
    <w:rsid w:val="001944E1"/>
    <w:rsid w:val="001B1C2F"/>
    <w:rsid w:val="001C2CC6"/>
    <w:rsid w:val="001D3D00"/>
    <w:rsid w:val="001D489B"/>
    <w:rsid w:val="001F0712"/>
    <w:rsid w:val="002260E8"/>
    <w:rsid w:val="002376B0"/>
    <w:rsid w:val="00255DB8"/>
    <w:rsid w:val="00271F04"/>
    <w:rsid w:val="0027223C"/>
    <w:rsid w:val="00273B87"/>
    <w:rsid w:val="00273C08"/>
    <w:rsid w:val="0028489B"/>
    <w:rsid w:val="002A6B13"/>
    <w:rsid w:val="002B14E8"/>
    <w:rsid w:val="002B4D3B"/>
    <w:rsid w:val="002C5461"/>
    <w:rsid w:val="002D5DAE"/>
    <w:rsid w:val="002F2DEB"/>
    <w:rsid w:val="00301FFC"/>
    <w:rsid w:val="00311A18"/>
    <w:rsid w:val="00316500"/>
    <w:rsid w:val="00327974"/>
    <w:rsid w:val="00337BB0"/>
    <w:rsid w:val="003442E6"/>
    <w:rsid w:val="00372373"/>
    <w:rsid w:val="003A4FA4"/>
    <w:rsid w:val="003B4A6C"/>
    <w:rsid w:val="003B7061"/>
    <w:rsid w:val="003C2CE8"/>
    <w:rsid w:val="003E6AB2"/>
    <w:rsid w:val="003F6B3A"/>
    <w:rsid w:val="00407721"/>
    <w:rsid w:val="0041572F"/>
    <w:rsid w:val="004224C9"/>
    <w:rsid w:val="00422E1A"/>
    <w:rsid w:val="0043285C"/>
    <w:rsid w:val="0044143B"/>
    <w:rsid w:val="0045662B"/>
    <w:rsid w:val="004765E5"/>
    <w:rsid w:val="00492E3F"/>
    <w:rsid w:val="00494275"/>
    <w:rsid w:val="00497AAB"/>
    <w:rsid w:val="004B4890"/>
    <w:rsid w:val="004B6E4E"/>
    <w:rsid w:val="004C4D7B"/>
    <w:rsid w:val="004D2D65"/>
    <w:rsid w:val="0050521C"/>
    <w:rsid w:val="00507723"/>
    <w:rsid w:val="005116A0"/>
    <w:rsid w:val="00520304"/>
    <w:rsid w:val="00520984"/>
    <w:rsid w:val="005237DB"/>
    <w:rsid w:val="00524B97"/>
    <w:rsid w:val="00531594"/>
    <w:rsid w:val="005628DF"/>
    <w:rsid w:val="00576F49"/>
    <w:rsid w:val="00597445"/>
    <w:rsid w:val="005D0CE5"/>
    <w:rsid w:val="005D5F09"/>
    <w:rsid w:val="005F3777"/>
    <w:rsid w:val="00602374"/>
    <w:rsid w:val="006044AF"/>
    <w:rsid w:val="006074EC"/>
    <w:rsid w:val="00633D56"/>
    <w:rsid w:val="006423A7"/>
    <w:rsid w:val="00646AA1"/>
    <w:rsid w:val="00670529"/>
    <w:rsid w:val="0068356F"/>
    <w:rsid w:val="00685734"/>
    <w:rsid w:val="006B1871"/>
    <w:rsid w:val="006C123A"/>
    <w:rsid w:val="006C42FB"/>
    <w:rsid w:val="006C4969"/>
    <w:rsid w:val="006D1E92"/>
    <w:rsid w:val="006F0C97"/>
    <w:rsid w:val="00735980"/>
    <w:rsid w:val="00760D16"/>
    <w:rsid w:val="00791923"/>
    <w:rsid w:val="007944CE"/>
    <w:rsid w:val="007B058A"/>
    <w:rsid w:val="007B2CF2"/>
    <w:rsid w:val="007C1287"/>
    <w:rsid w:val="007E7BE6"/>
    <w:rsid w:val="008030CE"/>
    <w:rsid w:val="008039DE"/>
    <w:rsid w:val="0080597E"/>
    <w:rsid w:val="008214D0"/>
    <w:rsid w:val="0082337B"/>
    <w:rsid w:val="00840446"/>
    <w:rsid w:val="00843931"/>
    <w:rsid w:val="0085171E"/>
    <w:rsid w:val="00852839"/>
    <w:rsid w:val="00870898"/>
    <w:rsid w:val="00891D29"/>
    <w:rsid w:val="008A4E33"/>
    <w:rsid w:val="008C368F"/>
    <w:rsid w:val="008C7D3E"/>
    <w:rsid w:val="008D0611"/>
    <w:rsid w:val="0091534C"/>
    <w:rsid w:val="00921213"/>
    <w:rsid w:val="0092215B"/>
    <w:rsid w:val="009324B8"/>
    <w:rsid w:val="009634BC"/>
    <w:rsid w:val="00973A69"/>
    <w:rsid w:val="009847EE"/>
    <w:rsid w:val="0098693E"/>
    <w:rsid w:val="0099165B"/>
    <w:rsid w:val="009C3C5C"/>
    <w:rsid w:val="009F30A2"/>
    <w:rsid w:val="009F6081"/>
    <w:rsid w:val="00A017FA"/>
    <w:rsid w:val="00A2089A"/>
    <w:rsid w:val="00A3727D"/>
    <w:rsid w:val="00A4719D"/>
    <w:rsid w:val="00A52338"/>
    <w:rsid w:val="00A63CB2"/>
    <w:rsid w:val="00A67C40"/>
    <w:rsid w:val="00A72D03"/>
    <w:rsid w:val="00A801B3"/>
    <w:rsid w:val="00A8080A"/>
    <w:rsid w:val="00A814FA"/>
    <w:rsid w:val="00A928E1"/>
    <w:rsid w:val="00A963C5"/>
    <w:rsid w:val="00AA4EEF"/>
    <w:rsid w:val="00AB3CA6"/>
    <w:rsid w:val="00AC69BA"/>
    <w:rsid w:val="00AE44B0"/>
    <w:rsid w:val="00B13604"/>
    <w:rsid w:val="00B30FEE"/>
    <w:rsid w:val="00B335E4"/>
    <w:rsid w:val="00B42C10"/>
    <w:rsid w:val="00B54B95"/>
    <w:rsid w:val="00B67DE9"/>
    <w:rsid w:val="00B71BF5"/>
    <w:rsid w:val="00B85766"/>
    <w:rsid w:val="00BA6FA7"/>
    <w:rsid w:val="00BB3656"/>
    <w:rsid w:val="00BC0571"/>
    <w:rsid w:val="00BC6C2A"/>
    <w:rsid w:val="00BD41E4"/>
    <w:rsid w:val="00BE1738"/>
    <w:rsid w:val="00C073A2"/>
    <w:rsid w:val="00C30A34"/>
    <w:rsid w:val="00C433C9"/>
    <w:rsid w:val="00C608EB"/>
    <w:rsid w:val="00C65AE3"/>
    <w:rsid w:val="00C7294B"/>
    <w:rsid w:val="00C83280"/>
    <w:rsid w:val="00C97442"/>
    <w:rsid w:val="00C97C44"/>
    <w:rsid w:val="00C97EB0"/>
    <w:rsid w:val="00CA398B"/>
    <w:rsid w:val="00CA3F8F"/>
    <w:rsid w:val="00CB7E86"/>
    <w:rsid w:val="00CC1B7F"/>
    <w:rsid w:val="00CD2E87"/>
    <w:rsid w:val="00CE628D"/>
    <w:rsid w:val="00CE7123"/>
    <w:rsid w:val="00CF661F"/>
    <w:rsid w:val="00D02F15"/>
    <w:rsid w:val="00D305C7"/>
    <w:rsid w:val="00D44415"/>
    <w:rsid w:val="00D45D14"/>
    <w:rsid w:val="00D52B72"/>
    <w:rsid w:val="00D611BE"/>
    <w:rsid w:val="00D61817"/>
    <w:rsid w:val="00D951AB"/>
    <w:rsid w:val="00DE6316"/>
    <w:rsid w:val="00DF472C"/>
    <w:rsid w:val="00E0779D"/>
    <w:rsid w:val="00E17A94"/>
    <w:rsid w:val="00E23DE4"/>
    <w:rsid w:val="00E40916"/>
    <w:rsid w:val="00E44025"/>
    <w:rsid w:val="00E61B79"/>
    <w:rsid w:val="00E73FDC"/>
    <w:rsid w:val="00E92E21"/>
    <w:rsid w:val="00E93C6C"/>
    <w:rsid w:val="00E959EF"/>
    <w:rsid w:val="00E95F14"/>
    <w:rsid w:val="00EB08E4"/>
    <w:rsid w:val="00EB5E87"/>
    <w:rsid w:val="00EC329F"/>
    <w:rsid w:val="00ED7D44"/>
    <w:rsid w:val="00EF0EDE"/>
    <w:rsid w:val="00F0034D"/>
    <w:rsid w:val="00F02DA6"/>
    <w:rsid w:val="00F245F0"/>
    <w:rsid w:val="00F340C7"/>
    <w:rsid w:val="00F53B9D"/>
    <w:rsid w:val="00F611D7"/>
    <w:rsid w:val="00F6678A"/>
    <w:rsid w:val="00F7099E"/>
    <w:rsid w:val="00F91748"/>
    <w:rsid w:val="00F92105"/>
    <w:rsid w:val="00F94389"/>
    <w:rsid w:val="00F95CF3"/>
    <w:rsid w:val="00FA6410"/>
    <w:rsid w:val="00FB311A"/>
    <w:rsid w:val="00FC195D"/>
    <w:rsid w:val="00FE0C31"/>
    <w:rsid w:val="0D8F6488"/>
    <w:rsid w:val="0EAB9271"/>
    <w:rsid w:val="13265C65"/>
    <w:rsid w:val="132D47B4"/>
    <w:rsid w:val="1355B2AA"/>
    <w:rsid w:val="161D6B30"/>
    <w:rsid w:val="1AD0D736"/>
    <w:rsid w:val="1BE1227C"/>
    <w:rsid w:val="2465F0DF"/>
    <w:rsid w:val="2893536A"/>
    <w:rsid w:val="2E9D4E44"/>
    <w:rsid w:val="33DB1A2A"/>
    <w:rsid w:val="37157912"/>
    <w:rsid w:val="39A5C054"/>
    <w:rsid w:val="41002357"/>
    <w:rsid w:val="4916C737"/>
    <w:rsid w:val="4978B6E9"/>
    <w:rsid w:val="4A4A1541"/>
    <w:rsid w:val="4A7E9AA7"/>
    <w:rsid w:val="4C53674F"/>
    <w:rsid w:val="5AE7C909"/>
    <w:rsid w:val="5BF4B459"/>
    <w:rsid w:val="6641ABCF"/>
    <w:rsid w:val="67C8FBF0"/>
    <w:rsid w:val="68180C0E"/>
    <w:rsid w:val="6AA8E9FD"/>
    <w:rsid w:val="6C0B8925"/>
    <w:rsid w:val="6CE7545C"/>
    <w:rsid w:val="78BE1203"/>
    <w:rsid w:val="7901DA02"/>
    <w:rsid w:val="7B2C8F74"/>
    <w:rsid w:val="7D5EA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D15A7"/>
  <w15:chartTrackingRefBased/>
  <w15:docId w15:val="{055DD25C-8179-4BE9-BF4B-34552CB5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0A2"/>
    <w:rPr>
      <w:rFonts w:ascii="Verdana" w:hAnsi="Verdana"/>
      <w:sz w:val="24"/>
      <w:szCs w:val="24"/>
      <w:lang w:eastAsia="en-US"/>
    </w:rPr>
  </w:style>
  <w:style w:type="paragraph" w:styleId="Heading1">
    <w:name w:val="heading 1"/>
    <w:basedOn w:val="Normal"/>
    <w:next w:val="Normal"/>
    <w:qFormat/>
    <w:rsid w:val="00F611D7"/>
    <w:pPr>
      <w:keepNext/>
      <w:outlineLvl w:val="0"/>
    </w:pPr>
    <w:rPr>
      <w:rFonts w:ascii="Times New Roman" w:hAnsi="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23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223C"/>
    <w:pPr>
      <w:tabs>
        <w:tab w:val="center" w:pos="4320"/>
        <w:tab w:val="right" w:pos="8640"/>
      </w:tabs>
    </w:pPr>
    <w:rPr>
      <w:rFonts w:ascii="TimesNewRomanPS" w:hAnsi="TimesNewRomanPS"/>
      <w:szCs w:val="20"/>
      <w:lang w:val="en-GB" w:eastAsia="en-GB"/>
    </w:rPr>
  </w:style>
  <w:style w:type="paragraph" w:styleId="BodyTextIndent">
    <w:name w:val="Body Text Indent"/>
    <w:basedOn w:val="Normal"/>
    <w:rsid w:val="00F611D7"/>
    <w:rPr>
      <w:rFonts w:ascii="Times New Roman" w:hAnsi="Times New Roman"/>
      <w:bCs/>
      <w:sz w:val="22"/>
      <w:lang w:val="en-GB"/>
    </w:rPr>
  </w:style>
  <w:style w:type="paragraph" w:styleId="BodyText">
    <w:name w:val="Body Text"/>
    <w:basedOn w:val="Normal"/>
    <w:link w:val="BodyTextChar"/>
    <w:rsid w:val="002376B0"/>
    <w:pPr>
      <w:spacing w:after="120"/>
    </w:pPr>
  </w:style>
  <w:style w:type="paragraph" w:styleId="Footer">
    <w:name w:val="footer"/>
    <w:basedOn w:val="Normal"/>
    <w:link w:val="FooterChar"/>
    <w:uiPriority w:val="99"/>
    <w:unhideWhenUsed/>
    <w:rsid w:val="00492E3F"/>
    <w:pPr>
      <w:tabs>
        <w:tab w:val="center" w:pos="4513"/>
        <w:tab w:val="right" w:pos="9026"/>
      </w:tabs>
    </w:pPr>
  </w:style>
  <w:style w:type="character" w:customStyle="1" w:styleId="FooterChar">
    <w:name w:val="Footer Char"/>
    <w:link w:val="Footer"/>
    <w:uiPriority w:val="99"/>
    <w:rsid w:val="00492E3F"/>
    <w:rPr>
      <w:rFonts w:ascii="Verdana" w:hAnsi="Verdana"/>
      <w:sz w:val="24"/>
      <w:szCs w:val="24"/>
      <w:lang w:val="en-US" w:eastAsia="en-US"/>
    </w:rPr>
  </w:style>
  <w:style w:type="paragraph" w:customStyle="1" w:styleId="cvsections">
    <w:name w:val="cvsections"/>
    <w:basedOn w:val="Normal"/>
    <w:rsid w:val="005237DB"/>
    <w:pPr>
      <w:spacing w:before="60" w:after="60"/>
    </w:pPr>
    <w:rPr>
      <w:rFonts w:ascii="Tahoma" w:hAnsi="Tahoma"/>
      <w:color w:val="085B77"/>
      <w:sz w:val="22"/>
      <w:lang w:val="en-GB"/>
    </w:rPr>
  </w:style>
  <w:style w:type="character" w:styleId="Hyperlink">
    <w:name w:val="Hyperlink"/>
    <w:uiPriority w:val="99"/>
    <w:unhideWhenUsed/>
    <w:rsid w:val="005237DB"/>
    <w:rPr>
      <w:color w:val="0000FF"/>
      <w:u w:val="single"/>
    </w:rPr>
  </w:style>
  <w:style w:type="paragraph" w:styleId="BalloonText">
    <w:name w:val="Balloon Text"/>
    <w:basedOn w:val="Normal"/>
    <w:link w:val="BalloonTextChar"/>
    <w:uiPriority w:val="99"/>
    <w:semiHidden/>
    <w:unhideWhenUsed/>
    <w:rsid w:val="00A801B3"/>
    <w:rPr>
      <w:rFonts w:ascii="Tahoma" w:hAnsi="Tahoma"/>
      <w:sz w:val="16"/>
      <w:szCs w:val="16"/>
    </w:rPr>
  </w:style>
  <w:style w:type="character" w:customStyle="1" w:styleId="BalloonTextChar">
    <w:name w:val="Balloon Text Char"/>
    <w:link w:val="BalloonText"/>
    <w:uiPriority w:val="99"/>
    <w:semiHidden/>
    <w:rsid w:val="00A801B3"/>
    <w:rPr>
      <w:rFonts w:ascii="Tahoma" w:hAnsi="Tahoma" w:cs="Tahoma"/>
      <w:sz w:val="16"/>
      <w:szCs w:val="16"/>
      <w:lang w:val="en-US" w:eastAsia="en-US"/>
    </w:rPr>
  </w:style>
  <w:style w:type="character" w:customStyle="1" w:styleId="BodyTextChar">
    <w:name w:val="Body Text Char"/>
    <w:link w:val="BodyText"/>
    <w:rsid w:val="00F95CF3"/>
    <w:rPr>
      <w:rFonts w:ascii="Verdana" w:hAnsi="Verdana"/>
      <w:sz w:val="24"/>
      <w:szCs w:val="24"/>
      <w:lang w:val="en-US" w:eastAsia="en-US"/>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F95CF3"/>
    <w:pPr>
      <w:spacing w:after="200" w:line="276" w:lineRule="auto"/>
      <w:ind w:left="720"/>
      <w:contextualSpacing/>
    </w:pPr>
    <w:rPr>
      <w:rFonts w:ascii="Calibri" w:eastAsia="Calibri" w:hAnsi="Calibri"/>
      <w:sz w:val="22"/>
      <w:szCs w:val="22"/>
      <w:lang w:val="en-GB"/>
    </w:rPr>
  </w:style>
  <w:style w:type="paragraph" w:customStyle="1" w:styleId="body">
    <w:name w:val="body"/>
    <w:basedOn w:val="Normal"/>
    <w:rsid w:val="00F95CF3"/>
    <w:pPr>
      <w:overflowPunct w:val="0"/>
      <w:autoSpaceDE w:val="0"/>
      <w:autoSpaceDN w:val="0"/>
      <w:adjustRightInd w:val="0"/>
      <w:spacing w:after="80"/>
      <w:textAlignment w:val="baseline"/>
    </w:pPr>
    <w:rPr>
      <w:rFonts w:ascii="Times New Roman" w:hAnsi="Times New Roman"/>
      <w:szCs w:val="20"/>
      <w:lang w:val="en-GB"/>
    </w:rPr>
  </w:style>
  <w:style w:type="paragraph" w:styleId="NoSpacing">
    <w:name w:val="No Spacing"/>
    <w:uiPriority w:val="1"/>
    <w:qFormat/>
    <w:rsid w:val="00597445"/>
    <w:rPr>
      <w:rFonts w:ascii="Verdana" w:hAnsi="Verdana"/>
      <w:sz w:val="24"/>
      <w:szCs w:val="24"/>
      <w:lang w:eastAsia="en-US"/>
    </w:rPr>
  </w:style>
  <w:style w:type="character" w:styleId="UnresolvedMention">
    <w:name w:val="Unresolved Mention"/>
    <w:uiPriority w:val="99"/>
    <w:semiHidden/>
    <w:unhideWhenUsed/>
    <w:rsid w:val="00520304"/>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16A0"/>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4693">
      <w:bodyDiv w:val="1"/>
      <w:marLeft w:val="0"/>
      <w:marRight w:val="0"/>
      <w:marTop w:val="0"/>
      <w:marBottom w:val="0"/>
      <w:divBdr>
        <w:top w:val="none" w:sz="0" w:space="0" w:color="auto"/>
        <w:left w:val="none" w:sz="0" w:space="0" w:color="auto"/>
        <w:bottom w:val="none" w:sz="0" w:space="0" w:color="auto"/>
        <w:right w:val="none" w:sz="0" w:space="0" w:color="auto"/>
      </w:divBdr>
    </w:div>
    <w:div w:id="10944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rew2000.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pplications@crew2000.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crew2000.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R\admin%20&amp;%20project%202008\project%20worke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8F9208C68364DAEB0C4D68804381C" ma:contentTypeVersion="11" ma:contentTypeDescription="Create a new document." ma:contentTypeScope="" ma:versionID="d05fe55c1d6cc316cb6313abcc2218b5">
  <xsd:schema xmlns:xsd="http://www.w3.org/2001/XMLSchema" xmlns:xs="http://www.w3.org/2001/XMLSchema" xmlns:p="http://schemas.microsoft.com/office/2006/metadata/properties" xmlns:ns2="a1b04598-d1a5-4c33-b893-468f14e60b50" xmlns:ns3="c1386a2c-8569-4b44-b7b1-8903e4a2281f" targetNamespace="http://schemas.microsoft.com/office/2006/metadata/properties" ma:root="true" ma:fieldsID="f92918577107da52007fdfad2d9195f9" ns2:_="" ns3:_="">
    <xsd:import namespace="a1b04598-d1a5-4c33-b893-468f14e60b50"/>
    <xsd:import namespace="c1386a2c-8569-4b44-b7b1-8903e4a228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04598-d1a5-4c33-b893-468f14e60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86a2c-8569-4b44-b7b1-8903e4a228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58ED-978B-482A-BDE1-4B8B591083E5}">
  <ds:schemaRefs>
    <ds:schemaRef ds:uri="http://schemas.microsoft.com/sharepoint/v3/contenttype/forms"/>
  </ds:schemaRefs>
</ds:datastoreItem>
</file>

<file path=customXml/itemProps2.xml><?xml version="1.0" encoding="utf-8"?>
<ds:datastoreItem xmlns:ds="http://schemas.openxmlformats.org/officeDocument/2006/customXml" ds:itemID="{F9E337E4-36A0-4BE1-A2D6-D000933CF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04598-d1a5-4c33-b893-468f14e60b50"/>
    <ds:schemaRef ds:uri="c1386a2c-8569-4b44-b7b1-8903e4a22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FAC8A-75F0-47A4-8AEB-F7E05F15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worker application form</Template>
  <TotalTime>11</TotalTime>
  <Pages>9</Pages>
  <Words>1282</Words>
  <Characters>7312</Characters>
  <Application>Microsoft Office Word</Application>
  <DocSecurity>0</DocSecurity>
  <Lines>60</Lines>
  <Paragraphs>17</Paragraphs>
  <ScaleCrop>false</ScaleCrop>
  <Company>home</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subject/>
  <dc:creator>Duncan</dc:creator>
  <cp:keywords/>
  <cp:lastModifiedBy>Emma Crawshaw</cp:lastModifiedBy>
  <cp:revision>12</cp:revision>
  <dcterms:created xsi:type="dcterms:W3CDTF">2021-07-06T15:09:00Z</dcterms:created>
  <dcterms:modified xsi:type="dcterms:W3CDTF">2021-07-06T15:18:00Z</dcterms:modified>
</cp:coreProperties>
</file>